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4BA4D" w14:textId="77777777" w:rsidR="00782260" w:rsidRDefault="00484D35" w:rsidP="00782260">
      <w:pPr>
        <w:pStyle w:val="Heading1"/>
      </w:pPr>
      <w:r>
        <w:t>A</w:t>
      </w:r>
      <w:r w:rsidR="00782260">
        <w:t>nnual review</w:t>
      </w:r>
    </w:p>
    <w:p w14:paraId="226C0FBD" w14:textId="77777777" w:rsidR="00D75B1E" w:rsidRDefault="00484D35" w:rsidP="00D75B1E">
      <w:pPr>
        <w:pStyle w:val="Heading1subheading"/>
      </w:pPr>
      <w:r>
        <w:t xml:space="preserve">Education, health and care (EHC) plan </w:t>
      </w:r>
    </w:p>
    <w:p w14:paraId="26A49190" w14:textId="77777777" w:rsidR="0069622A" w:rsidRDefault="0069622A" w:rsidP="00D75B1E">
      <w:pPr>
        <w:pStyle w:val="Heading2"/>
      </w:pPr>
      <w:r>
        <w:t>Details of child or young perso</w:t>
      </w:r>
      <w:r w:rsidR="00D75B1E">
        <w:t>n</w:t>
      </w:r>
      <w:r w:rsidR="00D75B1E">
        <w:tab/>
      </w:r>
      <w:r w:rsidR="007C2D54" w:rsidRPr="00675B1B">
        <w:rPr>
          <w:rStyle w:val="Tint"/>
        </w:rPr>
        <w:t>(A)</w:t>
      </w:r>
    </w:p>
    <w:tbl>
      <w:tblPr>
        <w:tblStyle w:val="Tablegridlinesstandard"/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522"/>
      </w:tblGrid>
      <w:tr w:rsidR="0069622A" w14:paraId="450E1363" w14:textId="77777777" w:rsidTr="004F68FD">
        <w:tc>
          <w:tcPr>
            <w:tcW w:w="4531" w:type="dxa"/>
          </w:tcPr>
          <w:p w14:paraId="12711B3B" w14:textId="77777777" w:rsidR="0069622A" w:rsidRDefault="0069622A" w:rsidP="0069622A">
            <w:pPr>
              <w:pStyle w:val="Tableheading"/>
            </w:pPr>
            <w:r>
              <w:t>Name</w:t>
            </w:r>
          </w:p>
        </w:tc>
        <w:sdt>
          <w:sdtPr>
            <w:alias w:val="PupilName"/>
            <w:tag w:val="PupilName"/>
            <w:id w:val="-1875381416"/>
            <w:placeholder>
              <w:docPart w:val="1CA06A9EAD4240EE844F7DC633E18C80"/>
            </w:placeholder>
            <w:showingPlcHdr/>
          </w:sdtPr>
          <w:sdtEndPr/>
          <w:sdtContent>
            <w:tc>
              <w:tcPr>
                <w:tcW w:w="4522" w:type="dxa"/>
              </w:tcPr>
              <w:p w14:paraId="182E58B7" w14:textId="77777777" w:rsidR="0069622A" w:rsidRDefault="00C04731" w:rsidP="0069622A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69622A" w14:paraId="23EAFF05" w14:textId="77777777" w:rsidTr="004F68FD">
        <w:tc>
          <w:tcPr>
            <w:tcW w:w="4531" w:type="dxa"/>
          </w:tcPr>
          <w:p w14:paraId="480A8B91" w14:textId="77777777" w:rsidR="0069622A" w:rsidRDefault="0069622A" w:rsidP="0069622A">
            <w:pPr>
              <w:pStyle w:val="Tableheading"/>
            </w:pPr>
            <w:r>
              <w:t>Date of birth</w:t>
            </w:r>
          </w:p>
        </w:tc>
        <w:sdt>
          <w:sdtPr>
            <w:alias w:val="PupilDOB"/>
            <w:tag w:val="PupilDOB"/>
            <w:id w:val="1105153674"/>
            <w:placeholder>
              <w:docPart w:val="49BACC58991943E59C85E3F5AF5455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22" w:type="dxa"/>
              </w:tcPr>
              <w:p w14:paraId="579901E8" w14:textId="77777777" w:rsidR="0069622A" w:rsidRDefault="00C04731" w:rsidP="0069622A">
                <w:pPr>
                  <w:pStyle w:val="Tabletext"/>
                </w:pPr>
                <w:r w:rsidRPr="000D55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9622A" w14:paraId="3801A5C0" w14:textId="77777777" w:rsidTr="004F68FD">
        <w:tc>
          <w:tcPr>
            <w:tcW w:w="4531" w:type="dxa"/>
          </w:tcPr>
          <w:p w14:paraId="09461F36" w14:textId="77777777" w:rsidR="0069622A" w:rsidRDefault="004F68FD" w:rsidP="0069622A">
            <w:pPr>
              <w:pStyle w:val="Tableheading"/>
            </w:pPr>
            <w:r>
              <w:t>Current education establishment</w:t>
            </w:r>
          </w:p>
        </w:tc>
        <w:sdt>
          <w:sdtPr>
            <w:alias w:val="PupilEstablishment"/>
            <w:tag w:val="PupilEstablishment"/>
            <w:id w:val="-1518917273"/>
            <w:placeholder>
              <w:docPart w:val="E0FF8A4EB19645E58DFC98DC60E02163"/>
            </w:placeholder>
            <w:showingPlcHdr/>
            <w:text/>
          </w:sdtPr>
          <w:sdtEndPr/>
          <w:sdtContent>
            <w:tc>
              <w:tcPr>
                <w:tcW w:w="4522" w:type="dxa"/>
              </w:tcPr>
              <w:p w14:paraId="62281D87" w14:textId="77777777" w:rsidR="0069622A" w:rsidRDefault="00C04731" w:rsidP="0069622A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69622A" w14:paraId="4520C64E" w14:textId="77777777" w:rsidTr="004F68FD">
        <w:tc>
          <w:tcPr>
            <w:tcW w:w="4531" w:type="dxa"/>
          </w:tcPr>
          <w:p w14:paraId="32408B32" w14:textId="77777777" w:rsidR="0069622A" w:rsidRDefault="0069622A" w:rsidP="0069622A">
            <w:pPr>
              <w:pStyle w:val="Tableheading"/>
            </w:pPr>
            <w:r>
              <w:t>Year group</w:t>
            </w:r>
          </w:p>
        </w:tc>
        <w:sdt>
          <w:sdtPr>
            <w:alias w:val="PupilYear"/>
            <w:tag w:val="PupilYear"/>
            <w:id w:val="1748226145"/>
            <w:placeholder>
              <w:docPart w:val="38A526DA407145AF8AA4EFC590FC3B52"/>
            </w:placeholder>
            <w:showingPlcHdr/>
            <w:dropDownList>
              <w:listItem w:value="Choose an item."/>
              <w:listItem w:displayText="Nursery 1" w:value="Nursery 1"/>
              <w:listItem w:displayText="Nursery 2" w:value="Nursery 2"/>
              <w:listItem w:displayText="Reception" w:value="Reception"/>
              <w:listItem w:displayText="Year 1" w:value="Year 1"/>
              <w:listItem w:displayText="Year 2" w:value="Year 2"/>
              <w:listItem w:displayText="Year 3" w:value="Year 3"/>
              <w:listItem w:displayText="Year 4" w:value="Year 4"/>
              <w:listItem w:displayText="Year 5" w:value="Year 5"/>
              <w:listItem w:displayText="Year 6" w:value="Year 6"/>
              <w:listItem w:displayText="Year 7" w:value="Year 7"/>
              <w:listItem w:displayText="Year 8" w:value="Year 8"/>
              <w:listItem w:displayText="Year 9" w:value="Year 9"/>
              <w:listItem w:displayText="Year 10" w:value="Year 10"/>
              <w:listItem w:displayText="Year 11" w:value="Year 11"/>
              <w:listItem w:displayText="Year 12" w:value="Year 12"/>
              <w:listItem w:displayText="Year 13" w:value="Year 13"/>
              <w:listItem w:displayText="Year 14" w:value="Year 14"/>
              <w:listItem w:displayText="Unknown" w:value="Unknown"/>
            </w:dropDownList>
          </w:sdtPr>
          <w:sdtEndPr/>
          <w:sdtContent>
            <w:tc>
              <w:tcPr>
                <w:tcW w:w="4522" w:type="dxa"/>
              </w:tcPr>
              <w:p w14:paraId="7128CBD6" w14:textId="77777777" w:rsidR="0069622A" w:rsidRDefault="00C04731" w:rsidP="0069622A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5647807" w14:textId="77777777" w:rsidR="0069622A" w:rsidRPr="0069622A" w:rsidRDefault="0069622A" w:rsidP="0069622A">
      <w:pPr>
        <w:pStyle w:val="Heading3"/>
      </w:pPr>
      <w:r>
        <w:t>Details of this review</w:t>
      </w:r>
      <w:r w:rsidR="00D75B1E">
        <w:tab/>
      </w:r>
      <w:r w:rsidR="00D75B1E" w:rsidRPr="00675B1B">
        <w:rPr>
          <w:rStyle w:val="Tint"/>
        </w:rPr>
        <w:t>(B)</w:t>
      </w:r>
    </w:p>
    <w:tbl>
      <w:tblPr>
        <w:tblStyle w:val="Tablegridlinesstandard"/>
        <w:tblW w:w="0" w:type="auto"/>
        <w:tblLayout w:type="fixed"/>
        <w:tblLook w:val="0000" w:firstRow="0" w:lastRow="0" w:firstColumn="0" w:lastColumn="0" w:noHBand="0" w:noVBand="0"/>
      </w:tblPr>
      <w:tblGrid>
        <w:gridCol w:w="4531"/>
        <w:gridCol w:w="4522"/>
      </w:tblGrid>
      <w:tr w:rsidR="0069622A" w14:paraId="61851C12" w14:textId="77777777" w:rsidTr="004F68FD">
        <w:tc>
          <w:tcPr>
            <w:tcW w:w="4531" w:type="dxa"/>
          </w:tcPr>
          <w:p w14:paraId="4A5D6847" w14:textId="77777777" w:rsidR="0069622A" w:rsidRDefault="0069622A" w:rsidP="0069622A">
            <w:pPr>
              <w:pStyle w:val="Tableheading"/>
            </w:pPr>
            <w:r>
              <w:t>Date of this review</w:t>
            </w:r>
          </w:p>
        </w:tc>
        <w:sdt>
          <w:sdtPr>
            <w:alias w:val="ReviewDate"/>
            <w:tag w:val="ReviewDate"/>
            <w:id w:val="1855535862"/>
            <w:placeholder>
              <w:docPart w:val="E7BF3A46ECC44943A7CE61A36219058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22" w:type="dxa"/>
              </w:tcPr>
              <w:p w14:paraId="7C764D6C" w14:textId="77777777" w:rsidR="0069622A" w:rsidRDefault="0079066A" w:rsidP="0069622A">
                <w:pPr>
                  <w:pStyle w:val="Tabletext"/>
                </w:pPr>
                <w:r w:rsidRPr="000D55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9622A" w14:paraId="160BA81E" w14:textId="77777777" w:rsidTr="004F68FD">
        <w:tc>
          <w:tcPr>
            <w:tcW w:w="4531" w:type="dxa"/>
          </w:tcPr>
          <w:p w14:paraId="4A92D7D9" w14:textId="77777777" w:rsidR="0069622A" w:rsidRDefault="0069622A" w:rsidP="0069622A">
            <w:pPr>
              <w:pStyle w:val="Tableheading"/>
            </w:pPr>
            <w:r>
              <w:t xml:space="preserve">Date </w:t>
            </w:r>
            <w:r w:rsidR="00782260">
              <w:t>o</w:t>
            </w:r>
            <w:r>
              <w:t>f last review</w:t>
            </w:r>
          </w:p>
        </w:tc>
        <w:sdt>
          <w:sdtPr>
            <w:alias w:val="LastReviewDate"/>
            <w:tag w:val="LastReviewDate"/>
            <w:id w:val="-229616156"/>
            <w:placeholder>
              <w:docPart w:val="4BF3AA0BA1C84B2B88E0C37B006D426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22" w:type="dxa"/>
              </w:tcPr>
              <w:p w14:paraId="7E6F7C97" w14:textId="77777777" w:rsidR="0069622A" w:rsidRDefault="0079066A" w:rsidP="0069622A">
                <w:pPr>
                  <w:pStyle w:val="Tabletext"/>
                </w:pPr>
                <w:r w:rsidRPr="000D55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69622A" w14:paraId="4F921167" w14:textId="77777777" w:rsidTr="004F68FD">
        <w:tc>
          <w:tcPr>
            <w:tcW w:w="4531" w:type="dxa"/>
          </w:tcPr>
          <w:p w14:paraId="583D32BB" w14:textId="77777777" w:rsidR="0069622A" w:rsidRPr="007B0063" w:rsidRDefault="0069622A" w:rsidP="0069622A">
            <w:pPr>
              <w:pStyle w:val="Tableheading"/>
            </w:pPr>
            <w:r w:rsidRPr="007B0063">
              <w:t>Date of current EHC plan</w:t>
            </w:r>
          </w:p>
        </w:tc>
        <w:sdt>
          <w:sdtPr>
            <w:alias w:val="CurrentECHPlanDate"/>
            <w:tag w:val="CurrentECHPlanDate"/>
            <w:id w:val="794407205"/>
            <w:placeholder>
              <w:docPart w:val="55F7BA7E31FA41F998FEB064F35587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22" w:type="dxa"/>
              </w:tcPr>
              <w:p w14:paraId="3ED013BD" w14:textId="77777777" w:rsidR="0069622A" w:rsidRDefault="0079066A" w:rsidP="0069622A">
                <w:pPr>
                  <w:pStyle w:val="Tabletext"/>
                </w:pPr>
                <w:r w:rsidRPr="007B006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1B26ACB" w14:textId="77777777" w:rsidR="00022970" w:rsidRDefault="00022970">
      <w:pPr>
        <w:spacing w:before="0" w:after="0" w:line="240" w:lineRule="auto"/>
        <w:rPr>
          <w:b/>
          <w:bCs/>
          <w:sz w:val="32"/>
          <w:szCs w:val="28"/>
        </w:rPr>
      </w:pPr>
      <w:r>
        <w:br w:type="page"/>
      </w:r>
    </w:p>
    <w:p w14:paraId="24B7C770" w14:textId="77777777" w:rsidR="00164ABA" w:rsidRDefault="00164ABA" w:rsidP="00164ABA">
      <w:pPr>
        <w:pStyle w:val="Heading3"/>
      </w:pPr>
      <w:r>
        <w:lastRenderedPageBreak/>
        <w:t xml:space="preserve">Background </w:t>
      </w:r>
      <w:r w:rsidR="002D7C31">
        <w:t xml:space="preserve">advice, </w:t>
      </w:r>
      <w:r>
        <w:t>reports and distribution</w:t>
      </w:r>
      <w:r w:rsidR="00D75B1E">
        <w:tab/>
      </w:r>
      <w:r w:rsidR="00D75B1E" w:rsidRPr="00675B1B">
        <w:rPr>
          <w:rStyle w:val="Tint"/>
        </w:rPr>
        <w:t>(C)</w:t>
      </w:r>
    </w:p>
    <w:p w14:paraId="396AD76C" w14:textId="77777777" w:rsidR="00484D35" w:rsidRDefault="00164ABA" w:rsidP="00164ABA">
      <w:r>
        <w:t xml:space="preserve">The </w:t>
      </w:r>
      <w:r w:rsidRPr="00164ABA">
        <w:rPr>
          <w:rStyle w:val="Strong"/>
        </w:rPr>
        <w:t>Special educational needs and disability code of practice: 0 to 25 years</w:t>
      </w:r>
      <w:r>
        <w:t xml:space="preserve"> </w:t>
      </w:r>
      <w:r w:rsidR="00621E47">
        <w:t>(in §</w:t>
      </w:r>
      <w:r w:rsidR="00621E47" w:rsidRPr="00164ABA">
        <w:t>9.176</w:t>
      </w:r>
      <w:r w:rsidR="00621E47">
        <w:t>)</w:t>
      </w:r>
      <w:r w:rsidR="00621E47" w:rsidRPr="00164ABA">
        <w:t xml:space="preserve"> </w:t>
      </w:r>
      <w:r>
        <w:t xml:space="preserve">states </w:t>
      </w:r>
      <w:r w:rsidRPr="00164ABA">
        <w:t xml:space="preserve">that reports from relevant parties </w:t>
      </w:r>
      <w:r w:rsidR="00621E47">
        <w:t>should be</w:t>
      </w:r>
      <w:r w:rsidR="00AA5FB3">
        <w:t xml:space="preserve"> </w:t>
      </w:r>
      <w:r w:rsidRPr="00164ABA">
        <w:t>sought, as well as a report from the nursery/school/college</w:t>
      </w:r>
      <w:r w:rsidR="00484D35">
        <w:t xml:space="preserve">. </w:t>
      </w:r>
    </w:p>
    <w:p w14:paraId="52D72BDD" w14:textId="77777777" w:rsidR="00164ABA" w:rsidRDefault="00484D35" w:rsidP="00164ABA">
      <w:r>
        <w:t xml:space="preserve">All reports </w:t>
      </w:r>
      <w:r w:rsidR="00164ABA" w:rsidRPr="00E948CB">
        <w:rPr>
          <w:rStyle w:val="Strong"/>
        </w:rPr>
        <w:t>must</w:t>
      </w:r>
      <w:r w:rsidR="00164ABA" w:rsidRPr="00164ABA">
        <w:t xml:space="preserve"> be circulated to </w:t>
      </w:r>
      <w:r w:rsidR="00191730">
        <w:t xml:space="preserve">participants </w:t>
      </w:r>
      <w:r w:rsidR="00164ABA" w:rsidRPr="00E948CB">
        <w:rPr>
          <w:rStyle w:val="Strong"/>
        </w:rPr>
        <w:t>a</w:t>
      </w:r>
      <w:r w:rsidR="00191730" w:rsidRPr="00E948CB">
        <w:rPr>
          <w:rStyle w:val="Strong"/>
        </w:rPr>
        <w:t>t</w:t>
      </w:r>
      <w:r w:rsidR="00164ABA" w:rsidRPr="00E948CB">
        <w:rPr>
          <w:rStyle w:val="Strong"/>
        </w:rPr>
        <w:t xml:space="preserve"> </w:t>
      </w:r>
      <w:r w:rsidR="00AA5FB3" w:rsidRPr="00E948CB">
        <w:rPr>
          <w:rStyle w:val="Strong"/>
        </w:rPr>
        <w:t>least</w:t>
      </w:r>
      <w:r w:rsidR="00164ABA" w:rsidRPr="00E948CB">
        <w:rPr>
          <w:rStyle w:val="Strong"/>
        </w:rPr>
        <w:t xml:space="preserve"> </w:t>
      </w:r>
      <w:r w:rsidR="00E948CB">
        <w:rPr>
          <w:rStyle w:val="Strong"/>
        </w:rPr>
        <w:t>14 days</w:t>
      </w:r>
      <w:r w:rsidR="00164ABA" w:rsidRPr="00164ABA">
        <w:t xml:space="preserve"> </w:t>
      </w:r>
      <w:r w:rsidR="00AA5FB3">
        <w:t xml:space="preserve">before </w:t>
      </w:r>
      <w:r w:rsidR="00164ABA" w:rsidRPr="00164ABA">
        <w:t>the review.</w:t>
      </w:r>
    </w:p>
    <w:p w14:paraId="23BAB120" w14:textId="77777777" w:rsidR="00FC35AC" w:rsidRPr="00FC35AC" w:rsidRDefault="00FC35AC" w:rsidP="00164ABA">
      <w:pPr>
        <w:rPr>
          <w:rStyle w:val="Emphasis"/>
        </w:rPr>
      </w:pPr>
      <w:r w:rsidRPr="00FC35AC">
        <w:rPr>
          <w:rStyle w:val="Emphasis"/>
        </w:rPr>
        <w:t xml:space="preserve">All background reports </w:t>
      </w:r>
      <w:r w:rsidR="002770DA">
        <w:rPr>
          <w:rStyle w:val="Emphasis"/>
        </w:rPr>
        <w:t xml:space="preserve">also </w:t>
      </w:r>
      <w:r w:rsidRPr="00FC35AC">
        <w:rPr>
          <w:rStyle w:val="Emphasis"/>
        </w:rPr>
        <w:t xml:space="preserve">need to be included when you return this </w:t>
      </w:r>
      <w:r w:rsidR="002770DA">
        <w:rPr>
          <w:rStyle w:val="Emphasis"/>
        </w:rPr>
        <w:t>review</w:t>
      </w:r>
      <w:r w:rsidRPr="00FC35AC">
        <w:rPr>
          <w:rStyle w:val="Emphasis"/>
        </w:rPr>
        <w:t>.</w:t>
      </w:r>
    </w:p>
    <w:p w14:paraId="4C29EB6C" w14:textId="77777777" w:rsidR="00782260" w:rsidRDefault="008C2EE7" w:rsidP="008C2EE7">
      <w:pPr>
        <w:pStyle w:val="Heading4"/>
      </w:pPr>
      <w:r>
        <w:t>Parents</w:t>
      </w:r>
      <w:r w:rsidR="00D16002">
        <w:t>’</w:t>
      </w:r>
      <w:r>
        <w:t xml:space="preserve"> or carers</w:t>
      </w:r>
      <w:r w:rsidR="00D16002">
        <w:t>’</w:t>
      </w:r>
      <w:r w:rsidR="00022970">
        <w:t xml:space="preserve"> </w:t>
      </w:r>
      <w:r w:rsidR="002770DA">
        <w:t>views</w:t>
      </w:r>
      <w:r w:rsidR="00D75B1E">
        <w:tab/>
      </w:r>
      <w:r w:rsidR="00D75B1E" w:rsidRPr="00675B1B">
        <w:rPr>
          <w:rStyle w:val="Tint"/>
        </w:rPr>
        <w:t>(C1)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26"/>
        <w:gridCol w:w="2263"/>
        <w:gridCol w:w="2264"/>
      </w:tblGrid>
      <w:tr w:rsidR="00022970" w14:paraId="4E7B7CF0" w14:textId="77777777" w:rsidTr="003A2A7D">
        <w:tc>
          <w:tcPr>
            <w:tcW w:w="6789" w:type="dxa"/>
            <w:gridSpan w:val="2"/>
          </w:tcPr>
          <w:p w14:paraId="7F395D0E" w14:textId="77777777" w:rsidR="00022970" w:rsidRPr="001F4831" w:rsidRDefault="002770DA" w:rsidP="003A2A7D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Did you</w:t>
            </w:r>
            <w:r w:rsidR="00022970" w:rsidRPr="001F4831">
              <w:rPr>
                <w:rStyle w:val="Strong"/>
              </w:rPr>
              <w:t xml:space="preserve"> request</w:t>
            </w:r>
            <w:r>
              <w:rPr>
                <w:rStyle w:val="Strong"/>
              </w:rPr>
              <w:t xml:space="preserve"> parents</w:t>
            </w:r>
            <w:r w:rsidR="00D16002">
              <w:rPr>
                <w:rStyle w:val="Strong"/>
              </w:rPr>
              <w:t>’</w:t>
            </w:r>
            <w:r>
              <w:rPr>
                <w:rStyle w:val="Strong"/>
              </w:rPr>
              <w:t>/carers</w:t>
            </w:r>
            <w:r w:rsidR="00D16002">
              <w:rPr>
                <w:rStyle w:val="Strong"/>
              </w:rPr>
              <w:t>’</w:t>
            </w:r>
            <w:r>
              <w:rPr>
                <w:rStyle w:val="Strong"/>
              </w:rPr>
              <w:t xml:space="preserve"> views </w:t>
            </w:r>
            <w:r w:rsidR="00E948CB">
              <w:rPr>
                <w:rStyle w:val="Strong"/>
              </w:rPr>
              <w:t>beforehand</w:t>
            </w:r>
            <w:r>
              <w:rPr>
                <w:rStyle w:val="Strong"/>
              </w:rPr>
              <w:t>?</w:t>
            </w:r>
          </w:p>
        </w:tc>
        <w:sdt>
          <w:sdtPr>
            <w:alias w:val="ParentCarerAskedViews"/>
            <w:tag w:val="ParentCarerAskedViews"/>
            <w:id w:val="946117124"/>
            <w:placeholder>
              <w:docPart w:val="125917294AE24E63BF5B6A78F6CF887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56B3E596" w14:textId="77777777" w:rsidR="00022970" w:rsidRDefault="00022970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2970" w14:paraId="4E6D27A0" w14:textId="77777777" w:rsidTr="003A2A7D">
        <w:tc>
          <w:tcPr>
            <w:tcW w:w="9053" w:type="dxa"/>
            <w:gridSpan w:val="3"/>
          </w:tcPr>
          <w:p w14:paraId="7274EE08" w14:textId="77777777" w:rsidR="00022970" w:rsidRDefault="00022970" w:rsidP="003A2A7D">
            <w:pPr>
              <w:pStyle w:val="Tableheading"/>
              <w:rPr>
                <w:rStyle w:val="Strong"/>
                <w:b/>
                <w:bCs/>
              </w:rPr>
            </w:pPr>
            <w:r w:rsidRPr="00835951">
              <w:rPr>
                <w:rStyle w:val="Strong"/>
                <w:b/>
                <w:bCs/>
              </w:rPr>
              <w:t>If not, please explain any reasons or barriers you had.</w:t>
            </w:r>
          </w:p>
          <w:sdt>
            <w:sdtPr>
              <w:alias w:val="ParentCarerNotAskedReason"/>
              <w:tag w:val="ParentCarerNotAskedReason"/>
              <w:id w:val="-299079084"/>
              <w:placeholder>
                <w:docPart w:val="2B93E8254CAF47D5B28D490E6462CBCA"/>
              </w:placeholder>
              <w:showingPlcHdr/>
              <w:text/>
            </w:sdtPr>
            <w:sdtEndPr/>
            <w:sdtContent>
              <w:p w14:paraId="0ADCA9DD" w14:textId="77777777" w:rsidR="00022970" w:rsidRDefault="00022970" w:rsidP="003A2A7D">
                <w:pPr>
                  <w:pStyle w:val="Tabletext"/>
                </w:pPr>
                <w:r w:rsidRPr="00217E0B">
                  <w:t>Click or tap here to enter text.</w:t>
                </w:r>
              </w:p>
            </w:sdtContent>
          </w:sdt>
        </w:tc>
      </w:tr>
      <w:tr w:rsidR="002770DA" w:rsidRPr="00E948CB" w14:paraId="5D995C73" w14:textId="77777777" w:rsidTr="00FE4BB1">
        <w:tc>
          <w:tcPr>
            <w:tcW w:w="4526" w:type="dxa"/>
          </w:tcPr>
          <w:p w14:paraId="4C9602A3" w14:textId="77777777" w:rsidR="002770DA" w:rsidRPr="00E948CB" w:rsidRDefault="00B82FEA" w:rsidP="003A2A7D">
            <w:pPr>
              <w:pStyle w:val="Tabletext"/>
              <w:rPr>
                <w:rStyle w:val="Strong"/>
              </w:rPr>
            </w:pPr>
            <w:r w:rsidRPr="00E948CB">
              <w:rPr>
                <w:rStyle w:val="Strong"/>
              </w:rPr>
              <w:t>If requested, date requested</w:t>
            </w:r>
          </w:p>
        </w:tc>
        <w:sdt>
          <w:sdtPr>
            <w:rPr>
              <w:rStyle w:val="Strong"/>
            </w:rPr>
            <w:alias w:val="ParentCarerViewsDateRequested"/>
            <w:tag w:val="ParentCarerViewsDateRequested"/>
            <w:id w:val="1921752933"/>
            <w:placeholder>
              <w:docPart w:val="80F39B6341254993B9A982BF1AB50FF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4527" w:type="dxa"/>
                <w:gridSpan w:val="2"/>
              </w:tcPr>
              <w:p w14:paraId="31EFF511" w14:textId="77777777" w:rsidR="002770DA" w:rsidRPr="00E948CB" w:rsidRDefault="002770DA" w:rsidP="003A2A7D">
                <w:pPr>
                  <w:pStyle w:val="Tabletext"/>
                </w:pPr>
                <w:r w:rsidRPr="00E948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770DA" w:rsidRPr="00E948CB" w14:paraId="49EB3217" w14:textId="77777777" w:rsidTr="00A41786">
        <w:tc>
          <w:tcPr>
            <w:tcW w:w="4526" w:type="dxa"/>
          </w:tcPr>
          <w:p w14:paraId="5F7C885C" w14:textId="77777777" w:rsidR="002770DA" w:rsidRPr="00E948CB" w:rsidRDefault="002770DA" w:rsidP="003A2A7D">
            <w:pPr>
              <w:pStyle w:val="Tabletext"/>
              <w:rPr>
                <w:rStyle w:val="Strong"/>
              </w:rPr>
            </w:pPr>
            <w:r w:rsidRPr="00E948CB">
              <w:rPr>
                <w:rStyle w:val="Strong"/>
              </w:rPr>
              <w:t>If requested, was anything received?</w:t>
            </w:r>
          </w:p>
        </w:tc>
        <w:sdt>
          <w:sdtPr>
            <w:alias w:val="ParentCarerViewsRequestResult"/>
            <w:tag w:val="ParentCarerViewsRequestResult"/>
            <w:id w:val="-1062875049"/>
            <w:placeholder>
              <w:docPart w:val="D8C3F3ECAA6F46CDB7A4D80CB14176B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7" w:type="dxa"/>
                <w:gridSpan w:val="2"/>
              </w:tcPr>
              <w:p w14:paraId="4788106E" w14:textId="77777777" w:rsidR="002770DA" w:rsidRPr="00E948CB" w:rsidRDefault="002770DA" w:rsidP="003A2A7D">
                <w:pPr>
                  <w:pStyle w:val="Tabletext"/>
                </w:pPr>
                <w:r w:rsidRPr="00E948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770DA" w14:paraId="5E2781DB" w14:textId="77777777" w:rsidTr="00A41786">
        <w:tc>
          <w:tcPr>
            <w:tcW w:w="4526" w:type="dxa"/>
          </w:tcPr>
          <w:p w14:paraId="5EED65EF" w14:textId="77777777" w:rsidR="002770DA" w:rsidRPr="00E948CB" w:rsidRDefault="002770DA" w:rsidP="003A2A7D">
            <w:pPr>
              <w:pStyle w:val="Tabletext"/>
              <w:rPr>
                <w:rStyle w:val="Strong"/>
              </w:rPr>
            </w:pPr>
            <w:r w:rsidRPr="00E948CB">
              <w:rPr>
                <w:rStyle w:val="Strong"/>
              </w:rPr>
              <w:t>If received, date received</w:t>
            </w:r>
          </w:p>
        </w:tc>
        <w:sdt>
          <w:sdtPr>
            <w:alias w:val="ParentCarerViewsRecievedDate"/>
            <w:tag w:val="ParentCarerViewsRecievedDate"/>
            <w:id w:val="1316608956"/>
            <w:placeholder>
              <w:docPart w:val="DACAD701BD3A40B0B00B28F5AAD831C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27" w:type="dxa"/>
                <w:gridSpan w:val="2"/>
              </w:tcPr>
              <w:p w14:paraId="546C69E6" w14:textId="77777777" w:rsidR="002770DA" w:rsidRPr="00E948CB" w:rsidRDefault="002770DA" w:rsidP="003A2A7D">
                <w:pPr>
                  <w:pStyle w:val="Tabletext"/>
                </w:pPr>
                <w:r w:rsidRPr="00E948C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CAD9E94" w14:textId="77777777" w:rsidR="008C2EE7" w:rsidRDefault="008C2EE7" w:rsidP="008C2EE7">
      <w:pPr>
        <w:pStyle w:val="Heading4"/>
      </w:pPr>
      <w:r>
        <w:t>Social care</w:t>
      </w:r>
      <w:r w:rsidR="00022970">
        <w:t xml:space="preserve"> report</w:t>
      </w:r>
      <w:r w:rsidR="00D75B1E">
        <w:tab/>
      </w:r>
      <w:r w:rsidR="00D75B1E" w:rsidRPr="00675B1B">
        <w:rPr>
          <w:rStyle w:val="Tint"/>
        </w:rPr>
        <w:t>(C2)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26"/>
        <w:gridCol w:w="2263"/>
        <w:gridCol w:w="2264"/>
      </w:tblGrid>
      <w:tr w:rsidR="008C2EE7" w14:paraId="659AB931" w14:textId="77777777" w:rsidTr="003A2A7D">
        <w:tc>
          <w:tcPr>
            <w:tcW w:w="6789" w:type="dxa"/>
            <w:gridSpan w:val="2"/>
          </w:tcPr>
          <w:p w14:paraId="1BA95C73" w14:textId="77777777" w:rsidR="008C2EE7" w:rsidRDefault="008C2EE7" w:rsidP="003A2A7D">
            <w:pPr>
              <w:pStyle w:val="Tabletext"/>
              <w:rPr>
                <w:rStyle w:val="Strong"/>
              </w:rPr>
            </w:pPr>
            <w:r w:rsidRPr="001F4831">
              <w:rPr>
                <w:rStyle w:val="Strong"/>
              </w:rPr>
              <w:t>Is the child/young person known to social care?</w:t>
            </w:r>
          </w:p>
          <w:p w14:paraId="4B4C6298" w14:textId="77777777" w:rsidR="008C2EE7" w:rsidRPr="008C2EE7" w:rsidRDefault="008C2EE7" w:rsidP="003A2A7D">
            <w:pPr>
              <w:pStyle w:val="Tabletext"/>
              <w:rPr>
                <w:rStyle w:val="Emphasis"/>
              </w:rPr>
            </w:pPr>
            <w:r w:rsidRPr="008C2EE7">
              <w:rPr>
                <w:rStyle w:val="Emphasis"/>
              </w:rPr>
              <w:t xml:space="preserve">If no, go to </w:t>
            </w:r>
            <w:r w:rsidR="00D05596">
              <w:rPr>
                <w:rStyle w:val="Emphasis"/>
              </w:rPr>
              <w:t>next section.</w:t>
            </w:r>
          </w:p>
        </w:tc>
        <w:sdt>
          <w:sdtPr>
            <w:alias w:val="KnownToSocialCare"/>
            <w:tag w:val="KnownToSocialCare"/>
            <w:id w:val="618418955"/>
            <w:placeholder>
              <w:docPart w:val="BCEE949B6D824260B065F6D6EC9798F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4C6F519C" w14:textId="77777777" w:rsidR="008C2EE7" w:rsidRDefault="008C2EE7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2EE7" w14:paraId="6463C916" w14:textId="77777777" w:rsidTr="003A2A7D">
        <w:tc>
          <w:tcPr>
            <w:tcW w:w="6789" w:type="dxa"/>
            <w:gridSpan w:val="2"/>
          </w:tcPr>
          <w:p w14:paraId="7BBF7FBD" w14:textId="77777777" w:rsidR="008C2EE7" w:rsidRPr="001F4831" w:rsidRDefault="008C2EE7" w:rsidP="003A2A7D">
            <w:pPr>
              <w:pStyle w:val="Tabletext"/>
              <w:rPr>
                <w:rStyle w:val="Strong"/>
              </w:rPr>
            </w:pPr>
            <w:r w:rsidRPr="001F4831">
              <w:rPr>
                <w:rStyle w:val="Strong"/>
              </w:rPr>
              <w:t xml:space="preserve">If yes, have you requested </w:t>
            </w:r>
            <w:r w:rsidR="00FC35AC">
              <w:rPr>
                <w:rStyle w:val="Strong"/>
              </w:rPr>
              <w:t xml:space="preserve">an </w:t>
            </w:r>
            <w:r w:rsidRPr="001F4831">
              <w:rPr>
                <w:rStyle w:val="Strong"/>
              </w:rPr>
              <w:t xml:space="preserve">updated </w:t>
            </w:r>
            <w:r w:rsidR="00FC35AC">
              <w:rPr>
                <w:rStyle w:val="Strong"/>
              </w:rPr>
              <w:t>report</w:t>
            </w:r>
            <w:r w:rsidRPr="001F4831">
              <w:rPr>
                <w:rStyle w:val="Strong"/>
              </w:rPr>
              <w:t>?</w:t>
            </w:r>
          </w:p>
        </w:tc>
        <w:sdt>
          <w:sdtPr>
            <w:alias w:val="SCReportRequested"/>
            <w:tag w:val="SCReportRequested"/>
            <w:id w:val="-77590912"/>
            <w:placeholder>
              <w:docPart w:val="1AAED3400ED64DD19DCA94E3CF93FD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7C9467EC" w14:textId="77777777" w:rsidR="008C2EE7" w:rsidRDefault="008C2EE7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2EE7" w14:paraId="13CAB296" w14:textId="77777777" w:rsidTr="00F05A3F">
        <w:tc>
          <w:tcPr>
            <w:tcW w:w="9053" w:type="dxa"/>
            <w:gridSpan w:val="3"/>
          </w:tcPr>
          <w:p w14:paraId="632630AC" w14:textId="77777777" w:rsidR="008C2EE7" w:rsidRDefault="008C2EE7" w:rsidP="008C2EE7">
            <w:pPr>
              <w:pStyle w:val="Tableheading"/>
              <w:rPr>
                <w:rStyle w:val="Strong"/>
                <w:b/>
                <w:bCs/>
              </w:rPr>
            </w:pPr>
            <w:r w:rsidRPr="00835951">
              <w:rPr>
                <w:rStyle w:val="Strong"/>
                <w:b/>
                <w:bCs/>
              </w:rPr>
              <w:t>If not, please explain any reasons or barriers you had.</w:t>
            </w:r>
          </w:p>
          <w:sdt>
            <w:sdtPr>
              <w:alias w:val="SCReportBarriers"/>
              <w:tag w:val="SCReportBarriers"/>
              <w:id w:val="1056669139"/>
              <w:placeholder>
                <w:docPart w:val="AB595888A8B34D1B9209499A37EAABF2"/>
              </w:placeholder>
              <w:showingPlcHdr/>
              <w:text/>
            </w:sdtPr>
            <w:sdtEndPr/>
            <w:sdtContent>
              <w:p w14:paraId="4B2634F7" w14:textId="77777777" w:rsidR="008C2EE7" w:rsidRDefault="008C2EE7" w:rsidP="008C2EE7">
                <w:pPr>
                  <w:pStyle w:val="Tabletext"/>
                </w:pPr>
                <w:r w:rsidRPr="00217E0B">
                  <w:t>Click or tap here to enter text.</w:t>
                </w:r>
              </w:p>
            </w:sdtContent>
          </w:sdt>
        </w:tc>
      </w:tr>
      <w:tr w:rsidR="005A7DE1" w:rsidRPr="007B0063" w14:paraId="70146AE5" w14:textId="77777777" w:rsidTr="003A2A7D">
        <w:tc>
          <w:tcPr>
            <w:tcW w:w="4526" w:type="dxa"/>
          </w:tcPr>
          <w:p w14:paraId="6231E993" w14:textId="77777777" w:rsidR="005A7DE1" w:rsidRPr="007B0063" w:rsidRDefault="00B82FEA" w:rsidP="003A2A7D">
            <w:pPr>
              <w:pStyle w:val="Tabletext"/>
              <w:rPr>
                <w:rStyle w:val="Strong"/>
              </w:rPr>
            </w:pPr>
            <w:r w:rsidRPr="007B0063">
              <w:rPr>
                <w:rStyle w:val="Strong"/>
              </w:rPr>
              <w:t>If requested, date requested</w:t>
            </w:r>
          </w:p>
        </w:tc>
        <w:sdt>
          <w:sdtPr>
            <w:rPr>
              <w:rStyle w:val="Strong"/>
            </w:rPr>
            <w:alias w:val="SCDateRequested"/>
            <w:tag w:val="SCDateRequested"/>
            <w:id w:val="-1035650561"/>
            <w:placeholder>
              <w:docPart w:val="86358C7135BF4B19B7EA0B3F64B910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rStyle w:val="Strong"/>
            </w:rPr>
          </w:sdtEndPr>
          <w:sdtContent>
            <w:tc>
              <w:tcPr>
                <w:tcW w:w="4527" w:type="dxa"/>
                <w:gridSpan w:val="2"/>
              </w:tcPr>
              <w:p w14:paraId="2FDA9860" w14:textId="77777777" w:rsidR="005A7DE1" w:rsidRPr="007B0063" w:rsidRDefault="005A7DE1" w:rsidP="003A2A7D">
                <w:pPr>
                  <w:pStyle w:val="Tabletext"/>
                </w:pPr>
                <w:r w:rsidRPr="007B006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5A7DE1" w:rsidRPr="007B0063" w14:paraId="188D507C" w14:textId="77777777" w:rsidTr="003A2A7D">
        <w:tc>
          <w:tcPr>
            <w:tcW w:w="4526" w:type="dxa"/>
          </w:tcPr>
          <w:p w14:paraId="5A55D318" w14:textId="77777777" w:rsidR="005A7DE1" w:rsidRPr="007B0063" w:rsidRDefault="005A7DE1" w:rsidP="003A2A7D">
            <w:pPr>
              <w:pStyle w:val="Tabletext"/>
              <w:rPr>
                <w:rStyle w:val="Strong"/>
              </w:rPr>
            </w:pPr>
            <w:r w:rsidRPr="007B0063">
              <w:rPr>
                <w:rStyle w:val="Strong"/>
              </w:rPr>
              <w:t>If requested, was anything received?</w:t>
            </w:r>
          </w:p>
        </w:tc>
        <w:sdt>
          <w:sdtPr>
            <w:alias w:val="SCRequestResult"/>
            <w:tag w:val="SCRequestResult"/>
            <w:id w:val="1296872418"/>
            <w:placeholder>
              <w:docPart w:val="42B599BDB51448329779EE068AFE6D9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7" w:type="dxa"/>
                <w:gridSpan w:val="2"/>
              </w:tcPr>
              <w:p w14:paraId="29901BF5" w14:textId="77777777" w:rsidR="005A7DE1" w:rsidRPr="007B0063" w:rsidRDefault="005A7DE1" w:rsidP="003A2A7D">
                <w:pPr>
                  <w:pStyle w:val="Tabletext"/>
                </w:pPr>
                <w:r w:rsidRPr="007B006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7DE1" w14:paraId="3EBCA141" w14:textId="77777777" w:rsidTr="003A2A7D">
        <w:tc>
          <w:tcPr>
            <w:tcW w:w="4526" w:type="dxa"/>
          </w:tcPr>
          <w:p w14:paraId="00556DA8" w14:textId="77777777" w:rsidR="005A7DE1" w:rsidRPr="007B0063" w:rsidRDefault="005A7DE1" w:rsidP="003A2A7D">
            <w:pPr>
              <w:pStyle w:val="Tabletext"/>
              <w:rPr>
                <w:rStyle w:val="Strong"/>
              </w:rPr>
            </w:pPr>
            <w:r w:rsidRPr="007B0063">
              <w:rPr>
                <w:rStyle w:val="Strong"/>
              </w:rPr>
              <w:t>If received, date received</w:t>
            </w:r>
          </w:p>
        </w:tc>
        <w:sdt>
          <w:sdtPr>
            <w:alias w:val="SCDateReceived"/>
            <w:tag w:val="SCDateReceived"/>
            <w:id w:val="1524358776"/>
            <w:placeholder>
              <w:docPart w:val="6F457C9E78524D9A81BF379BDA4B54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27" w:type="dxa"/>
                <w:gridSpan w:val="2"/>
              </w:tcPr>
              <w:p w14:paraId="685C79E1" w14:textId="77777777" w:rsidR="005A7DE1" w:rsidRPr="007B0063" w:rsidRDefault="005A7DE1" w:rsidP="003A2A7D">
                <w:pPr>
                  <w:pStyle w:val="Tabletext"/>
                </w:pPr>
                <w:r w:rsidRPr="007B0063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5830DC8" w14:textId="77777777" w:rsidR="00235F12" w:rsidRPr="00235F12" w:rsidRDefault="008C2EE7" w:rsidP="00235F12">
      <w:pPr>
        <w:pStyle w:val="Heading4"/>
      </w:pPr>
      <w:r>
        <w:t>Health</w:t>
      </w:r>
      <w:r w:rsidR="00022970">
        <w:t xml:space="preserve"> </w:t>
      </w:r>
      <w:r w:rsidR="00381C03">
        <w:t>services</w:t>
      </w:r>
      <w:r w:rsidR="00D75B1E">
        <w:t xml:space="preserve"> </w:t>
      </w:r>
      <w:r w:rsidR="00D75B1E">
        <w:tab/>
      </w:r>
      <w:r w:rsidR="00D75B1E" w:rsidRPr="00675B1B">
        <w:rPr>
          <w:rStyle w:val="Tint"/>
        </w:rPr>
        <w:t>(C3)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26"/>
        <w:gridCol w:w="2263"/>
        <w:gridCol w:w="2264"/>
      </w:tblGrid>
      <w:tr w:rsidR="008C2EE7" w14:paraId="1827CDA3" w14:textId="77777777" w:rsidTr="00022970">
        <w:trPr>
          <w:cantSplit/>
        </w:trPr>
        <w:tc>
          <w:tcPr>
            <w:tcW w:w="6789" w:type="dxa"/>
            <w:gridSpan w:val="2"/>
          </w:tcPr>
          <w:p w14:paraId="6FB4A352" w14:textId="77777777" w:rsidR="008C2EE7" w:rsidRDefault="008C2EE7" w:rsidP="003A2A7D">
            <w:pPr>
              <w:pStyle w:val="Tabletext"/>
              <w:rPr>
                <w:rStyle w:val="Strong"/>
              </w:rPr>
            </w:pPr>
            <w:r w:rsidRPr="001F4831">
              <w:rPr>
                <w:rStyle w:val="Strong"/>
              </w:rPr>
              <w:t xml:space="preserve">Is the child/young person known to </w:t>
            </w:r>
            <w:r w:rsidR="00235F12">
              <w:rPr>
                <w:rStyle w:val="Strong"/>
              </w:rPr>
              <w:t xml:space="preserve">any </w:t>
            </w:r>
            <w:r>
              <w:rPr>
                <w:rStyle w:val="Strong"/>
              </w:rPr>
              <w:t xml:space="preserve">health </w:t>
            </w:r>
            <w:r w:rsidR="00022970">
              <w:rPr>
                <w:rStyle w:val="Strong"/>
              </w:rPr>
              <w:t>services</w:t>
            </w:r>
            <w:r w:rsidRPr="001F4831">
              <w:rPr>
                <w:rStyle w:val="Strong"/>
              </w:rPr>
              <w:t>?</w:t>
            </w:r>
          </w:p>
          <w:p w14:paraId="7FEA6FAE" w14:textId="77777777" w:rsidR="008C2EE7" w:rsidRPr="008C2EE7" w:rsidRDefault="00AE635B" w:rsidP="003A2A7D">
            <w:pPr>
              <w:pStyle w:val="Tabletext"/>
              <w:rPr>
                <w:rStyle w:val="Emphasis"/>
              </w:rPr>
            </w:pPr>
            <w:r w:rsidRPr="008C2EE7">
              <w:rPr>
                <w:rStyle w:val="Emphasis"/>
              </w:rPr>
              <w:t xml:space="preserve">If no, go to </w:t>
            </w:r>
            <w:r>
              <w:rPr>
                <w:rStyle w:val="Emphasis"/>
              </w:rPr>
              <w:t>next section.</w:t>
            </w:r>
          </w:p>
        </w:tc>
        <w:sdt>
          <w:sdtPr>
            <w:alias w:val="KnownToHealth"/>
            <w:tag w:val="KnownToHealth"/>
            <w:id w:val="725186619"/>
            <w:placeholder>
              <w:docPart w:val="A1B0D4B5162B46B58F73CA1C1CDAD41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5FCB5FD1" w14:textId="77777777" w:rsidR="008C2EE7" w:rsidRDefault="008C2EE7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2EE7" w14:paraId="59D9D8F7" w14:textId="77777777" w:rsidTr="00022970">
        <w:trPr>
          <w:cantSplit/>
        </w:trPr>
        <w:tc>
          <w:tcPr>
            <w:tcW w:w="6789" w:type="dxa"/>
            <w:gridSpan w:val="2"/>
          </w:tcPr>
          <w:p w14:paraId="4A08B198" w14:textId="77777777" w:rsidR="008C2EE7" w:rsidRPr="001F4831" w:rsidRDefault="008C2EE7" w:rsidP="003A2A7D">
            <w:pPr>
              <w:pStyle w:val="Tabletext"/>
              <w:rPr>
                <w:rStyle w:val="Strong"/>
              </w:rPr>
            </w:pPr>
            <w:r w:rsidRPr="001F4831">
              <w:rPr>
                <w:rStyle w:val="Strong"/>
              </w:rPr>
              <w:t xml:space="preserve">If yes, have you requested </w:t>
            </w:r>
            <w:r w:rsidR="00022970" w:rsidRPr="001F4831">
              <w:rPr>
                <w:rStyle w:val="Strong"/>
              </w:rPr>
              <w:t xml:space="preserve">updated </w:t>
            </w:r>
            <w:r w:rsidR="00235F12">
              <w:rPr>
                <w:rStyle w:val="Strong"/>
              </w:rPr>
              <w:t>advice from the service(s)</w:t>
            </w:r>
            <w:r w:rsidRPr="001F4831">
              <w:rPr>
                <w:rStyle w:val="Strong"/>
              </w:rPr>
              <w:t>?</w:t>
            </w:r>
          </w:p>
        </w:tc>
        <w:sdt>
          <w:sdtPr>
            <w:alias w:val="HealthRequested"/>
            <w:tag w:val="HealthRequested"/>
            <w:id w:val="-1094864918"/>
            <w:placeholder>
              <w:docPart w:val="6A5B32524B464F0EA1F747D0DB1D883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Some" w:value="Some"/>
            </w:dropDownList>
          </w:sdtPr>
          <w:sdtEndPr/>
          <w:sdtContent>
            <w:tc>
              <w:tcPr>
                <w:tcW w:w="2264" w:type="dxa"/>
              </w:tcPr>
              <w:p w14:paraId="4A91E3B8" w14:textId="77777777" w:rsidR="008C2EE7" w:rsidRDefault="008C2EE7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2EE7" w14:paraId="56EB9905" w14:textId="77777777" w:rsidTr="00022970">
        <w:trPr>
          <w:cantSplit/>
        </w:trPr>
        <w:tc>
          <w:tcPr>
            <w:tcW w:w="9053" w:type="dxa"/>
            <w:gridSpan w:val="3"/>
          </w:tcPr>
          <w:p w14:paraId="156574BE" w14:textId="77777777" w:rsidR="008C2EE7" w:rsidRDefault="008C2EE7" w:rsidP="003A2A7D">
            <w:pPr>
              <w:pStyle w:val="Tableheading"/>
              <w:rPr>
                <w:rStyle w:val="Strong"/>
                <w:b/>
                <w:bCs/>
              </w:rPr>
            </w:pPr>
            <w:r w:rsidRPr="00835951">
              <w:rPr>
                <w:rStyle w:val="Strong"/>
                <w:b/>
                <w:bCs/>
              </w:rPr>
              <w:t>If not, please explain any reasons or barriers you had.</w:t>
            </w:r>
          </w:p>
          <w:sdt>
            <w:sdtPr>
              <w:alias w:val="HealthBarriers"/>
              <w:tag w:val="HealthBarriers"/>
              <w:id w:val="-511194"/>
              <w:placeholder>
                <w:docPart w:val="C5A55508756E40578DAA0D273C281057"/>
              </w:placeholder>
              <w:showingPlcHdr/>
              <w:text/>
            </w:sdtPr>
            <w:sdtEndPr/>
            <w:sdtContent>
              <w:p w14:paraId="703C5DE9" w14:textId="77777777" w:rsidR="008C2EE7" w:rsidRDefault="008C2EE7" w:rsidP="003A2A7D">
                <w:pPr>
                  <w:pStyle w:val="Tabletext"/>
                </w:pPr>
                <w:r w:rsidRPr="00217E0B">
                  <w:t>Click or tap here to enter text.</w:t>
                </w:r>
              </w:p>
            </w:sdtContent>
          </w:sdt>
        </w:tc>
      </w:tr>
      <w:tr w:rsidR="00B82FEA" w14:paraId="66B28823" w14:textId="77777777" w:rsidTr="003A2A7D">
        <w:tc>
          <w:tcPr>
            <w:tcW w:w="4526" w:type="dxa"/>
          </w:tcPr>
          <w:p w14:paraId="275A4BE1" w14:textId="77777777" w:rsidR="00B82FEA" w:rsidRPr="00E948CB" w:rsidRDefault="00B82FEA" w:rsidP="003A2A7D">
            <w:pPr>
              <w:pStyle w:val="Tabletext"/>
              <w:rPr>
                <w:rStyle w:val="Strong"/>
              </w:rPr>
            </w:pPr>
            <w:r w:rsidRPr="00E948CB">
              <w:rPr>
                <w:rStyle w:val="Strong"/>
              </w:rPr>
              <w:t>If requested, was anything received?</w:t>
            </w:r>
          </w:p>
        </w:tc>
        <w:sdt>
          <w:sdtPr>
            <w:alias w:val="HealthRequestResult"/>
            <w:tag w:val="HealthRequestResult"/>
            <w:id w:val="886072125"/>
            <w:placeholder>
              <w:docPart w:val="D6CA05E5F46D4C08A0DB416281FBC8F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All" w:value="All"/>
              <w:listItem w:displayText="Some" w:value="Some"/>
            </w:dropDownList>
          </w:sdtPr>
          <w:sdtEndPr/>
          <w:sdtContent>
            <w:tc>
              <w:tcPr>
                <w:tcW w:w="4527" w:type="dxa"/>
                <w:gridSpan w:val="2"/>
              </w:tcPr>
              <w:p w14:paraId="4E1DC244" w14:textId="77777777" w:rsidR="00B82FEA" w:rsidRPr="00E948CB" w:rsidRDefault="00B82FEA" w:rsidP="003A2A7D">
                <w:pPr>
                  <w:pStyle w:val="Tabletext"/>
                </w:pPr>
                <w:r w:rsidRPr="00E948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A1D93F5" w14:textId="77777777" w:rsidR="008C2EE7" w:rsidRDefault="008C2EE7" w:rsidP="008C2EE7">
      <w:pPr>
        <w:pStyle w:val="Heading4"/>
      </w:pPr>
      <w:r>
        <w:lastRenderedPageBreak/>
        <w:t>Other</w:t>
      </w:r>
      <w:r w:rsidR="00FC35AC">
        <w:t xml:space="preserve"> services</w:t>
      </w:r>
      <w:r w:rsidR="00D75B1E">
        <w:tab/>
      </w:r>
      <w:r w:rsidR="00D75B1E" w:rsidRPr="00675B1B">
        <w:rPr>
          <w:rStyle w:val="Tint"/>
        </w:rPr>
        <w:t>(C4)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526"/>
        <w:gridCol w:w="2263"/>
        <w:gridCol w:w="2264"/>
      </w:tblGrid>
      <w:tr w:rsidR="008C2EE7" w14:paraId="7E9D4932" w14:textId="77777777" w:rsidTr="003A2A7D">
        <w:tc>
          <w:tcPr>
            <w:tcW w:w="6789" w:type="dxa"/>
            <w:gridSpan w:val="2"/>
          </w:tcPr>
          <w:p w14:paraId="0BC217C4" w14:textId="77777777" w:rsidR="008C2EE7" w:rsidRDefault="008C2EE7" w:rsidP="003A2A7D">
            <w:pPr>
              <w:pStyle w:val="Tabletext"/>
              <w:rPr>
                <w:rStyle w:val="Strong"/>
              </w:rPr>
            </w:pPr>
            <w:r w:rsidRPr="001F4831">
              <w:rPr>
                <w:rStyle w:val="Strong"/>
              </w:rPr>
              <w:t xml:space="preserve">Is the child/young person known to </w:t>
            </w:r>
            <w:r w:rsidR="00FC35AC">
              <w:rPr>
                <w:rStyle w:val="Strong"/>
              </w:rPr>
              <w:t>other services</w:t>
            </w:r>
            <w:r w:rsidRPr="001F4831">
              <w:rPr>
                <w:rStyle w:val="Strong"/>
              </w:rPr>
              <w:t>?</w:t>
            </w:r>
          </w:p>
          <w:p w14:paraId="3016740D" w14:textId="77777777" w:rsidR="008C2EE7" w:rsidRPr="008C2EE7" w:rsidRDefault="00AE635B" w:rsidP="003A2A7D">
            <w:pPr>
              <w:pStyle w:val="Tabletext"/>
              <w:rPr>
                <w:rStyle w:val="Emphasis"/>
              </w:rPr>
            </w:pPr>
            <w:r w:rsidRPr="008C2EE7">
              <w:rPr>
                <w:rStyle w:val="Emphasis"/>
              </w:rPr>
              <w:t xml:space="preserve">If no, go to </w:t>
            </w:r>
            <w:r>
              <w:rPr>
                <w:rStyle w:val="Emphasis"/>
              </w:rPr>
              <w:t>next section.</w:t>
            </w:r>
          </w:p>
        </w:tc>
        <w:sdt>
          <w:sdtPr>
            <w:alias w:val="KnownToOther"/>
            <w:tag w:val="KnownToOther"/>
            <w:id w:val="659511025"/>
            <w:placeholder>
              <w:docPart w:val="DFF7330055DC4B3DA88899CADE5038F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686ED2E3" w14:textId="77777777" w:rsidR="008C2EE7" w:rsidRDefault="008C2EE7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C35AC" w14:paraId="1EE65E16" w14:textId="77777777" w:rsidTr="00614DDB">
        <w:tc>
          <w:tcPr>
            <w:tcW w:w="4526" w:type="dxa"/>
          </w:tcPr>
          <w:p w14:paraId="730DF13B" w14:textId="77777777" w:rsidR="00FC35AC" w:rsidRPr="001F4831" w:rsidRDefault="00FC35AC" w:rsidP="003A2A7D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>If yes, which service</w:t>
            </w:r>
            <w:r w:rsidR="00E948CB">
              <w:rPr>
                <w:rStyle w:val="Strong"/>
              </w:rPr>
              <w:t>(s)</w:t>
            </w:r>
            <w:r>
              <w:rPr>
                <w:rStyle w:val="Strong"/>
              </w:rPr>
              <w:t>?</w:t>
            </w:r>
            <w:r w:rsidR="00E948CB">
              <w:rPr>
                <w:rStyle w:val="Strong"/>
              </w:rPr>
              <w:t xml:space="preserve"> </w:t>
            </w:r>
            <w:r w:rsidR="00E948CB" w:rsidRPr="00E948CB">
              <w:rPr>
                <w:rStyle w:val="Emphasis"/>
              </w:rPr>
              <w:t>List all</w:t>
            </w:r>
          </w:p>
        </w:tc>
        <w:sdt>
          <w:sdtPr>
            <w:alias w:val="KnownToList"/>
            <w:tag w:val="KnownToList"/>
            <w:id w:val="-161778476"/>
            <w:placeholder>
              <w:docPart w:val="ACCA1291CFED40B7BAB79A392A016F8B"/>
            </w:placeholder>
            <w:showingPlcHdr/>
            <w:text w:multiLine="1"/>
          </w:sdtPr>
          <w:sdtEndPr/>
          <w:sdtContent>
            <w:tc>
              <w:tcPr>
                <w:tcW w:w="4527" w:type="dxa"/>
                <w:gridSpan w:val="2"/>
              </w:tcPr>
              <w:p w14:paraId="78EC5E30" w14:textId="77777777" w:rsidR="00FC35AC" w:rsidRDefault="00FC35AC" w:rsidP="003A2A7D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8C2EE7" w14:paraId="5B3A6D21" w14:textId="77777777" w:rsidTr="003A2A7D">
        <w:tc>
          <w:tcPr>
            <w:tcW w:w="6789" w:type="dxa"/>
            <w:gridSpan w:val="2"/>
          </w:tcPr>
          <w:p w14:paraId="06B43535" w14:textId="77777777" w:rsidR="008C2EE7" w:rsidRPr="001F4831" w:rsidRDefault="008C2EE7" w:rsidP="003A2A7D">
            <w:pPr>
              <w:pStyle w:val="Tabletext"/>
              <w:rPr>
                <w:rStyle w:val="Strong"/>
              </w:rPr>
            </w:pPr>
            <w:r w:rsidRPr="001F4831">
              <w:rPr>
                <w:rStyle w:val="Strong"/>
              </w:rPr>
              <w:t xml:space="preserve">If yes, have you requested </w:t>
            </w:r>
            <w:r w:rsidR="00E948CB">
              <w:rPr>
                <w:rStyle w:val="Strong"/>
              </w:rPr>
              <w:t xml:space="preserve">any </w:t>
            </w:r>
            <w:r w:rsidRPr="001F4831">
              <w:rPr>
                <w:rStyle w:val="Strong"/>
              </w:rPr>
              <w:t xml:space="preserve">updated </w:t>
            </w:r>
            <w:r w:rsidR="00E948CB">
              <w:rPr>
                <w:rStyle w:val="Strong"/>
              </w:rPr>
              <w:t>report(s)</w:t>
            </w:r>
            <w:r w:rsidRPr="001F4831">
              <w:rPr>
                <w:rStyle w:val="Strong"/>
              </w:rPr>
              <w:t>?</w:t>
            </w:r>
          </w:p>
        </w:tc>
        <w:sdt>
          <w:sdtPr>
            <w:alias w:val="KnownToReportsRequested"/>
            <w:tag w:val="KnownToReportsRequested"/>
            <w:id w:val="-1101787325"/>
            <w:placeholder>
              <w:docPart w:val="0A521E5A404C4A0B934E1051EBF6785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Some" w:value="Some"/>
            </w:dropDownList>
          </w:sdtPr>
          <w:sdtEndPr/>
          <w:sdtContent>
            <w:tc>
              <w:tcPr>
                <w:tcW w:w="2264" w:type="dxa"/>
              </w:tcPr>
              <w:p w14:paraId="4A69E31B" w14:textId="77777777" w:rsidR="008C2EE7" w:rsidRDefault="008C2EE7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C2EE7" w14:paraId="3119A787" w14:textId="77777777" w:rsidTr="003A2A7D">
        <w:tc>
          <w:tcPr>
            <w:tcW w:w="9053" w:type="dxa"/>
            <w:gridSpan w:val="3"/>
          </w:tcPr>
          <w:p w14:paraId="6B798186" w14:textId="77777777" w:rsidR="008C2EE7" w:rsidRDefault="008C2EE7" w:rsidP="003A2A7D">
            <w:pPr>
              <w:pStyle w:val="Tableheading"/>
              <w:rPr>
                <w:rStyle w:val="Strong"/>
                <w:b/>
                <w:bCs/>
              </w:rPr>
            </w:pPr>
            <w:r w:rsidRPr="00835951">
              <w:rPr>
                <w:rStyle w:val="Strong"/>
                <w:b/>
                <w:bCs/>
              </w:rPr>
              <w:t>If not, please explain any reasons or barriers you had.</w:t>
            </w:r>
          </w:p>
          <w:sdt>
            <w:sdtPr>
              <w:alias w:val="KnownToBarriers"/>
              <w:tag w:val="KnownToBarriers"/>
              <w:id w:val="-937743402"/>
              <w:placeholder>
                <w:docPart w:val="EFA799884E4F49318F21202AFFF83B23"/>
              </w:placeholder>
              <w:showingPlcHdr/>
              <w:text/>
            </w:sdtPr>
            <w:sdtEndPr/>
            <w:sdtContent>
              <w:p w14:paraId="2F6AD928" w14:textId="77777777" w:rsidR="008C2EE7" w:rsidRDefault="008C2EE7" w:rsidP="003A2A7D">
                <w:pPr>
                  <w:pStyle w:val="Tabletext"/>
                </w:pPr>
                <w:r w:rsidRPr="00217E0B">
                  <w:t>Click or tap here to enter text.</w:t>
                </w:r>
              </w:p>
            </w:sdtContent>
          </w:sdt>
        </w:tc>
      </w:tr>
      <w:tr w:rsidR="00B82FEA" w14:paraId="332C66A4" w14:textId="77777777" w:rsidTr="003A2A7D">
        <w:tc>
          <w:tcPr>
            <w:tcW w:w="4526" w:type="dxa"/>
          </w:tcPr>
          <w:p w14:paraId="403CB145" w14:textId="77777777" w:rsidR="00B82FEA" w:rsidRPr="00E948CB" w:rsidRDefault="00B82FEA" w:rsidP="003A2A7D">
            <w:pPr>
              <w:pStyle w:val="Tabletext"/>
              <w:rPr>
                <w:rStyle w:val="Strong"/>
              </w:rPr>
            </w:pPr>
            <w:r w:rsidRPr="00E948CB">
              <w:rPr>
                <w:rStyle w:val="Strong"/>
              </w:rPr>
              <w:t>If requested, was anything received?</w:t>
            </w:r>
          </w:p>
        </w:tc>
        <w:sdt>
          <w:sdtPr>
            <w:alias w:val="KnownToRequestResult"/>
            <w:tag w:val="KnownToRequestResult"/>
            <w:id w:val="203145170"/>
            <w:placeholder>
              <w:docPart w:val="73E157F39C784650A9775D12B529296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527" w:type="dxa"/>
                <w:gridSpan w:val="2"/>
              </w:tcPr>
              <w:p w14:paraId="73698BFD" w14:textId="77777777" w:rsidR="00B82FEA" w:rsidRPr="00E948CB" w:rsidRDefault="00B82FEA" w:rsidP="003A2A7D">
                <w:pPr>
                  <w:pStyle w:val="Tabletext"/>
                </w:pPr>
                <w:r w:rsidRPr="00E948C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96A73A0" w14:textId="77777777" w:rsidR="008C2EE7" w:rsidRPr="00675B1B" w:rsidRDefault="00022970" w:rsidP="00022970">
      <w:pPr>
        <w:pStyle w:val="Heading4"/>
        <w:rPr>
          <w:rStyle w:val="Tint"/>
        </w:rPr>
      </w:pPr>
      <w:r>
        <w:t>Report distribution</w:t>
      </w:r>
      <w:r w:rsidR="00D75B1E">
        <w:tab/>
      </w:r>
      <w:r w:rsidR="00D75B1E" w:rsidRPr="00675B1B">
        <w:rPr>
          <w:rStyle w:val="Tint"/>
        </w:rPr>
        <w:t>(C5)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6789"/>
        <w:gridCol w:w="2264"/>
      </w:tblGrid>
      <w:tr w:rsidR="00022970" w14:paraId="5BDDA79A" w14:textId="77777777" w:rsidTr="003A2A7D">
        <w:tc>
          <w:tcPr>
            <w:tcW w:w="6789" w:type="dxa"/>
          </w:tcPr>
          <w:p w14:paraId="13E296FF" w14:textId="77777777" w:rsidR="00022970" w:rsidRPr="001F4831" w:rsidRDefault="00022970" w:rsidP="003A2A7D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 xml:space="preserve">Were all reports distributed at least </w:t>
            </w:r>
            <w:r w:rsidRPr="00381C03">
              <w:rPr>
                <w:rStyle w:val="Strong"/>
              </w:rPr>
              <w:t>14 days b</w:t>
            </w:r>
            <w:r>
              <w:rPr>
                <w:rStyle w:val="Strong"/>
              </w:rPr>
              <w:t>efore the review</w:t>
            </w:r>
            <w:r w:rsidRPr="001F4831">
              <w:rPr>
                <w:rStyle w:val="Strong"/>
              </w:rPr>
              <w:t>?</w:t>
            </w:r>
          </w:p>
        </w:tc>
        <w:sdt>
          <w:sdtPr>
            <w:alias w:val="ReportDistributionCompliance"/>
            <w:tag w:val="ReportDistributionCompliance"/>
            <w:id w:val="1267348538"/>
            <w:placeholder>
              <w:docPart w:val="F15D1B1A88D54C4FA74560E61577C3A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Some" w:value="Some"/>
            </w:dropDownList>
          </w:sdtPr>
          <w:sdtEndPr/>
          <w:sdtContent>
            <w:tc>
              <w:tcPr>
                <w:tcW w:w="2264" w:type="dxa"/>
              </w:tcPr>
              <w:p w14:paraId="76C76E41" w14:textId="77777777" w:rsidR="00022970" w:rsidRDefault="00022970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22970" w14:paraId="3DA8F5A2" w14:textId="77777777" w:rsidTr="003A2A7D">
        <w:tc>
          <w:tcPr>
            <w:tcW w:w="9053" w:type="dxa"/>
            <w:gridSpan w:val="2"/>
          </w:tcPr>
          <w:p w14:paraId="61739FAD" w14:textId="77777777" w:rsidR="00022970" w:rsidRDefault="00022970" w:rsidP="003A2A7D">
            <w:pPr>
              <w:pStyle w:val="Tableheading"/>
              <w:rPr>
                <w:rStyle w:val="Strong"/>
                <w:b/>
                <w:bCs/>
              </w:rPr>
            </w:pPr>
            <w:r w:rsidRPr="00835951">
              <w:rPr>
                <w:rStyle w:val="Strong"/>
                <w:b/>
                <w:bCs/>
              </w:rPr>
              <w:t>If not, please explain any reasons or barriers you had.</w:t>
            </w:r>
          </w:p>
          <w:sdt>
            <w:sdtPr>
              <w:alias w:val="ReportComplianceBarriers"/>
              <w:tag w:val="ReportComplianceBarriers"/>
              <w:id w:val="-534119355"/>
              <w:placeholder>
                <w:docPart w:val="F38973C023D44F72B39DFAAC838054D9"/>
              </w:placeholder>
              <w:showingPlcHdr/>
              <w:text/>
            </w:sdtPr>
            <w:sdtEndPr/>
            <w:sdtContent>
              <w:p w14:paraId="2BC19CCC" w14:textId="77777777" w:rsidR="00022970" w:rsidRDefault="00022970" w:rsidP="003A2A7D">
                <w:pPr>
                  <w:pStyle w:val="Tabletext"/>
                </w:pPr>
                <w:r w:rsidRPr="00217E0B">
                  <w:t>Click or tap here to enter text.</w:t>
                </w:r>
              </w:p>
            </w:sdtContent>
          </w:sdt>
        </w:tc>
      </w:tr>
    </w:tbl>
    <w:p w14:paraId="15E4122F" w14:textId="77777777" w:rsidR="00782260" w:rsidRDefault="00782260">
      <w:pPr>
        <w:spacing w:before="0" w:after="0" w:line="240" w:lineRule="auto"/>
        <w:rPr>
          <w:b/>
          <w:bCs/>
          <w:sz w:val="32"/>
          <w:szCs w:val="28"/>
        </w:rPr>
      </w:pPr>
      <w:r>
        <w:br w:type="page"/>
      </w:r>
    </w:p>
    <w:p w14:paraId="699A4FBE" w14:textId="77777777" w:rsidR="00164ABA" w:rsidRDefault="00164ABA" w:rsidP="00164ABA">
      <w:pPr>
        <w:pStyle w:val="Heading3"/>
      </w:pPr>
      <w:r>
        <w:lastRenderedPageBreak/>
        <w:t>Attendance at the review</w:t>
      </w:r>
      <w:r w:rsidR="00D75B1E">
        <w:tab/>
      </w:r>
      <w:r w:rsidR="00D75B1E" w:rsidRPr="00675B1B">
        <w:rPr>
          <w:rStyle w:val="Tint"/>
          <w:bCs w:val="0"/>
          <w:sz w:val="28"/>
        </w:rPr>
        <w:t>(D)</w:t>
      </w:r>
    </w:p>
    <w:p w14:paraId="5FF20E7A" w14:textId="77777777" w:rsidR="007F6133" w:rsidRPr="007F6133" w:rsidRDefault="007F6133" w:rsidP="007F6133">
      <w:pPr>
        <w:pStyle w:val="Heading4"/>
      </w:pPr>
      <w:r>
        <w:t>The child or young person</w:t>
      </w:r>
      <w:r w:rsidR="00D75B1E">
        <w:tab/>
      </w:r>
      <w:r w:rsidR="00D75B1E" w:rsidRPr="00675B1B">
        <w:rPr>
          <w:rStyle w:val="Tint"/>
        </w:rPr>
        <w:t>(D1)</w:t>
      </w:r>
    </w:p>
    <w:p w14:paraId="64225215" w14:textId="77777777" w:rsidR="007F6133" w:rsidRDefault="007F6133" w:rsidP="00164ABA">
      <w:r>
        <w:t xml:space="preserve">There is an </w:t>
      </w:r>
      <w:r w:rsidRPr="004F68FD">
        <w:t>assumption</w:t>
      </w:r>
      <w:r w:rsidR="00164ABA" w:rsidRPr="004F68FD">
        <w:t xml:space="preserve"> that</w:t>
      </w:r>
      <w:r w:rsidR="00164ABA" w:rsidRPr="00164ABA">
        <w:t xml:space="preserve"> the child/young person </w:t>
      </w:r>
      <w:r>
        <w:t xml:space="preserve">should </w:t>
      </w:r>
      <w:r w:rsidR="00164ABA" w:rsidRPr="00164ABA">
        <w:t>attend their own review</w:t>
      </w:r>
      <w:r>
        <w:t xml:space="preserve"> – </w:t>
      </w:r>
      <w:r w:rsidR="00164ABA" w:rsidRPr="00164ABA">
        <w:t xml:space="preserve">even if only for part of </w:t>
      </w:r>
      <w:r w:rsidR="00CD5059">
        <w:t>the review</w:t>
      </w:r>
      <w:r w:rsidR="00164ABA" w:rsidRPr="00164ABA"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1"/>
        <w:gridCol w:w="2152"/>
      </w:tblGrid>
      <w:tr w:rsidR="00022970" w14:paraId="31A7C28F" w14:textId="77777777" w:rsidTr="00DF7E4A">
        <w:tc>
          <w:tcPr>
            <w:tcW w:w="6901" w:type="dxa"/>
            <w:shd w:val="clear" w:color="auto" w:fill="auto"/>
          </w:tcPr>
          <w:p w14:paraId="13B3E1D3" w14:textId="77777777" w:rsidR="00022970" w:rsidRDefault="00022970" w:rsidP="00F4356D">
            <w:pPr>
              <w:pStyle w:val="Tabletext"/>
            </w:pPr>
            <w:r w:rsidRPr="00BD0AE7">
              <w:rPr>
                <w:rStyle w:val="Strong"/>
              </w:rPr>
              <w:t>Did the child/young person attend th</w:t>
            </w:r>
            <w:r>
              <w:rPr>
                <w:rStyle w:val="Strong"/>
              </w:rPr>
              <w:t xml:space="preserve">e </w:t>
            </w:r>
            <w:r w:rsidRPr="00BD0AE7">
              <w:rPr>
                <w:rStyle w:val="Strong"/>
              </w:rPr>
              <w:t>review?</w:t>
            </w:r>
            <w:r>
              <w:rPr>
                <w:rStyle w:val="Strong"/>
              </w:rPr>
              <w:t xml:space="preserve"> </w:t>
            </w:r>
          </w:p>
        </w:tc>
        <w:sdt>
          <w:sdtPr>
            <w:alias w:val="YPAttend"/>
            <w:tag w:val="YPAttend"/>
            <w:id w:val="-1245186588"/>
            <w:placeholder>
              <w:docPart w:val="D7F2F59F73D14216B5F9FD1AD9453CA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In part" w:value="In part"/>
            </w:dropDownList>
          </w:sdtPr>
          <w:sdtEndPr/>
          <w:sdtContent>
            <w:tc>
              <w:tcPr>
                <w:tcW w:w="2152" w:type="dxa"/>
                <w:shd w:val="clear" w:color="auto" w:fill="auto"/>
              </w:tcPr>
              <w:p w14:paraId="76EB083B" w14:textId="77777777" w:rsidR="00022970" w:rsidRDefault="00022970" w:rsidP="00F4356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D0AE7" w:rsidRPr="00835951" w14:paraId="50B15D79" w14:textId="77777777" w:rsidTr="00F4356D">
        <w:tc>
          <w:tcPr>
            <w:tcW w:w="9053" w:type="dxa"/>
            <w:gridSpan w:val="2"/>
            <w:shd w:val="clear" w:color="auto" w:fill="auto"/>
          </w:tcPr>
          <w:p w14:paraId="0BDFBCFF" w14:textId="77777777" w:rsidR="00BD0AE7" w:rsidRDefault="00BD0AE7" w:rsidP="00022970">
            <w:pPr>
              <w:pStyle w:val="Tabletext"/>
              <w:rPr>
                <w:rStyle w:val="Strong"/>
                <w:bCs/>
              </w:rPr>
            </w:pPr>
            <w:r w:rsidRPr="00BD0AE7">
              <w:rPr>
                <w:rStyle w:val="Strong"/>
                <w:bCs/>
              </w:rPr>
              <w:t>If not, please explain any reasons or barriers you had to the child/young person attending.</w:t>
            </w:r>
          </w:p>
          <w:p w14:paraId="21623C55" w14:textId="77777777" w:rsidR="00BD0AE7" w:rsidRPr="00BD0AE7" w:rsidRDefault="00706E91" w:rsidP="00022970">
            <w:pPr>
              <w:pStyle w:val="Tabletext"/>
            </w:pPr>
            <w:sdt>
              <w:sdtPr>
                <w:alias w:val="YPAttendBarriers"/>
                <w:tag w:val="YPAttendBarriers"/>
                <w:id w:val="2088802660"/>
                <w:placeholder>
                  <w:docPart w:val="04FCBFA2C59B43D9A693B0B1255CFFC3"/>
                </w:placeholder>
                <w:showingPlcHdr/>
                <w:text/>
              </w:sdtPr>
              <w:sdtEndPr/>
              <w:sdtContent>
                <w:r w:rsidR="00BD0AE7" w:rsidRPr="00217E0B">
                  <w:t>Click or tap here to enter text.</w:t>
                </w:r>
              </w:sdtContent>
            </w:sdt>
          </w:p>
        </w:tc>
      </w:tr>
      <w:tr w:rsidR="00BD0AE7" w:rsidRPr="00835951" w14:paraId="158DFB01" w14:textId="77777777" w:rsidTr="00F4356D">
        <w:tc>
          <w:tcPr>
            <w:tcW w:w="9053" w:type="dxa"/>
            <w:gridSpan w:val="2"/>
            <w:shd w:val="clear" w:color="auto" w:fill="auto"/>
          </w:tcPr>
          <w:p w14:paraId="3F5BC792" w14:textId="77777777" w:rsidR="00BD0AE7" w:rsidRDefault="00BD0AE7" w:rsidP="00022970">
            <w:pPr>
              <w:pStyle w:val="Tabletext"/>
              <w:rPr>
                <w:rStyle w:val="Strong"/>
              </w:rPr>
            </w:pPr>
            <w:r w:rsidRPr="007F6133">
              <w:rPr>
                <w:rStyle w:val="Strong"/>
              </w:rPr>
              <w:t>If the child/young person didn’t attend</w:t>
            </w:r>
            <w:r>
              <w:rPr>
                <w:rStyle w:val="Strong"/>
              </w:rPr>
              <w:t>,</w:t>
            </w:r>
            <w:r w:rsidRPr="007F6133">
              <w:rPr>
                <w:rStyle w:val="Strong"/>
              </w:rPr>
              <w:t xml:space="preserve"> how have their views been collected?</w:t>
            </w:r>
          </w:p>
          <w:sdt>
            <w:sdtPr>
              <w:alias w:val="YPViewsCollectedMethod"/>
              <w:tag w:val="YPViewsCollectedMethod"/>
              <w:id w:val="1775448009"/>
              <w:placeholder>
                <w:docPart w:val="3DDD2B88308E4C1485B7D7D4DA00CC43"/>
              </w:placeholder>
              <w:showingPlcHdr/>
              <w:text/>
            </w:sdtPr>
            <w:sdtEndPr/>
            <w:sdtContent>
              <w:p w14:paraId="3F03F2FF" w14:textId="77777777" w:rsidR="00BD0AE7" w:rsidRPr="00BD0AE7" w:rsidRDefault="00BD0AE7" w:rsidP="00022970">
                <w:pPr>
                  <w:pStyle w:val="Tabletext"/>
                  <w:rPr>
                    <w:rStyle w:val="Strong"/>
                    <w:b w:val="0"/>
                    <w:bCs/>
                  </w:rPr>
                </w:pPr>
                <w:r w:rsidRPr="007F6133">
                  <w:t>Click or tap here to enter text.</w:t>
                </w:r>
              </w:p>
            </w:sdtContent>
          </w:sdt>
        </w:tc>
      </w:tr>
    </w:tbl>
    <w:p w14:paraId="02E30B17" w14:textId="77777777" w:rsidR="00164ABA" w:rsidRPr="00675B1B" w:rsidRDefault="007F6133" w:rsidP="007F6133">
      <w:pPr>
        <w:pStyle w:val="Heading4"/>
        <w:rPr>
          <w:rStyle w:val="Tint"/>
        </w:rPr>
      </w:pPr>
      <w:r>
        <w:t xml:space="preserve">Others </w:t>
      </w:r>
      <w:r w:rsidR="00E948CB">
        <w:t>participants</w:t>
      </w:r>
      <w:r w:rsidR="00D75B1E">
        <w:tab/>
      </w:r>
      <w:r w:rsidR="00D75B1E" w:rsidRPr="00675B1B">
        <w:rPr>
          <w:rStyle w:val="Tint"/>
        </w:rPr>
        <w:t>(D2)</w:t>
      </w:r>
    </w:p>
    <w:p w14:paraId="5B2D2DE5" w14:textId="77777777" w:rsidR="007F6133" w:rsidRDefault="007F6133" w:rsidP="007F6133">
      <w:pPr>
        <w:pStyle w:val="Heading5"/>
      </w:pPr>
      <w:r>
        <w:t>Parent(s) or carers(s)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01"/>
        <w:gridCol w:w="2152"/>
      </w:tblGrid>
      <w:tr w:rsidR="0087042E" w14:paraId="4CE8BCAB" w14:textId="77777777" w:rsidTr="00DC3DFB">
        <w:tc>
          <w:tcPr>
            <w:tcW w:w="6901" w:type="dxa"/>
            <w:shd w:val="clear" w:color="auto" w:fill="auto"/>
          </w:tcPr>
          <w:p w14:paraId="6F46A167" w14:textId="77777777" w:rsidR="0087042E" w:rsidRDefault="0087042E" w:rsidP="00DC3DFB">
            <w:pPr>
              <w:pStyle w:val="Tabletext"/>
            </w:pPr>
            <w:r w:rsidRPr="00BD0AE7">
              <w:rPr>
                <w:rStyle w:val="Strong"/>
              </w:rPr>
              <w:t xml:space="preserve">Did </w:t>
            </w:r>
            <w:r>
              <w:rPr>
                <w:rStyle w:val="Strong"/>
              </w:rPr>
              <w:t>you ask par</w:t>
            </w:r>
            <w:r w:rsidR="000F3C29">
              <w:rPr>
                <w:rStyle w:val="Strong"/>
              </w:rPr>
              <w:t>e</w:t>
            </w:r>
            <w:r>
              <w:rPr>
                <w:rStyle w:val="Strong"/>
              </w:rPr>
              <w:t>nt</w:t>
            </w:r>
            <w:r w:rsidR="006D1919">
              <w:rPr>
                <w:rStyle w:val="Strong"/>
              </w:rPr>
              <w:t>s</w:t>
            </w:r>
            <w:r>
              <w:rPr>
                <w:rStyle w:val="Strong"/>
              </w:rPr>
              <w:t>/carers to</w:t>
            </w:r>
            <w:r w:rsidRPr="00BD0AE7">
              <w:rPr>
                <w:rStyle w:val="Strong"/>
              </w:rPr>
              <w:t xml:space="preserve"> attend th</w:t>
            </w:r>
            <w:r>
              <w:rPr>
                <w:rStyle w:val="Strong"/>
              </w:rPr>
              <w:t xml:space="preserve">e </w:t>
            </w:r>
            <w:r w:rsidRPr="00BD0AE7">
              <w:rPr>
                <w:rStyle w:val="Strong"/>
              </w:rPr>
              <w:t>review?</w:t>
            </w:r>
            <w:r>
              <w:rPr>
                <w:rStyle w:val="Strong"/>
              </w:rPr>
              <w:t xml:space="preserve"> </w:t>
            </w:r>
          </w:p>
        </w:tc>
        <w:sdt>
          <w:sdtPr>
            <w:alias w:val="ParentAttend"/>
            <w:tag w:val="ParentAttend"/>
            <w:id w:val="-1387875044"/>
            <w:placeholder>
              <w:docPart w:val="ED2F3E855AE1443F8368D8F200AE7A3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In part" w:value="In part"/>
            </w:dropDownList>
          </w:sdtPr>
          <w:sdtEndPr/>
          <w:sdtContent>
            <w:tc>
              <w:tcPr>
                <w:tcW w:w="2152" w:type="dxa"/>
                <w:shd w:val="clear" w:color="auto" w:fill="auto"/>
              </w:tcPr>
              <w:p w14:paraId="03AADCE4" w14:textId="77777777" w:rsidR="0087042E" w:rsidRDefault="0087042E" w:rsidP="00DC3DFB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7042E" w:rsidRPr="00835951" w14:paraId="42CF1A38" w14:textId="77777777" w:rsidTr="00DC3DFB">
        <w:tc>
          <w:tcPr>
            <w:tcW w:w="9053" w:type="dxa"/>
            <w:gridSpan w:val="2"/>
            <w:shd w:val="clear" w:color="auto" w:fill="auto"/>
          </w:tcPr>
          <w:p w14:paraId="179ABB8C" w14:textId="77777777" w:rsidR="0087042E" w:rsidRDefault="0087042E" w:rsidP="00DC3DFB">
            <w:pPr>
              <w:pStyle w:val="Tabletext"/>
              <w:rPr>
                <w:rStyle w:val="Strong"/>
                <w:bCs/>
              </w:rPr>
            </w:pPr>
            <w:r w:rsidRPr="00BD0AE7">
              <w:rPr>
                <w:rStyle w:val="Strong"/>
                <w:bCs/>
              </w:rPr>
              <w:t>If not, please explain any reasons or barriers you had</w:t>
            </w:r>
            <w:r>
              <w:rPr>
                <w:rStyle w:val="Strong"/>
                <w:bCs/>
              </w:rPr>
              <w:t xml:space="preserve"> to inviting them</w:t>
            </w:r>
            <w:r w:rsidRPr="00BD0AE7">
              <w:rPr>
                <w:rStyle w:val="Strong"/>
                <w:bCs/>
              </w:rPr>
              <w:t>.</w:t>
            </w:r>
          </w:p>
          <w:p w14:paraId="2619B204" w14:textId="77777777" w:rsidR="0087042E" w:rsidRPr="00BD0AE7" w:rsidRDefault="00706E91" w:rsidP="00DC3DFB">
            <w:pPr>
              <w:pStyle w:val="Tabletext"/>
            </w:pPr>
            <w:sdt>
              <w:sdtPr>
                <w:alias w:val="ParentAttendBarriers"/>
                <w:tag w:val="ParentAttendBarriers"/>
                <w:id w:val="1269430770"/>
                <w:placeholder>
                  <w:docPart w:val="0075132DBABE4DE58271AE70698A824C"/>
                </w:placeholder>
                <w:showingPlcHdr/>
                <w:text/>
              </w:sdtPr>
              <w:sdtEndPr/>
              <w:sdtContent>
                <w:r w:rsidR="0087042E" w:rsidRPr="00217E0B">
                  <w:t>Click or tap here to enter text.</w:t>
                </w:r>
              </w:sdtContent>
            </w:sdt>
          </w:p>
        </w:tc>
      </w:tr>
    </w:tbl>
    <w:p w14:paraId="1E2DBD39" w14:textId="77777777" w:rsidR="0087042E" w:rsidRPr="0087042E" w:rsidRDefault="0087042E" w:rsidP="0087042E"/>
    <w:p w14:paraId="5BC0F63E" w14:textId="77777777" w:rsidR="00782260" w:rsidRDefault="00782260" w:rsidP="00782260">
      <w:pPr>
        <w:rPr>
          <w:rStyle w:val="Strong"/>
        </w:rPr>
      </w:pPr>
      <w:r w:rsidRPr="00782260">
        <w:rPr>
          <w:rStyle w:val="Strong"/>
        </w:rPr>
        <w:t xml:space="preserve">Parent/carer </w:t>
      </w:r>
      <w:r w:rsidR="00381C03">
        <w:rPr>
          <w:rStyle w:val="Strong"/>
        </w:rPr>
        <w:t>(</w:t>
      </w:r>
      <w:r w:rsidRPr="00782260">
        <w:rPr>
          <w:rStyle w:val="Strong"/>
        </w:rPr>
        <w:t>1</w:t>
      </w:r>
      <w:r w:rsidR="00381C03">
        <w:rPr>
          <w:rStyle w:val="Strong"/>
        </w:rPr>
        <w:t>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62"/>
        <w:gridCol w:w="2263"/>
        <w:gridCol w:w="2274"/>
        <w:gridCol w:w="2254"/>
      </w:tblGrid>
      <w:tr w:rsidR="000D6266" w14:paraId="2C367047" w14:textId="77777777" w:rsidTr="003A2A7D">
        <w:tc>
          <w:tcPr>
            <w:tcW w:w="2262" w:type="dxa"/>
          </w:tcPr>
          <w:p w14:paraId="14B38DC1" w14:textId="77777777" w:rsidR="000D6266" w:rsidRPr="00086830" w:rsidRDefault="000D6266" w:rsidP="000D6266">
            <w:pPr>
              <w:pStyle w:val="Tableheadingright"/>
              <w:rPr>
                <w:bCs/>
              </w:rPr>
            </w:pPr>
            <w:r w:rsidRPr="00086830">
              <w:t>Name</w:t>
            </w:r>
          </w:p>
        </w:tc>
        <w:sdt>
          <w:sdtPr>
            <w:alias w:val="Parent1Name"/>
            <w:tag w:val="Parent1Name"/>
            <w:id w:val="304747455"/>
            <w:placeholder>
              <w:docPart w:val="544E0ACD5244494DA77681083F08E464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4751E7CD" w14:textId="77777777" w:rsidR="000D6266" w:rsidRDefault="000D6266" w:rsidP="000D6266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E948CB" w14:paraId="1035AAE2" w14:textId="77777777" w:rsidTr="003A2A7D">
        <w:tc>
          <w:tcPr>
            <w:tcW w:w="2262" w:type="dxa"/>
          </w:tcPr>
          <w:p w14:paraId="3F7E0E3D" w14:textId="77777777" w:rsidR="00E948CB" w:rsidRPr="00E948CB" w:rsidRDefault="00E948CB" w:rsidP="00E948CB">
            <w:pPr>
              <w:pStyle w:val="Tableheadingright"/>
            </w:pPr>
            <w:r w:rsidRPr="00E948CB">
              <w:t>Contact email</w:t>
            </w:r>
          </w:p>
        </w:tc>
        <w:sdt>
          <w:sdtPr>
            <w:alias w:val="Parent1Email"/>
            <w:tag w:val="Parent1Email"/>
            <w:id w:val="1620802089"/>
            <w:placeholder>
              <w:docPart w:val="01D09A59B594465C984316ABA649F81D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61F507B6" w14:textId="77777777" w:rsidR="00E948CB" w:rsidRDefault="00E948CB" w:rsidP="00E948CB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E948CB" w14:paraId="756BAA2E" w14:textId="77777777" w:rsidTr="003A2A7D">
        <w:tc>
          <w:tcPr>
            <w:tcW w:w="2262" w:type="dxa"/>
          </w:tcPr>
          <w:p w14:paraId="75E96ACD" w14:textId="77777777" w:rsidR="00E948CB" w:rsidRPr="00E948CB" w:rsidRDefault="00E948CB" w:rsidP="00E948CB">
            <w:pPr>
              <w:pStyle w:val="Tableheadingright"/>
              <w:rPr>
                <w:bCs/>
              </w:rPr>
            </w:pPr>
            <w:r w:rsidRPr="00E948CB">
              <w:rPr>
                <w:bCs/>
              </w:rPr>
              <w:t>Contact phone</w:t>
            </w:r>
          </w:p>
        </w:tc>
        <w:sdt>
          <w:sdtPr>
            <w:alias w:val="Parent1Phone"/>
            <w:tag w:val="Parent1Phone"/>
            <w:id w:val="-1018147935"/>
            <w:placeholder>
              <w:docPart w:val="F856E0CD47FE4CEB954237FD89F6ACC4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16B33E59" w14:textId="77777777" w:rsidR="00E948CB" w:rsidRDefault="00E948CB" w:rsidP="00E948CB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381C03" w14:paraId="7072BB30" w14:textId="77777777" w:rsidTr="00381C03">
        <w:tblPrEx>
          <w:tblLook w:val="04A0" w:firstRow="1" w:lastRow="0" w:firstColumn="1" w:lastColumn="0" w:noHBand="0" w:noVBand="1"/>
        </w:tblPrEx>
        <w:tc>
          <w:tcPr>
            <w:tcW w:w="2262" w:type="dxa"/>
          </w:tcPr>
          <w:p w14:paraId="3E6C9C59" w14:textId="77777777" w:rsidR="00381C03" w:rsidRPr="00217E0B" w:rsidRDefault="00381C03" w:rsidP="003A2A7D">
            <w:pPr>
              <w:pStyle w:val="Tableheadingright"/>
            </w:pPr>
            <w:r w:rsidRPr="00217E0B">
              <w:rPr>
                <w:rStyle w:val="Strong"/>
                <w:b/>
                <w:bCs w:val="0"/>
              </w:rPr>
              <w:t>Did they attend?</w:t>
            </w:r>
          </w:p>
        </w:tc>
        <w:sdt>
          <w:sdtPr>
            <w:alias w:val="Parent1Attend"/>
            <w:tag w:val="Parent1Attend"/>
            <w:id w:val="503790034"/>
            <w:placeholder>
              <w:docPart w:val="858FDF6C9CBC42F68FE4DCD78D44E3C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3" w:type="dxa"/>
              </w:tcPr>
              <w:p w14:paraId="67B6E310" w14:textId="77777777" w:rsidR="00381C03" w:rsidRDefault="00381C03" w:rsidP="003A2A7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4" w:type="dxa"/>
          </w:tcPr>
          <w:p w14:paraId="6E31C9C1" w14:textId="77777777" w:rsidR="00381C03" w:rsidRPr="00217E0B" w:rsidRDefault="00381C03" w:rsidP="003A2A7D">
            <w:pPr>
              <w:pStyle w:val="Tableheadingright"/>
            </w:pPr>
            <w:r>
              <w:t>R</w:t>
            </w:r>
            <w:r w:rsidRPr="00217E0B">
              <w:t>eport</w:t>
            </w:r>
            <w:r>
              <w:t xml:space="preserve"> provided</w:t>
            </w:r>
            <w:r w:rsidRPr="00217E0B">
              <w:t>?</w:t>
            </w:r>
          </w:p>
        </w:tc>
        <w:sdt>
          <w:sdtPr>
            <w:alias w:val="Parent1Report"/>
            <w:tag w:val="Parent1Report"/>
            <w:id w:val="1932239140"/>
            <w:placeholder>
              <w:docPart w:val="F9B340F6248341CFA68E4DCA6A37616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4" w:type="dxa"/>
              </w:tcPr>
              <w:p w14:paraId="0715F55E" w14:textId="77777777" w:rsidR="00381C03" w:rsidRDefault="00381C03" w:rsidP="003A2A7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84086F" w14:textId="77777777" w:rsidR="00EA5EA4" w:rsidRDefault="00EA5EA4" w:rsidP="00EA5EA4">
      <w:pPr>
        <w:pStyle w:val="Normalunspaced"/>
        <w:rPr>
          <w:rStyle w:val="Strong"/>
        </w:rPr>
      </w:pPr>
    </w:p>
    <w:p w14:paraId="70448F05" w14:textId="77777777" w:rsidR="00782260" w:rsidRDefault="00782260" w:rsidP="00782260">
      <w:pPr>
        <w:rPr>
          <w:rStyle w:val="Strong"/>
        </w:rPr>
      </w:pPr>
      <w:r w:rsidRPr="00782260">
        <w:rPr>
          <w:rStyle w:val="Strong"/>
        </w:rPr>
        <w:t xml:space="preserve">Parent/carer </w:t>
      </w:r>
      <w:r w:rsidR="00381C03">
        <w:rPr>
          <w:rStyle w:val="Strong"/>
        </w:rPr>
        <w:t>(</w:t>
      </w:r>
      <w:r>
        <w:rPr>
          <w:rStyle w:val="Strong"/>
        </w:rPr>
        <w:t>2</w:t>
      </w:r>
      <w:r w:rsidR="00381C03">
        <w:rPr>
          <w:rStyle w:val="Strong"/>
        </w:rPr>
        <w:t>)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262"/>
        <w:gridCol w:w="2263"/>
        <w:gridCol w:w="2274"/>
        <w:gridCol w:w="2254"/>
      </w:tblGrid>
      <w:tr w:rsidR="000D6266" w14:paraId="492E7E2A" w14:textId="77777777" w:rsidTr="00381C03">
        <w:tc>
          <w:tcPr>
            <w:tcW w:w="2262" w:type="dxa"/>
          </w:tcPr>
          <w:p w14:paraId="112FA709" w14:textId="77777777" w:rsidR="000D6266" w:rsidRPr="00086830" w:rsidRDefault="000D6266" w:rsidP="003A2A7D">
            <w:pPr>
              <w:pStyle w:val="Tableheadingright"/>
              <w:rPr>
                <w:bCs/>
              </w:rPr>
            </w:pPr>
            <w:r w:rsidRPr="00086830">
              <w:t>Name</w:t>
            </w:r>
          </w:p>
        </w:tc>
        <w:sdt>
          <w:sdtPr>
            <w:alias w:val="Parent2Name"/>
            <w:tag w:val="Parent2Name"/>
            <w:id w:val="1736126772"/>
            <w:placeholder>
              <w:docPart w:val="6DFD5528885A4CA298BAE6D45054F58F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6C27AD41" w14:textId="77777777" w:rsidR="000D6266" w:rsidRDefault="000D6266" w:rsidP="003A2A7D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E948CB" w:rsidRPr="00E948CB" w14:paraId="63A636C0" w14:textId="77777777" w:rsidTr="00381C03">
        <w:tc>
          <w:tcPr>
            <w:tcW w:w="2262" w:type="dxa"/>
          </w:tcPr>
          <w:p w14:paraId="17AAEC4C" w14:textId="77777777" w:rsidR="00E948CB" w:rsidRPr="00E948CB" w:rsidRDefault="00E948CB" w:rsidP="003A2A7D">
            <w:pPr>
              <w:pStyle w:val="Tableheadingright"/>
            </w:pPr>
            <w:r w:rsidRPr="00E948CB">
              <w:t>Contact email</w:t>
            </w:r>
          </w:p>
        </w:tc>
        <w:sdt>
          <w:sdtPr>
            <w:alias w:val="Parent2Email"/>
            <w:tag w:val="Parent2Email"/>
            <w:id w:val="-1861964441"/>
            <w:placeholder>
              <w:docPart w:val="A0A6B3AC1AB642F2B2BBFF8479353AF0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1337EDB0" w14:textId="77777777" w:rsidR="00E948CB" w:rsidRPr="00E948CB" w:rsidRDefault="00E948CB" w:rsidP="003A2A7D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E948CB" w14:paraId="75A025B9" w14:textId="77777777" w:rsidTr="00381C03">
        <w:tc>
          <w:tcPr>
            <w:tcW w:w="2262" w:type="dxa"/>
          </w:tcPr>
          <w:p w14:paraId="7A8F5E54" w14:textId="77777777" w:rsidR="00E948CB" w:rsidRPr="00E948CB" w:rsidRDefault="00E948CB" w:rsidP="003A2A7D">
            <w:pPr>
              <w:pStyle w:val="Tableheadingright"/>
              <w:rPr>
                <w:bCs/>
              </w:rPr>
            </w:pPr>
            <w:r w:rsidRPr="00E948CB">
              <w:rPr>
                <w:bCs/>
              </w:rPr>
              <w:t>Contact phone</w:t>
            </w:r>
          </w:p>
        </w:tc>
        <w:sdt>
          <w:sdtPr>
            <w:alias w:val="Parent2Phone"/>
            <w:tag w:val="Parent2Phone"/>
            <w:id w:val="-1461797825"/>
            <w:placeholder>
              <w:docPart w:val="90C5FC84CE61446AB76C3CDB337584CC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6922C302" w14:textId="77777777" w:rsidR="00E948CB" w:rsidRDefault="00E948CB" w:rsidP="003A2A7D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381C03" w14:paraId="06F2E681" w14:textId="77777777" w:rsidTr="00381C03">
        <w:tblPrEx>
          <w:tblLook w:val="04A0" w:firstRow="1" w:lastRow="0" w:firstColumn="1" w:lastColumn="0" w:noHBand="0" w:noVBand="1"/>
        </w:tblPrEx>
        <w:tc>
          <w:tcPr>
            <w:tcW w:w="2262" w:type="dxa"/>
          </w:tcPr>
          <w:p w14:paraId="1BD43008" w14:textId="77777777" w:rsidR="00381C03" w:rsidRPr="00217E0B" w:rsidRDefault="00381C03" w:rsidP="003A2A7D">
            <w:pPr>
              <w:pStyle w:val="Tableheadingright"/>
            </w:pPr>
            <w:r w:rsidRPr="00217E0B">
              <w:rPr>
                <w:rStyle w:val="Strong"/>
                <w:b/>
                <w:bCs w:val="0"/>
              </w:rPr>
              <w:t>Did they attend?</w:t>
            </w:r>
          </w:p>
        </w:tc>
        <w:sdt>
          <w:sdtPr>
            <w:alias w:val="Parent2Attend"/>
            <w:tag w:val="Parent2Attend"/>
            <w:id w:val="984822537"/>
            <w:placeholder>
              <w:docPart w:val="07CBE817902141EEB60D110C0B4AC13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3" w:type="dxa"/>
              </w:tcPr>
              <w:p w14:paraId="36436645" w14:textId="77777777" w:rsidR="00381C03" w:rsidRDefault="00381C03" w:rsidP="003A2A7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4" w:type="dxa"/>
          </w:tcPr>
          <w:p w14:paraId="52B723DB" w14:textId="77777777" w:rsidR="00381C03" w:rsidRPr="00217E0B" w:rsidRDefault="00381C03" w:rsidP="003A2A7D">
            <w:pPr>
              <w:pStyle w:val="Tableheadingright"/>
            </w:pPr>
            <w:r>
              <w:t>R</w:t>
            </w:r>
            <w:r w:rsidRPr="00217E0B">
              <w:t>eport</w:t>
            </w:r>
            <w:r>
              <w:t xml:space="preserve"> provided</w:t>
            </w:r>
            <w:r w:rsidRPr="00217E0B">
              <w:t>?</w:t>
            </w:r>
          </w:p>
        </w:tc>
        <w:sdt>
          <w:sdtPr>
            <w:alias w:val="Parent2Report"/>
            <w:tag w:val="Parent2Report"/>
            <w:id w:val="888690604"/>
            <w:placeholder>
              <w:docPart w:val="8F04C03EE83747E1A54C714BDFE7951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4" w:type="dxa"/>
              </w:tcPr>
              <w:p w14:paraId="56E76AA3" w14:textId="77777777" w:rsidR="00381C03" w:rsidRDefault="00381C03" w:rsidP="003A2A7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F819CEF" w14:textId="77777777" w:rsidR="00086830" w:rsidRDefault="00086830" w:rsidP="00086830">
      <w:pPr>
        <w:pStyle w:val="Heading5"/>
      </w:pPr>
      <w:r>
        <w:t>SENCO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2262"/>
        <w:gridCol w:w="2263"/>
        <w:gridCol w:w="2274"/>
        <w:gridCol w:w="2254"/>
      </w:tblGrid>
      <w:tr w:rsidR="00381C03" w14:paraId="2119B525" w14:textId="77777777" w:rsidTr="003A2A7D">
        <w:tc>
          <w:tcPr>
            <w:tcW w:w="2262" w:type="dxa"/>
          </w:tcPr>
          <w:p w14:paraId="1A6E4DE6" w14:textId="77777777" w:rsidR="00381C03" w:rsidRPr="00086830" w:rsidRDefault="00381C03" w:rsidP="003A2A7D">
            <w:pPr>
              <w:pStyle w:val="Tableheadingright"/>
              <w:rPr>
                <w:bCs/>
              </w:rPr>
            </w:pPr>
            <w:r w:rsidRPr="00086830">
              <w:t>Name</w:t>
            </w:r>
          </w:p>
        </w:tc>
        <w:sdt>
          <w:sdtPr>
            <w:alias w:val="SencoName"/>
            <w:tag w:val="SencoName"/>
            <w:id w:val="-543601684"/>
            <w:placeholder>
              <w:docPart w:val="8C75902001F3481EBD8160647FFCEABD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14AF3890" w14:textId="77777777" w:rsidR="00381C03" w:rsidRDefault="00381C03" w:rsidP="003A2A7D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381C03" w:rsidRPr="00E948CB" w14:paraId="57F6747C" w14:textId="77777777" w:rsidTr="003A2A7D">
        <w:tc>
          <w:tcPr>
            <w:tcW w:w="2262" w:type="dxa"/>
          </w:tcPr>
          <w:p w14:paraId="72471532" w14:textId="77777777" w:rsidR="00381C03" w:rsidRPr="00E948CB" w:rsidRDefault="00381C03" w:rsidP="003A2A7D">
            <w:pPr>
              <w:pStyle w:val="Tableheadingright"/>
            </w:pPr>
            <w:r w:rsidRPr="00E948CB">
              <w:lastRenderedPageBreak/>
              <w:t>Contact email</w:t>
            </w:r>
          </w:p>
        </w:tc>
        <w:sdt>
          <w:sdtPr>
            <w:alias w:val="SencoEmail"/>
            <w:tag w:val="SencoEmail"/>
            <w:id w:val="-387413967"/>
            <w:placeholder>
              <w:docPart w:val="205701299C89482D959FC4A5C19D9B38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2C050751" w14:textId="77777777" w:rsidR="00381C03" w:rsidRPr="00E948CB" w:rsidRDefault="00381C03" w:rsidP="003A2A7D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381C03" w14:paraId="41CC4F66" w14:textId="77777777" w:rsidTr="003A2A7D">
        <w:tc>
          <w:tcPr>
            <w:tcW w:w="2262" w:type="dxa"/>
          </w:tcPr>
          <w:p w14:paraId="24DF8C85" w14:textId="77777777" w:rsidR="00381C03" w:rsidRPr="00E948CB" w:rsidRDefault="00381C03" w:rsidP="003A2A7D">
            <w:pPr>
              <w:pStyle w:val="Tableheadingright"/>
              <w:rPr>
                <w:bCs/>
              </w:rPr>
            </w:pPr>
            <w:r w:rsidRPr="00E948CB">
              <w:rPr>
                <w:bCs/>
              </w:rPr>
              <w:t>Contact phone</w:t>
            </w:r>
          </w:p>
        </w:tc>
        <w:sdt>
          <w:sdtPr>
            <w:alias w:val="SencoPhone"/>
            <w:tag w:val="SencoPhone"/>
            <w:id w:val="288476551"/>
            <w:placeholder>
              <w:docPart w:val="9038A1573DF345A384B2625495DF60B1"/>
            </w:placeholder>
            <w:showingPlcHdr/>
          </w:sdtPr>
          <w:sdtEndPr/>
          <w:sdtContent>
            <w:tc>
              <w:tcPr>
                <w:tcW w:w="6791" w:type="dxa"/>
                <w:gridSpan w:val="3"/>
              </w:tcPr>
              <w:p w14:paraId="2F1E8B21" w14:textId="77777777" w:rsidR="00381C03" w:rsidRDefault="00381C03" w:rsidP="003A2A7D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381C03" w14:paraId="3EE6DC90" w14:textId="77777777" w:rsidTr="003A2A7D">
        <w:tblPrEx>
          <w:tblLook w:val="04A0" w:firstRow="1" w:lastRow="0" w:firstColumn="1" w:lastColumn="0" w:noHBand="0" w:noVBand="1"/>
        </w:tblPrEx>
        <w:tc>
          <w:tcPr>
            <w:tcW w:w="2262" w:type="dxa"/>
          </w:tcPr>
          <w:p w14:paraId="560ED0CC" w14:textId="77777777" w:rsidR="00381C03" w:rsidRPr="00217E0B" w:rsidRDefault="00381C03" w:rsidP="003A2A7D">
            <w:pPr>
              <w:pStyle w:val="Tableheadingright"/>
            </w:pPr>
            <w:r w:rsidRPr="00217E0B">
              <w:rPr>
                <w:rStyle w:val="Strong"/>
                <w:b/>
                <w:bCs w:val="0"/>
              </w:rPr>
              <w:t>Did they attend?</w:t>
            </w:r>
          </w:p>
        </w:tc>
        <w:sdt>
          <w:sdtPr>
            <w:alias w:val="SencoAttend"/>
            <w:tag w:val="SencoAttend"/>
            <w:id w:val="653027671"/>
            <w:placeholder>
              <w:docPart w:val="BA9715079ACB42FC9714D9E9CF3ED1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3" w:type="dxa"/>
              </w:tcPr>
              <w:p w14:paraId="116D0CA9" w14:textId="77777777" w:rsidR="00381C03" w:rsidRDefault="00381C03" w:rsidP="003A2A7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74" w:type="dxa"/>
          </w:tcPr>
          <w:p w14:paraId="1F8B6E1D" w14:textId="77777777" w:rsidR="00381C03" w:rsidRPr="00217E0B" w:rsidRDefault="00381C03" w:rsidP="003A2A7D">
            <w:pPr>
              <w:pStyle w:val="Tableheadingright"/>
            </w:pPr>
            <w:r>
              <w:t>R</w:t>
            </w:r>
            <w:r w:rsidRPr="00217E0B">
              <w:t>eport</w:t>
            </w:r>
            <w:r>
              <w:t xml:space="preserve"> provided</w:t>
            </w:r>
            <w:r w:rsidRPr="00217E0B">
              <w:t>?</w:t>
            </w:r>
          </w:p>
        </w:tc>
        <w:sdt>
          <w:sdtPr>
            <w:alias w:val="SencoReport"/>
            <w:tag w:val="SencoReport"/>
            <w:id w:val="2093047404"/>
            <w:placeholder>
              <w:docPart w:val="5F3991C427D04D1797EF3B81F7AB44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4" w:type="dxa"/>
              </w:tcPr>
              <w:p w14:paraId="430C0349" w14:textId="77777777" w:rsidR="00381C03" w:rsidRDefault="00381C03" w:rsidP="003A2A7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9A8605F" w14:textId="77777777" w:rsidR="00086830" w:rsidRDefault="00E948CB" w:rsidP="00086830">
      <w:pPr>
        <w:pStyle w:val="Heading5"/>
      </w:pPr>
      <w:r>
        <w:t xml:space="preserve">Other </w:t>
      </w:r>
      <w:r w:rsidR="00235F12">
        <w:t>education</w:t>
      </w:r>
      <w:r w:rsidR="00086830">
        <w:t xml:space="preserve">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9"/>
        <w:gridCol w:w="2264"/>
      </w:tblGrid>
      <w:tr w:rsidR="00B76578" w14:paraId="30C87731" w14:textId="77777777" w:rsidTr="00FE5C4D">
        <w:tc>
          <w:tcPr>
            <w:tcW w:w="6789" w:type="dxa"/>
          </w:tcPr>
          <w:p w14:paraId="0B85F11C" w14:textId="77777777" w:rsidR="00B76578" w:rsidRPr="00B76578" w:rsidRDefault="00B76578" w:rsidP="00B76578">
            <w:pPr>
              <w:pStyle w:val="Tabletext"/>
              <w:rPr>
                <w:rStyle w:val="Strong"/>
              </w:rPr>
            </w:pPr>
            <w:r w:rsidRPr="00B76578">
              <w:rPr>
                <w:rStyle w:val="Strong"/>
              </w:rPr>
              <w:t xml:space="preserve">Did other </w:t>
            </w:r>
            <w:r w:rsidR="00235F12">
              <w:rPr>
                <w:rStyle w:val="Strong"/>
              </w:rPr>
              <w:t>education</w:t>
            </w:r>
            <w:r w:rsidRPr="00B76578">
              <w:rPr>
                <w:rStyle w:val="Strong"/>
              </w:rPr>
              <w:t xml:space="preserve"> staff attend the review?</w:t>
            </w:r>
          </w:p>
        </w:tc>
        <w:sdt>
          <w:sdtPr>
            <w:alias w:val="EducationOtherAttend"/>
            <w:tag w:val="EducationOtherAttend"/>
            <w:id w:val="-258759163"/>
            <w:placeholder>
              <w:docPart w:val="FB236BB9374D486BAB825CAAF1B891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2C7F756C" w14:textId="77777777" w:rsidR="00B76578" w:rsidRDefault="00B76578" w:rsidP="00B76578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15916D2B" w14:textId="77777777" w:rsidR="00B76578" w:rsidRDefault="00B76578" w:rsidP="00B76578">
      <w:pPr>
        <w:pStyle w:val="Normalunspaced"/>
      </w:pPr>
    </w:p>
    <w:p w14:paraId="0715C059" w14:textId="77777777" w:rsidR="00B76578" w:rsidRDefault="00B76578" w:rsidP="00B76578">
      <w:r>
        <w:t xml:space="preserve">If yes, please add their details. You can </w:t>
      </w:r>
      <w:r w:rsidR="00381C03">
        <w:t>duplicate (+)</w:t>
      </w:r>
      <w:r>
        <w:t xml:space="preserve"> the table as many times as needed</w:t>
      </w:r>
    </w:p>
    <w:sdt>
      <w:sdtPr>
        <w:rPr>
          <w:b w:val="0"/>
          <w:szCs w:val="24"/>
        </w:rPr>
        <w:id w:val="-1590463817"/>
        <w15:repeatingSection/>
      </w:sdtPr>
      <w:sdtEndPr/>
      <w:sdtContent>
        <w:sdt>
          <w:sdtPr>
            <w:rPr>
              <w:b w:val="0"/>
              <w:szCs w:val="24"/>
            </w:rPr>
            <w:id w:val="1667590608"/>
            <w:placeholder>
              <w:docPart w:val="FFDCB4C5095D4A078E5B45170A9E0F66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000" w:firstRow="0" w:lastRow="0" w:firstColumn="0" w:lastColumn="0" w:noHBand="0" w:noVBand="0"/>
              </w:tblPr>
              <w:tblGrid>
                <w:gridCol w:w="3394"/>
                <w:gridCol w:w="5659"/>
              </w:tblGrid>
              <w:tr w:rsidR="00B76578" w14:paraId="33A9E02C" w14:textId="77777777" w:rsidTr="003A2A7D">
                <w:tc>
                  <w:tcPr>
                    <w:tcW w:w="3394" w:type="dxa"/>
                  </w:tcPr>
                  <w:p w14:paraId="6880D2DF" w14:textId="77777777" w:rsidR="00B76578" w:rsidRPr="00086830" w:rsidRDefault="00B76578" w:rsidP="003A2A7D">
                    <w:pPr>
                      <w:pStyle w:val="Tableheadingright"/>
                    </w:pPr>
                    <w:r w:rsidRPr="00086830">
                      <w:t>Name</w:t>
                    </w:r>
                  </w:p>
                </w:tc>
                <w:sdt>
                  <w:sdtPr>
                    <w:alias w:val="EducationOtherName"/>
                    <w:tag w:val="EducationOtherName"/>
                    <w:id w:val="-1541194758"/>
                    <w:placeholder>
                      <w:docPart w:val="8A1EF4FCB0C14327A3A2F96CE35672DA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3126AC39" w14:textId="77777777" w:rsidR="00B76578" w:rsidRDefault="00B76578" w:rsidP="003A2A7D">
                        <w:pPr>
                          <w:pStyle w:val="Tabletext"/>
                        </w:pPr>
                        <w:r w:rsidRPr="000D550C">
                          <w:t>Click or tap here to enter text.</w:t>
                        </w:r>
                      </w:p>
                    </w:tc>
                  </w:sdtContent>
                </w:sdt>
              </w:tr>
              <w:tr w:rsidR="00B76578" w14:paraId="22D26D53" w14:textId="77777777" w:rsidTr="003A2A7D">
                <w:tc>
                  <w:tcPr>
                    <w:tcW w:w="3394" w:type="dxa"/>
                  </w:tcPr>
                  <w:p w14:paraId="1709CD2E" w14:textId="77777777" w:rsidR="00B76578" w:rsidRPr="00086830" w:rsidRDefault="00B76578" w:rsidP="003A2A7D">
                    <w:pPr>
                      <w:pStyle w:val="Tableheadingright"/>
                      <w:rPr>
                        <w:bCs/>
                      </w:rPr>
                    </w:pPr>
                    <w:r>
                      <w:rPr>
                        <w:bCs/>
                      </w:rPr>
                      <w:t>Position</w:t>
                    </w:r>
                  </w:p>
                </w:tc>
                <w:sdt>
                  <w:sdtPr>
                    <w:alias w:val="EducationOtherPosition"/>
                    <w:tag w:val="EducationOtherPosition"/>
                    <w:id w:val="1143700115"/>
                    <w:placeholder>
                      <w:docPart w:val="D589E684B050496EA37372F043C86BB2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6E112557" w14:textId="77777777" w:rsidR="00B76578" w:rsidRDefault="00B76578" w:rsidP="003A2A7D">
                        <w:pPr>
                          <w:pStyle w:val="Tabletext"/>
                        </w:pPr>
                        <w:r w:rsidRPr="000D550C">
                          <w:t>Click or tap here to enter text.</w:t>
                        </w:r>
                      </w:p>
                    </w:tc>
                  </w:sdtContent>
                </w:sdt>
              </w:tr>
              <w:tr w:rsidR="00B76578" w:rsidRPr="00E948CB" w14:paraId="7D765F2F" w14:textId="77777777" w:rsidTr="003A2A7D">
                <w:tc>
                  <w:tcPr>
                    <w:tcW w:w="3394" w:type="dxa"/>
                  </w:tcPr>
                  <w:p w14:paraId="7DB8C039" w14:textId="77777777" w:rsidR="00B76578" w:rsidRPr="00E948CB" w:rsidRDefault="00B76578" w:rsidP="003A2A7D">
                    <w:pPr>
                      <w:pStyle w:val="Tableheadingright"/>
                    </w:pPr>
                    <w:r w:rsidRPr="00E948CB">
                      <w:t>Contact email</w:t>
                    </w:r>
                  </w:p>
                </w:tc>
                <w:sdt>
                  <w:sdtPr>
                    <w:alias w:val="EducationOtherEmail"/>
                    <w:tag w:val="EducationOtherEmail"/>
                    <w:id w:val="-1303077659"/>
                    <w:placeholder>
                      <w:docPart w:val="C7F0F22D08FF4E0D97B85D22B651D542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33B337F4" w14:textId="77777777" w:rsidR="00B76578" w:rsidRPr="00E948CB" w:rsidRDefault="00B76578" w:rsidP="003A2A7D">
                        <w:pPr>
                          <w:pStyle w:val="Tabletext"/>
                        </w:pPr>
                        <w:r w:rsidRPr="00E948CB">
                          <w:t>Click or tap here to enter text.</w:t>
                        </w:r>
                      </w:p>
                    </w:tc>
                  </w:sdtContent>
                </w:sdt>
              </w:tr>
              <w:tr w:rsidR="00B76578" w14:paraId="1C21BDB7" w14:textId="77777777" w:rsidTr="003A2A7D">
                <w:tc>
                  <w:tcPr>
                    <w:tcW w:w="3394" w:type="dxa"/>
                  </w:tcPr>
                  <w:p w14:paraId="412E7C38" w14:textId="77777777" w:rsidR="00B76578" w:rsidRPr="00E948CB" w:rsidRDefault="00B76578" w:rsidP="003A2A7D">
                    <w:pPr>
                      <w:pStyle w:val="Tableheadingright"/>
                      <w:rPr>
                        <w:bCs/>
                      </w:rPr>
                    </w:pPr>
                    <w:r w:rsidRPr="00E948CB">
                      <w:rPr>
                        <w:bCs/>
                      </w:rPr>
                      <w:t>Contact phone</w:t>
                    </w:r>
                  </w:p>
                </w:tc>
                <w:sdt>
                  <w:sdtPr>
                    <w:alias w:val="EducationOtherPhone"/>
                    <w:tag w:val="EducationOtherPhone"/>
                    <w:id w:val="1346670466"/>
                    <w:placeholder>
                      <w:docPart w:val="F54703715175439D8EA9D5B5C4C80A35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2F604AC9" w14:textId="77777777" w:rsidR="00B76578" w:rsidRDefault="00B76578" w:rsidP="003A2A7D">
                        <w:pPr>
                          <w:pStyle w:val="Tabletext"/>
                        </w:pPr>
                        <w:r w:rsidRPr="00E948CB">
                          <w:t>Click or tap here to enter text.</w:t>
                        </w:r>
                      </w:p>
                    </w:tc>
                  </w:sdtContent>
                </w:sdt>
              </w:tr>
              <w:tr w:rsidR="00B76578" w14:paraId="06308306" w14:textId="77777777" w:rsidTr="003A2A7D">
                <w:tc>
                  <w:tcPr>
                    <w:tcW w:w="3394" w:type="dxa"/>
                  </w:tcPr>
                  <w:p w14:paraId="5577CDE7" w14:textId="77777777" w:rsidR="00B76578" w:rsidRPr="00217E0B" w:rsidRDefault="00B76578" w:rsidP="003A2A7D">
                    <w:pPr>
                      <w:pStyle w:val="Tableheadingright"/>
                    </w:pPr>
                    <w:r w:rsidRPr="00217E0B">
                      <w:t xml:space="preserve">Did they provide </w:t>
                    </w:r>
                    <w:r w:rsidR="004E1181">
                      <w:t>advice</w:t>
                    </w:r>
                    <w:r w:rsidRPr="00217E0B">
                      <w:t>?</w:t>
                    </w:r>
                  </w:p>
                </w:tc>
                <w:sdt>
                  <w:sdtPr>
                    <w:alias w:val="EducationOtherAdvice"/>
                    <w:tag w:val="EducationOtherAdvice"/>
                    <w:id w:val="-632492945"/>
                    <w:placeholder>
                      <w:docPart w:val="CE5436A1474644CA838586888DB27249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7022E823" w14:textId="77777777" w:rsidR="00B76578" w:rsidRDefault="00B76578" w:rsidP="003A2A7D">
                        <w:pPr>
                          <w:pStyle w:val="Tabletextcentred"/>
                          <w:jc w:val="left"/>
                        </w:pPr>
                        <w:r w:rsidRPr="000D550C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tbl>
            <w:p w14:paraId="0E1F3DD9" w14:textId="77777777" w:rsidR="00B76578" w:rsidRPr="00B76578" w:rsidRDefault="00706E91" w:rsidP="00B76578">
              <w:pPr>
                <w:pStyle w:val="Normalunspaced"/>
              </w:pPr>
            </w:p>
          </w:sdtContent>
        </w:sdt>
      </w:sdtContent>
    </w:sdt>
    <w:p w14:paraId="5F9457F1" w14:textId="77777777" w:rsidR="00086830" w:rsidRDefault="00086830" w:rsidP="00086830">
      <w:pPr>
        <w:pStyle w:val="Heading5"/>
      </w:pPr>
      <w:r>
        <w:t>EHC plan officer</w:t>
      </w:r>
    </w:p>
    <w:p w14:paraId="58FE9589" w14:textId="77777777" w:rsidR="0087042E" w:rsidRPr="00722C92" w:rsidRDefault="0087042E" w:rsidP="0087042E">
      <w:pPr>
        <w:rPr>
          <w:rStyle w:val="Emphasis"/>
        </w:rPr>
      </w:pPr>
      <w:r w:rsidRPr="00722C92">
        <w:rPr>
          <w:rStyle w:val="Emphasis"/>
        </w:rPr>
        <w:t>EHC plan officers only attend annual review meetings in exceptional circumstances.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3397"/>
        <w:gridCol w:w="5656"/>
      </w:tblGrid>
      <w:tr w:rsidR="0087042E" w14:paraId="58756011" w14:textId="77777777" w:rsidTr="002B3A06">
        <w:tc>
          <w:tcPr>
            <w:tcW w:w="3397" w:type="dxa"/>
          </w:tcPr>
          <w:p w14:paraId="39BB9292" w14:textId="77777777" w:rsidR="0087042E" w:rsidRPr="00722C92" w:rsidRDefault="0087042E" w:rsidP="00F4356D">
            <w:pPr>
              <w:pStyle w:val="Tableheadingright"/>
              <w:rPr>
                <w:highlight w:val="yellow"/>
              </w:rPr>
            </w:pPr>
            <w:r w:rsidRPr="002B3A06">
              <w:t>Were they invited?</w:t>
            </w:r>
          </w:p>
        </w:tc>
        <w:sdt>
          <w:sdtPr>
            <w:alias w:val="PlanOfficerInvite"/>
            <w:tag w:val="PlanOfficerInvite"/>
            <w:id w:val="314391371"/>
            <w:placeholder>
              <w:docPart w:val="FEF3FD1329194ECC86BF4F97407005D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6" w:type="dxa"/>
              </w:tcPr>
              <w:p w14:paraId="6BF2B0CC" w14:textId="77777777" w:rsidR="0087042E" w:rsidRDefault="00722C92" w:rsidP="00F4356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7E0B" w14:paraId="7F88EE47" w14:textId="77777777" w:rsidTr="002B3A06">
        <w:tc>
          <w:tcPr>
            <w:tcW w:w="3397" w:type="dxa"/>
          </w:tcPr>
          <w:p w14:paraId="29F363FD" w14:textId="77777777" w:rsidR="00217E0B" w:rsidRPr="00086830" w:rsidRDefault="00217E0B" w:rsidP="00F4356D">
            <w:pPr>
              <w:pStyle w:val="Tableheadingright"/>
              <w:rPr>
                <w:bCs/>
              </w:rPr>
            </w:pPr>
            <w:r w:rsidRPr="00086830">
              <w:t>Name</w:t>
            </w:r>
          </w:p>
        </w:tc>
        <w:sdt>
          <w:sdtPr>
            <w:alias w:val="PlanOfficerName"/>
            <w:tag w:val="PlanOfficerName"/>
            <w:id w:val="1015192893"/>
            <w:placeholder>
              <w:docPart w:val="2C82F135168C419A9D7BE6FDC4FDDE4F"/>
            </w:placeholder>
            <w:showingPlcHdr/>
          </w:sdtPr>
          <w:sdtEndPr/>
          <w:sdtContent>
            <w:tc>
              <w:tcPr>
                <w:tcW w:w="5656" w:type="dxa"/>
              </w:tcPr>
              <w:p w14:paraId="794FA564" w14:textId="77777777" w:rsidR="00217E0B" w:rsidRDefault="00217E0B" w:rsidP="00F4356D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E948CB" w14:paraId="03C88B0D" w14:textId="77777777" w:rsidTr="002B3A06">
        <w:tc>
          <w:tcPr>
            <w:tcW w:w="3397" w:type="dxa"/>
          </w:tcPr>
          <w:p w14:paraId="432A0ADC" w14:textId="77777777" w:rsidR="00E948CB" w:rsidRPr="00086830" w:rsidRDefault="00E948CB" w:rsidP="00F4356D">
            <w:pPr>
              <w:pStyle w:val="Tableheadingright"/>
            </w:pPr>
            <w:r w:rsidRPr="00217E0B">
              <w:rPr>
                <w:rStyle w:val="Strong"/>
                <w:b/>
                <w:bCs w:val="0"/>
              </w:rPr>
              <w:t>Did they attend?</w:t>
            </w:r>
          </w:p>
        </w:tc>
        <w:sdt>
          <w:sdtPr>
            <w:alias w:val="PlanOfficerAttend"/>
            <w:tag w:val="PlanOfficerAttend"/>
            <w:id w:val="1195036759"/>
            <w:placeholder>
              <w:docPart w:val="9ED80D5E262E4C8AAEEEAC4DCA5BD9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656" w:type="dxa"/>
              </w:tcPr>
              <w:p w14:paraId="3EEF7782" w14:textId="77777777" w:rsidR="00E948CB" w:rsidRDefault="00B76578" w:rsidP="00F4356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8B1683" w14:textId="77777777" w:rsidR="00FC35AC" w:rsidRPr="00FC35AC" w:rsidRDefault="00086830" w:rsidP="00FC35AC">
      <w:pPr>
        <w:pStyle w:val="Heading5"/>
      </w:pPr>
      <w:r>
        <w:t>Social care</w:t>
      </w:r>
      <w:r w:rsidR="00FC35AC">
        <w:t xml:space="preserve"> (</w:t>
      </w:r>
      <w:r w:rsidR="00AE635B">
        <w:t>if involved</w:t>
      </w:r>
      <w:r w:rsidR="00FC35AC">
        <w:t>)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263"/>
        <w:gridCol w:w="2268"/>
        <w:gridCol w:w="2268"/>
        <w:gridCol w:w="2254"/>
      </w:tblGrid>
      <w:tr w:rsidR="00217E0B" w14:paraId="4F9065DA" w14:textId="77777777" w:rsidTr="00B76578">
        <w:tc>
          <w:tcPr>
            <w:tcW w:w="2263" w:type="dxa"/>
          </w:tcPr>
          <w:p w14:paraId="55EB808C" w14:textId="77777777" w:rsidR="00217E0B" w:rsidRPr="00086830" w:rsidRDefault="00217E0B" w:rsidP="00F4356D">
            <w:pPr>
              <w:pStyle w:val="Tableheadingright"/>
              <w:rPr>
                <w:bCs/>
              </w:rPr>
            </w:pPr>
            <w:r w:rsidRPr="00086830">
              <w:t>Name</w:t>
            </w:r>
          </w:p>
        </w:tc>
        <w:sdt>
          <w:sdtPr>
            <w:alias w:val="SCAttendName"/>
            <w:tag w:val="SCAttendName"/>
            <w:id w:val="1822000691"/>
            <w:placeholder>
              <w:docPart w:val="9EBE9D0D69BE4E2D8D85B23F163B5C04"/>
            </w:placeholder>
            <w:showingPlcHdr/>
          </w:sdtPr>
          <w:sdtEndPr/>
          <w:sdtContent>
            <w:tc>
              <w:tcPr>
                <w:tcW w:w="6790" w:type="dxa"/>
                <w:gridSpan w:val="3"/>
              </w:tcPr>
              <w:p w14:paraId="46AF5659" w14:textId="77777777" w:rsidR="00217E0B" w:rsidRDefault="00217E0B" w:rsidP="00F4356D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  <w:tr w:rsidR="00B76578" w:rsidRPr="00E948CB" w14:paraId="2A3EFC1B" w14:textId="77777777" w:rsidTr="00B76578">
        <w:tc>
          <w:tcPr>
            <w:tcW w:w="2263" w:type="dxa"/>
          </w:tcPr>
          <w:p w14:paraId="71A04E02" w14:textId="77777777" w:rsidR="00B76578" w:rsidRPr="00E948CB" w:rsidRDefault="00B76578" w:rsidP="003A2A7D">
            <w:pPr>
              <w:pStyle w:val="Tableheadingright"/>
            </w:pPr>
            <w:r w:rsidRPr="00E948CB">
              <w:t>Contact email</w:t>
            </w:r>
          </w:p>
        </w:tc>
        <w:sdt>
          <w:sdtPr>
            <w:alias w:val="SCAttendEmail"/>
            <w:tag w:val="SCAttendEmail"/>
            <w:id w:val="827024020"/>
            <w:placeholder>
              <w:docPart w:val="79093DE116D4409098CE4E6BDDD77088"/>
            </w:placeholder>
            <w:showingPlcHdr/>
          </w:sdtPr>
          <w:sdtEndPr/>
          <w:sdtContent>
            <w:tc>
              <w:tcPr>
                <w:tcW w:w="6790" w:type="dxa"/>
                <w:gridSpan w:val="3"/>
              </w:tcPr>
              <w:p w14:paraId="2DDD9F8F" w14:textId="77777777" w:rsidR="00B76578" w:rsidRPr="00E948CB" w:rsidRDefault="00B76578" w:rsidP="003A2A7D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B76578" w14:paraId="3FE6D9CE" w14:textId="77777777" w:rsidTr="00B76578">
        <w:tc>
          <w:tcPr>
            <w:tcW w:w="2263" w:type="dxa"/>
          </w:tcPr>
          <w:p w14:paraId="4D5A5267" w14:textId="77777777" w:rsidR="00B76578" w:rsidRPr="00E948CB" w:rsidRDefault="00B76578" w:rsidP="003A2A7D">
            <w:pPr>
              <w:pStyle w:val="Tableheadingright"/>
              <w:rPr>
                <w:bCs/>
              </w:rPr>
            </w:pPr>
            <w:r w:rsidRPr="00E948CB">
              <w:rPr>
                <w:bCs/>
              </w:rPr>
              <w:t>Contact phone</w:t>
            </w:r>
          </w:p>
        </w:tc>
        <w:sdt>
          <w:sdtPr>
            <w:alias w:val="SCAttendPhone"/>
            <w:tag w:val="SCAttendPhone"/>
            <w:id w:val="799193536"/>
            <w:placeholder>
              <w:docPart w:val="EA0E2026DF5543D4BA8D2247DFE903BA"/>
            </w:placeholder>
            <w:showingPlcHdr/>
          </w:sdtPr>
          <w:sdtEndPr/>
          <w:sdtContent>
            <w:tc>
              <w:tcPr>
                <w:tcW w:w="6790" w:type="dxa"/>
                <w:gridSpan w:val="3"/>
              </w:tcPr>
              <w:p w14:paraId="1D1814E8" w14:textId="77777777" w:rsidR="00B76578" w:rsidRDefault="00B76578" w:rsidP="003A2A7D">
                <w:pPr>
                  <w:pStyle w:val="Tabletext"/>
                </w:pPr>
                <w:r w:rsidRPr="00E948CB">
                  <w:t>Click or tap here to enter text.</w:t>
                </w:r>
              </w:p>
            </w:tc>
          </w:sdtContent>
        </w:sdt>
      </w:tr>
      <w:tr w:rsidR="00217E0B" w14:paraId="3FE7ECF6" w14:textId="77777777" w:rsidTr="00381C03">
        <w:tc>
          <w:tcPr>
            <w:tcW w:w="2263" w:type="dxa"/>
          </w:tcPr>
          <w:p w14:paraId="163E7F4B" w14:textId="77777777" w:rsidR="00217E0B" w:rsidRPr="00217E0B" w:rsidRDefault="00217E0B" w:rsidP="00F4356D">
            <w:pPr>
              <w:pStyle w:val="Tableheadingright"/>
            </w:pPr>
            <w:r w:rsidRPr="00217E0B">
              <w:rPr>
                <w:rStyle w:val="Strong"/>
                <w:b/>
                <w:bCs w:val="0"/>
              </w:rPr>
              <w:t>Did they attend?</w:t>
            </w:r>
          </w:p>
        </w:tc>
        <w:sdt>
          <w:sdtPr>
            <w:alias w:val="SCAttend"/>
            <w:tag w:val="SCAttend"/>
            <w:id w:val="557438432"/>
            <w:placeholder>
              <w:docPart w:val="4452A4A7E67F476587B3D96063F4664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8" w:type="dxa"/>
              </w:tcPr>
              <w:p w14:paraId="76A61059" w14:textId="77777777" w:rsidR="00217E0B" w:rsidRDefault="00EA5EA4" w:rsidP="00F4356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268" w:type="dxa"/>
          </w:tcPr>
          <w:p w14:paraId="5BCE17B2" w14:textId="77777777" w:rsidR="00217E0B" w:rsidRPr="00217E0B" w:rsidRDefault="00381C03" w:rsidP="00F4356D">
            <w:pPr>
              <w:pStyle w:val="Tableheadingright"/>
            </w:pPr>
            <w:r>
              <w:t>R</w:t>
            </w:r>
            <w:r w:rsidR="00217E0B" w:rsidRPr="00217E0B">
              <w:t>eport</w:t>
            </w:r>
            <w:r>
              <w:t xml:space="preserve"> provided</w:t>
            </w:r>
            <w:r w:rsidR="00217E0B" w:rsidRPr="00217E0B">
              <w:t>?</w:t>
            </w:r>
          </w:p>
        </w:tc>
        <w:sdt>
          <w:sdtPr>
            <w:alias w:val="SCAttendReport"/>
            <w:tag w:val="SCAttendReport"/>
            <w:id w:val="1391845447"/>
            <w:placeholder>
              <w:docPart w:val="C81337F7F1AD499CA3DC14D59B450EA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4" w:type="dxa"/>
              </w:tcPr>
              <w:p w14:paraId="0C700120" w14:textId="77777777" w:rsidR="00217E0B" w:rsidRDefault="00EA5EA4" w:rsidP="00F4356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F7A6605" w14:textId="77777777" w:rsidR="00086830" w:rsidRDefault="00086830" w:rsidP="00086830">
      <w:pPr>
        <w:pStyle w:val="Heading5"/>
      </w:pPr>
      <w:r>
        <w:t>Health</w:t>
      </w:r>
      <w:r w:rsidR="00FC35AC">
        <w:t xml:space="preserve"> </w:t>
      </w:r>
      <w:r w:rsidR="00381C03">
        <w:t xml:space="preserve">services </w:t>
      </w:r>
      <w:r w:rsidR="00AE635B">
        <w:t>(if involved)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9"/>
        <w:gridCol w:w="2264"/>
      </w:tblGrid>
      <w:tr w:rsidR="007A6E90" w14:paraId="69CABFF2" w14:textId="77777777" w:rsidTr="003A2A7D">
        <w:tc>
          <w:tcPr>
            <w:tcW w:w="6789" w:type="dxa"/>
          </w:tcPr>
          <w:p w14:paraId="55A8A0B0" w14:textId="77777777" w:rsidR="007A6E90" w:rsidRPr="00B76578" w:rsidRDefault="007A6E90" w:rsidP="003A2A7D">
            <w:pPr>
              <w:pStyle w:val="Tabletext"/>
              <w:rPr>
                <w:rStyle w:val="Strong"/>
              </w:rPr>
            </w:pPr>
            <w:r w:rsidRPr="00B76578">
              <w:rPr>
                <w:rStyle w:val="Strong"/>
              </w:rPr>
              <w:t xml:space="preserve">Did </w:t>
            </w:r>
            <w:r>
              <w:rPr>
                <w:rStyle w:val="Strong"/>
              </w:rPr>
              <w:t xml:space="preserve">any health </w:t>
            </w:r>
            <w:r w:rsidR="00235F12">
              <w:rPr>
                <w:rStyle w:val="Strong"/>
              </w:rPr>
              <w:t xml:space="preserve">representatives </w:t>
            </w:r>
            <w:r w:rsidRPr="00B76578">
              <w:rPr>
                <w:rStyle w:val="Strong"/>
              </w:rPr>
              <w:t>attend the review?</w:t>
            </w:r>
          </w:p>
        </w:tc>
        <w:sdt>
          <w:sdtPr>
            <w:alias w:val="HealthAttend"/>
            <w:tag w:val="HealthAttend"/>
            <w:id w:val="-1115668940"/>
            <w:placeholder>
              <w:docPart w:val="8C882F6E6AE44E62842DF0819A53B6E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412955BB" w14:textId="77777777" w:rsidR="007A6E90" w:rsidRDefault="007A6E90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2329F07" w14:textId="77777777" w:rsidR="00350815" w:rsidRDefault="00350815" w:rsidP="00350815">
      <w:r>
        <w:t xml:space="preserve">If yes, please add their details. You can </w:t>
      </w:r>
      <w:r w:rsidR="00381C03">
        <w:t>duplicate (+)</w:t>
      </w:r>
      <w:r>
        <w:t xml:space="preserve"> the table as many times as needed</w:t>
      </w:r>
    </w:p>
    <w:sdt>
      <w:sdtPr>
        <w:rPr>
          <w:b w:val="0"/>
          <w:szCs w:val="24"/>
        </w:rPr>
        <w:id w:val="438647030"/>
        <w15:repeatingSection/>
      </w:sdtPr>
      <w:sdtEndPr/>
      <w:sdtContent>
        <w:sdt>
          <w:sdtPr>
            <w:rPr>
              <w:b w:val="0"/>
              <w:szCs w:val="24"/>
            </w:rPr>
            <w:id w:val="-1755276275"/>
            <w:placeholder>
              <w:docPart w:val="3973281B39F5420AA8F19562B37C2104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000" w:firstRow="0" w:lastRow="0" w:firstColumn="0" w:lastColumn="0" w:noHBand="0" w:noVBand="0"/>
              </w:tblPr>
              <w:tblGrid>
                <w:gridCol w:w="3394"/>
                <w:gridCol w:w="5659"/>
              </w:tblGrid>
              <w:tr w:rsidR="00350815" w14:paraId="55421949" w14:textId="77777777" w:rsidTr="003A2A7D">
                <w:tc>
                  <w:tcPr>
                    <w:tcW w:w="3394" w:type="dxa"/>
                  </w:tcPr>
                  <w:p w14:paraId="0B0B898B" w14:textId="77777777" w:rsidR="00350815" w:rsidRPr="00086830" w:rsidRDefault="00350815" w:rsidP="003A2A7D">
                    <w:pPr>
                      <w:pStyle w:val="Tableheadingright"/>
                    </w:pPr>
                    <w:r w:rsidRPr="00086830">
                      <w:t>Name</w:t>
                    </w:r>
                  </w:p>
                </w:tc>
                <w:sdt>
                  <w:sdtPr>
                    <w:alias w:val="HealthAttendName"/>
                    <w:tag w:val="HealthAttendName"/>
                    <w:id w:val="70700913"/>
                    <w:placeholder>
                      <w:docPart w:val="0A3A6BFA30BF48E2B2DA8DA84D6391BE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54A83D3C" w14:textId="77777777" w:rsidR="00350815" w:rsidRDefault="00350815" w:rsidP="003A2A7D">
                        <w:pPr>
                          <w:pStyle w:val="Tabletext"/>
                        </w:pPr>
                        <w:r w:rsidRPr="000D550C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14:paraId="7862A97E" w14:textId="77777777" w:rsidTr="003A2A7D">
                <w:tc>
                  <w:tcPr>
                    <w:tcW w:w="3394" w:type="dxa"/>
                  </w:tcPr>
                  <w:p w14:paraId="63D0F456" w14:textId="77777777" w:rsidR="00350815" w:rsidRPr="00086830" w:rsidRDefault="00350815" w:rsidP="003A2A7D">
                    <w:pPr>
                      <w:pStyle w:val="Tableheadingright"/>
                      <w:rPr>
                        <w:bCs/>
                      </w:rPr>
                    </w:pPr>
                    <w:r>
                      <w:rPr>
                        <w:bCs/>
                      </w:rPr>
                      <w:lastRenderedPageBreak/>
                      <w:t>Position</w:t>
                    </w:r>
                  </w:p>
                </w:tc>
                <w:sdt>
                  <w:sdtPr>
                    <w:alias w:val="HealthAttendPosition"/>
                    <w:tag w:val="HealthAttendPosition"/>
                    <w:id w:val="-2134399934"/>
                    <w:placeholder>
                      <w:docPart w:val="948A45C4FBC74646860F65FEEC0F7C4F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623A79E1" w14:textId="77777777" w:rsidR="00350815" w:rsidRDefault="00350815" w:rsidP="003A2A7D">
                        <w:pPr>
                          <w:pStyle w:val="Tabletext"/>
                        </w:pPr>
                        <w:r w:rsidRPr="000D550C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:rsidRPr="00E948CB" w14:paraId="06237B0F" w14:textId="77777777" w:rsidTr="003A2A7D">
                <w:tc>
                  <w:tcPr>
                    <w:tcW w:w="3394" w:type="dxa"/>
                  </w:tcPr>
                  <w:p w14:paraId="7C0D312B" w14:textId="77777777" w:rsidR="00350815" w:rsidRPr="00E948CB" w:rsidRDefault="00350815" w:rsidP="003A2A7D">
                    <w:pPr>
                      <w:pStyle w:val="Tableheadingright"/>
                    </w:pPr>
                    <w:r w:rsidRPr="00E948CB">
                      <w:t>Contact email</w:t>
                    </w:r>
                  </w:p>
                </w:tc>
                <w:sdt>
                  <w:sdtPr>
                    <w:alias w:val="HealthAttendEmail"/>
                    <w:tag w:val="HealthAttendEmail"/>
                    <w:id w:val="-859205490"/>
                    <w:placeholder>
                      <w:docPart w:val="0CF42F48CBC543BD948BBDF4B5E66863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21243C21" w14:textId="77777777" w:rsidR="00350815" w:rsidRPr="00E948CB" w:rsidRDefault="00350815" w:rsidP="003A2A7D">
                        <w:pPr>
                          <w:pStyle w:val="Tabletext"/>
                        </w:pPr>
                        <w:r w:rsidRPr="00E948CB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14:paraId="64C084E0" w14:textId="77777777" w:rsidTr="003A2A7D">
                <w:tc>
                  <w:tcPr>
                    <w:tcW w:w="3394" w:type="dxa"/>
                  </w:tcPr>
                  <w:p w14:paraId="1A34A35A" w14:textId="77777777" w:rsidR="00350815" w:rsidRPr="00E948CB" w:rsidRDefault="00350815" w:rsidP="003A2A7D">
                    <w:pPr>
                      <w:pStyle w:val="Tableheadingright"/>
                      <w:rPr>
                        <w:bCs/>
                      </w:rPr>
                    </w:pPr>
                    <w:r w:rsidRPr="00E948CB">
                      <w:rPr>
                        <w:bCs/>
                      </w:rPr>
                      <w:t>Contact phone</w:t>
                    </w:r>
                  </w:p>
                </w:tc>
                <w:sdt>
                  <w:sdtPr>
                    <w:alias w:val="HealthAttendPhone"/>
                    <w:tag w:val="HealthAttendPhone"/>
                    <w:id w:val="129139240"/>
                    <w:placeholder>
                      <w:docPart w:val="C08D516FAFDB4A12A35B493A34C80FB0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706B704F" w14:textId="77777777" w:rsidR="00350815" w:rsidRDefault="00350815" w:rsidP="003A2A7D">
                        <w:pPr>
                          <w:pStyle w:val="Tabletext"/>
                        </w:pPr>
                        <w:r w:rsidRPr="00E948CB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14:paraId="62ACE0A3" w14:textId="77777777" w:rsidTr="003A2A7D">
                <w:tc>
                  <w:tcPr>
                    <w:tcW w:w="3394" w:type="dxa"/>
                  </w:tcPr>
                  <w:p w14:paraId="48B68115" w14:textId="77777777" w:rsidR="00350815" w:rsidRPr="00217E0B" w:rsidRDefault="00350815" w:rsidP="003A2A7D">
                    <w:pPr>
                      <w:pStyle w:val="Tableheadingright"/>
                    </w:pPr>
                    <w:r w:rsidRPr="00217E0B">
                      <w:t>Did they provide a report?</w:t>
                    </w:r>
                  </w:p>
                </w:tc>
                <w:sdt>
                  <w:sdtPr>
                    <w:alias w:val="HealthAttendReport"/>
                    <w:tag w:val="HealthAttendReport"/>
                    <w:id w:val="-2099162427"/>
                    <w:placeholder>
                      <w:docPart w:val="6D2DCB242CCE4F899EE5B06F10CCFA23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1C82D833" w14:textId="77777777" w:rsidR="00350815" w:rsidRDefault="00350815" w:rsidP="003A2A7D">
                        <w:pPr>
                          <w:pStyle w:val="Tabletextcentred"/>
                          <w:jc w:val="left"/>
                        </w:pPr>
                        <w:r w:rsidRPr="000D550C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tbl>
            <w:p w14:paraId="1D32AB54" w14:textId="77777777" w:rsidR="00350815" w:rsidRPr="00B76578" w:rsidRDefault="00706E91" w:rsidP="00350815">
              <w:pPr>
                <w:pStyle w:val="Normalunspaced"/>
              </w:pPr>
            </w:p>
          </w:sdtContent>
        </w:sdt>
      </w:sdtContent>
    </w:sdt>
    <w:p w14:paraId="3BE36E63" w14:textId="77777777" w:rsidR="00086830" w:rsidRDefault="00086830" w:rsidP="00086830">
      <w:pPr>
        <w:pStyle w:val="Heading5"/>
      </w:pPr>
      <w:r>
        <w:t>Other</w:t>
      </w:r>
      <w:r w:rsidR="00FC35AC">
        <w:t xml:space="preserve"> </w:t>
      </w:r>
      <w:r w:rsidR="00AE635B">
        <w:t>(if involved)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9"/>
        <w:gridCol w:w="2264"/>
      </w:tblGrid>
      <w:tr w:rsidR="00350815" w14:paraId="0A75472A" w14:textId="77777777" w:rsidTr="003A2A7D">
        <w:tc>
          <w:tcPr>
            <w:tcW w:w="6789" w:type="dxa"/>
          </w:tcPr>
          <w:p w14:paraId="1F0EA0A3" w14:textId="77777777" w:rsidR="00350815" w:rsidRPr="00B76578" w:rsidRDefault="00350815" w:rsidP="003A2A7D">
            <w:pPr>
              <w:pStyle w:val="Tabletext"/>
              <w:rPr>
                <w:rStyle w:val="Strong"/>
              </w:rPr>
            </w:pPr>
            <w:r w:rsidRPr="00B76578">
              <w:rPr>
                <w:rStyle w:val="Strong"/>
              </w:rPr>
              <w:t xml:space="preserve">Did </w:t>
            </w:r>
            <w:r>
              <w:rPr>
                <w:rStyle w:val="Strong"/>
              </w:rPr>
              <w:t>any others</w:t>
            </w:r>
            <w:r w:rsidRPr="00B76578">
              <w:rPr>
                <w:rStyle w:val="Strong"/>
              </w:rPr>
              <w:t xml:space="preserve"> attend the review?</w:t>
            </w:r>
          </w:p>
        </w:tc>
        <w:sdt>
          <w:sdtPr>
            <w:alias w:val="OthersAttend"/>
            <w:tag w:val="OthersAttend"/>
            <w:id w:val="885143518"/>
            <w:placeholder>
              <w:docPart w:val="8DEADDC2D5724C61B14F7078C98CE8B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4" w:type="dxa"/>
              </w:tcPr>
              <w:p w14:paraId="0F354A6F" w14:textId="77777777" w:rsidR="00350815" w:rsidRDefault="00350815" w:rsidP="003A2A7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037CAA2" w14:textId="77777777" w:rsidR="00350815" w:rsidRDefault="00350815" w:rsidP="00350815">
      <w:r>
        <w:t xml:space="preserve">If yes, please add their details. You </w:t>
      </w:r>
      <w:r w:rsidR="00381C03">
        <w:t xml:space="preserve">duplicate (+) the </w:t>
      </w:r>
      <w:r>
        <w:t>table as many times as needed</w:t>
      </w:r>
    </w:p>
    <w:sdt>
      <w:sdtPr>
        <w:rPr>
          <w:b w:val="0"/>
          <w:szCs w:val="24"/>
        </w:rPr>
        <w:id w:val="-1559155829"/>
        <w15:repeatingSection/>
      </w:sdtPr>
      <w:sdtEndPr/>
      <w:sdtContent>
        <w:sdt>
          <w:sdtPr>
            <w:rPr>
              <w:b w:val="0"/>
              <w:szCs w:val="24"/>
            </w:rPr>
            <w:id w:val="-1325662671"/>
            <w:placeholder>
              <w:docPart w:val="A905E751F7254370A191B45586B31329"/>
            </w:placeholder>
            <w15:repeatingSectionItem/>
          </w:sdtPr>
          <w:sdtEndPr/>
          <w:sdtContent>
            <w:tbl>
              <w:tblPr>
                <w:tblStyle w:val="TableGrid"/>
                <w:tblW w:w="0" w:type="auto"/>
                <w:tblLook w:val="0000" w:firstRow="0" w:lastRow="0" w:firstColumn="0" w:lastColumn="0" w:noHBand="0" w:noVBand="0"/>
              </w:tblPr>
              <w:tblGrid>
                <w:gridCol w:w="3394"/>
                <w:gridCol w:w="5659"/>
              </w:tblGrid>
              <w:tr w:rsidR="00350815" w14:paraId="3A66CEB5" w14:textId="77777777" w:rsidTr="003A2A7D">
                <w:tc>
                  <w:tcPr>
                    <w:tcW w:w="3394" w:type="dxa"/>
                  </w:tcPr>
                  <w:p w14:paraId="0765816C" w14:textId="77777777" w:rsidR="00350815" w:rsidRPr="00086830" w:rsidRDefault="00350815" w:rsidP="003A2A7D">
                    <w:pPr>
                      <w:pStyle w:val="Tableheadingright"/>
                    </w:pPr>
                    <w:r w:rsidRPr="00086830">
                      <w:t>Name</w:t>
                    </w:r>
                  </w:p>
                </w:tc>
                <w:sdt>
                  <w:sdtPr>
                    <w:alias w:val="OtherAttendName"/>
                    <w:tag w:val="OtherAttendName"/>
                    <w:id w:val="189654126"/>
                    <w:placeholder>
                      <w:docPart w:val="586EBF778CF5482C91A919B4609BB3D3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5C22B42B" w14:textId="77777777" w:rsidR="00350815" w:rsidRDefault="00350815" w:rsidP="003A2A7D">
                        <w:pPr>
                          <w:pStyle w:val="Tabletext"/>
                        </w:pPr>
                        <w:r w:rsidRPr="000D550C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14:paraId="38D37D76" w14:textId="77777777" w:rsidTr="003A2A7D">
                <w:tc>
                  <w:tcPr>
                    <w:tcW w:w="3394" w:type="dxa"/>
                  </w:tcPr>
                  <w:p w14:paraId="1514BD9D" w14:textId="77777777" w:rsidR="00350815" w:rsidRPr="00086830" w:rsidRDefault="00350815" w:rsidP="003A2A7D">
                    <w:pPr>
                      <w:pStyle w:val="Tableheadingright"/>
                      <w:rPr>
                        <w:bCs/>
                      </w:rPr>
                    </w:pPr>
                    <w:r>
                      <w:rPr>
                        <w:bCs/>
                      </w:rPr>
                      <w:t>Position</w:t>
                    </w:r>
                  </w:p>
                </w:tc>
                <w:sdt>
                  <w:sdtPr>
                    <w:alias w:val="OtherAttendPosition"/>
                    <w:tag w:val="OtherAttendPosition"/>
                    <w:id w:val="-1415082185"/>
                    <w:placeholder>
                      <w:docPart w:val="7BB441DCFA444B5AA353F71299C5BBFC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57BAEAED" w14:textId="77777777" w:rsidR="00350815" w:rsidRDefault="00350815" w:rsidP="003A2A7D">
                        <w:pPr>
                          <w:pStyle w:val="Tabletext"/>
                        </w:pPr>
                        <w:r w:rsidRPr="000D550C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:rsidRPr="00E948CB" w14:paraId="7B850B2D" w14:textId="77777777" w:rsidTr="003A2A7D">
                <w:tc>
                  <w:tcPr>
                    <w:tcW w:w="3394" w:type="dxa"/>
                  </w:tcPr>
                  <w:p w14:paraId="2480D8E8" w14:textId="77777777" w:rsidR="00350815" w:rsidRPr="00E948CB" w:rsidRDefault="00350815" w:rsidP="003A2A7D">
                    <w:pPr>
                      <w:pStyle w:val="Tableheadingright"/>
                    </w:pPr>
                    <w:r w:rsidRPr="00E948CB">
                      <w:t>Contact email</w:t>
                    </w:r>
                  </w:p>
                </w:tc>
                <w:sdt>
                  <w:sdtPr>
                    <w:alias w:val="OtherAttendEmail"/>
                    <w:tag w:val="OtherAttendEmail"/>
                    <w:id w:val="-1659367692"/>
                    <w:placeholder>
                      <w:docPart w:val="CB3E9EB879DD4E47BA1E93D8333D96B5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7E0E093B" w14:textId="77777777" w:rsidR="00350815" w:rsidRPr="00E948CB" w:rsidRDefault="00350815" w:rsidP="003A2A7D">
                        <w:pPr>
                          <w:pStyle w:val="Tabletext"/>
                        </w:pPr>
                        <w:r w:rsidRPr="00E948CB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14:paraId="5899D731" w14:textId="77777777" w:rsidTr="003A2A7D">
                <w:tc>
                  <w:tcPr>
                    <w:tcW w:w="3394" w:type="dxa"/>
                  </w:tcPr>
                  <w:p w14:paraId="3A0AA92C" w14:textId="77777777" w:rsidR="00350815" w:rsidRPr="00E948CB" w:rsidRDefault="00350815" w:rsidP="003A2A7D">
                    <w:pPr>
                      <w:pStyle w:val="Tableheadingright"/>
                      <w:rPr>
                        <w:bCs/>
                      </w:rPr>
                    </w:pPr>
                    <w:r w:rsidRPr="00E948CB">
                      <w:rPr>
                        <w:bCs/>
                      </w:rPr>
                      <w:t>Contact phone</w:t>
                    </w:r>
                  </w:p>
                </w:tc>
                <w:sdt>
                  <w:sdtPr>
                    <w:alias w:val="OtherAttendPhone"/>
                    <w:tag w:val="OtherAttendPhone"/>
                    <w:id w:val="-168102270"/>
                    <w:placeholder>
                      <w:docPart w:val="95983832A4664F5CB159AE493E2112A2"/>
                    </w:placeholder>
                    <w:showingPlcHdr/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4608BF25" w14:textId="77777777" w:rsidR="00350815" w:rsidRDefault="00350815" w:rsidP="003A2A7D">
                        <w:pPr>
                          <w:pStyle w:val="Tabletext"/>
                        </w:pPr>
                        <w:r w:rsidRPr="00E948CB">
                          <w:t>Click or tap here to enter text.</w:t>
                        </w:r>
                      </w:p>
                    </w:tc>
                  </w:sdtContent>
                </w:sdt>
              </w:tr>
              <w:tr w:rsidR="00350815" w14:paraId="3950BD5C" w14:textId="77777777" w:rsidTr="003A2A7D">
                <w:tc>
                  <w:tcPr>
                    <w:tcW w:w="3394" w:type="dxa"/>
                  </w:tcPr>
                  <w:p w14:paraId="20E14A18" w14:textId="77777777" w:rsidR="00350815" w:rsidRPr="00217E0B" w:rsidRDefault="00350815" w:rsidP="003A2A7D">
                    <w:pPr>
                      <w:pStyle w:val="Tableheadingright"/>
                    </w:pPr>
                    <w:r w:rsidRPr="00217E0B">
                      <w:t>Did they provide a report?</w:t>
                    </w:r>
                  </w:p>
                </w:tc>
                <w:sdt>
                  <w:sdtPr>
                    <w:alias w:val="OtherAttendReport"/>
                    <w:tag w:val="OtherAttendReport"/>
                    <w:id w:val="1402863445"/>
                    <w:placeholder>
                      <w:docPart w:val="9D103A7BA7A844F2A0EC0BF554C57A45"/>
                    </w:placeholder>
                    <w:showingPlcHdr/>
                    <w:dropDownList>
                      <w:listItem w:value="Choose an item."/>
                      <w:listItem w:displayText="Yes" w:value="Yes"/>
                      <w:listItem w:displayText="No" w:value="No"/>
                    </w:dropDownList>
                  </w:sdtPr>
                  <w:sdtEndPr/>
                  <w:sdtContent>
                    <w:tc>
                      <w:tcPr>
                        <w:tcW w:w="5659" w:type="dxa"/>
                      </w:tcPr>
                      <w:p w14:paraId="7DE445A5" w14:textId="77777777" w:rsidR="00350815" w:rsidRDefault="00350815" w:rsidP="003A2A7D">
                        <w:pPr>
                          <w:pStyle w:val="Tabletextcentred"/>
                          <w:jc w:val="left"/>
                        </w:pPr>
                        <w:r w:rsidRPr="000D550C">
                          <w:rPr>
                            <w:rStyle w:val="PlaceholderText"/>
                          </w:rPr>
                          <w:t>Choose an item.</w:t>
                        </w:r>
                      </w:p>
                    </w:tc>
                  </w:sdtContent>
                </w:sdt>
              </w:tr>
            </w:tbl>
            <w:p w14:paraId="697D33FB" w14:textId="77777777" w:rsidR="00350815" w:rsidRPr="00B76578" w:rsidRDefault="00706E91" w:rsidP="00350815">
              <w:pPr>
                <w:pStyle w:val="Normalunspaced"/>
              </w:pPr>
            </w:p>
          </w:sdtContent>
        </w:sdt>
      </w:sdtContent>
    </w:sdt>
    <w:p w14:paraId="034021EB" w14:textId="77777777" w:rsidR="0068338D" w:rsidRDefault="0068338D" w:rsidP="0068338D">
      <w:pPr>
        <w:pStyle w:val="Heading3"/>
      </w:pPr>
      <w:r>
        <w:t xml:space="preserve">EHC plan </w:t>
      </w:r>
      <w:r w:rsidR="00BF4B12">
        <w:t xml:space="preserve">review </w:t>
      </w:r>
      <w:r>
        <w:t>– section A</w:t>
      </w:r>
      <w:r w:rsidR="00BF4B12">
        <w:t xml:space="preserve"> of plan</w:t>
      </w:r>
      <w:r w:rsidR="00D75B1E">
        <w:tab/>
      </w:r>
      <w:r w:rsidR="00D75B1E" w:rsidRPr="00675B1B">
        <w:rPr>
          <w:rStyle w:val="Tint"/>
          <w:bCs w:val="0"/>
          <w:sz w:val="28"/>
        </w:rPr>
        <w:t>(E)</w:t>
      </w:r>
    </w:p>
    <w:p w14:paraId="4E61DFE7" w14:textId="77777777" w:rsidR="00722C92" w:rsidRPr="00722C92" w:rsidRDefault="00722C92" w:rsidP="00722C92">
      <w:r>
        <w:t xml:space="preserve">Please review section A of the EHC plan and, if necessary, suggest any updates to the plan. Please use </w:t>
      </w:r>
      <w:r w:rsidRPr="00B02449">
        <w:rPr>
          <w:rStyle w:val="Strong"/>
        </w:rPr>
        <w:t>bold</w:t>
      </w:r>
      <w:r w:rsidRPr="00A524C6">
        <w:t xml:space="preserve"> for </w:t>
      </w:r>
      <w:r>
        <w:t xml:space="preserve">any suggested </w:t>
      </w:r>
      <w:r w:rsidRPr="00A524C6">
        <w:t>additions</w:t>
      </w:r>
      <w:r>
        <w:t xml:space="preserve"> and </w:t>
      </w:r>
      <w:r w:rsidRPr="00A524C6">
        <w:rPr>
          <w:strike/>
        </w:rPr>
        <w:t>strike through</w:t>
      </w:r>
      <w:r>
        <w:t xml:space="preserve"> f</w:t>
      </w:r>
      <w:r w:rsidRPr="00A524C6">
        <w:t xml:space="preserve">or </w:t>
      </w:r>
      <w:r>
        <w:t xml:space="preserve">any suggested </w:t>
      </w:r>
      <w:r w:rsidRPr="00A524C6">
        <w:t>deletion</w:t>
      </w:r>
      <w:r>
        <w:t>s.</w:t>
      </w:r>
      <w:r w:rsidRPr="00BF4B12">
        <w:rPr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21"/>
        <w:gridCol w:w="1132"/>
      </w:tblGrid>
      <w:tr w:rsidR="0068338D" w14:paraId="4202B52E" w14:textId="77777777" w:rsidTr="001F5DDC">
        <w:tc>
          <w:tcPr>
            <w:tcW w:w="7921" w:type="dxa"/>
            <w:shd w:val="clear" w:color="auto" w:fill="auto"/>
          </w:tcPr>
          <w:p w14:paraId="1BD78F38" w14:textId="77777777" w:rsidR="0068338D" w:rsidRDefault="0068338D" w:rsidP="001F5DDC">
            <w:pPr>
              <w:pStyle w:val="Tabletext"/>
              <w:rPr>
                <w:rStyle w:val="Strong"/>
              </w:rPr>
            </w:pPr>
            <w:r w:rsidRPr="0068338D">
              <w:rPr>
                <w:rStyle w:val="Strong"/>
              </w:rPr>
              <w:t>Are there any updates to Section A of the EHCP</w:t>
            </w:r>
            <w:r>
              <w:rPr>
                <w:rStyle w:val="Strong"/>
              </w:rPr>
              <w:t>?</w:t>
            </w:r>
          </w:p>
          <w:p w14:paraId="379E09D9" w14:textId="77777777" w:rsidR="0068338D" w:rsidRPr="00B02449" w:rsidRDefault="0068338D" w:rsidP="001F5DDC">
            <w:pPr>
              <w:pStyle w:val="Tabletext"/>
              <w:rPr>
                <w:b/>
                <w:bCs w:val="0"/>
                <w:i/>
                <w:iCs/>
              </w:rPr>
            </w:pPr>
            <w:r w:rsidRPr="00B02449">
              <w:rPr>
                <w:rStyle w:val="Strong"/>
                <w:b w:val="0"/>
                <w:bCs/>
                <w:i/>
                <w:iCs/>
              </w:rPr>
              <w:t xml:space="preserve">Section </w:t>
            </w:r>
            <w:r w:rsidR="00B02449" w:rsidRPr="00B02449">
              <w:rPr>
                <w:rStyle w:val="Strong"/>
                <w:b w:val="0"/>
                <w:bCs/>
                <w:i/>
                <w:iCs/>
              </w:rPr>
              <w:t xml:space="preserve">A </w:t>
            </w:r>
            <w:r w:rsidRPr="00B02449">
              <w:rPr>
                <w:rStyle w:val="Strong"/>
                <w:b w:val="0"/>
                <w:bCs/>
                <w:i/>
                <w:iCs/>
              </w:rPr>
              <w:t>should come directly from parents and child/</w:t>
            </w:r>
            <w:r w:rsidR="00B02449" w:rsidRPr="00B02449">
              <w:rPr>
                <w:rStyle w:val="Strong"/>
                <w:b w:val="0"/>
                <w:bCs/>
                <w:i/>
                <w:iCs/>
              </w:rPr>
              <w:t>young person</w:t>
            </w:r>
            <w:r w:rsidRPr="00B02449">
              <w:rPr>
                <w:rStyle w:val="Strong"/>
                <w:b w:val="0"/>
                <w:bCs/>
                <w:i/>
                <w:iCs/>
              </w:rPr>
              <w:t>.</w:t>
            </w:r>
            <w:r w:rsidR="00B02449">
              <w:rPr>
                <w:rStyle w:val="Strong"/>
                <w:b w:val="0"/>
                <w:bCs/>
                <w:i/>
                <w:iCs/>
              </w:rPr>
              <w:t xml:space="preserve"> </w:t>
            </w:r>
            <w:r w:rsidRPr="00B02449">
              <w:rPr>
                <w:rStyle w:val="Strong"/>
                <w:b w:val="0"/>
                <w:bCs/>
                <w:i/>
                <w:iCs/>
              </w:rPr>
              <w:t xml:space="preserve">It should not include the opinion of professionals unless </w:t>
            </w:r>
            <w:r w:rsidR="00B02449" w:rsidRPr="00B02449">
              <w:rPr>
                <w:rStyle w:val="Strong"/>
                <w:b w:val="0"/>
                <w:bCs/>
                <w:i/>
                <w:iCs/>
              </w:rPr>
              <w:t>requested</w:t>
            </w:r>
            <w:r w:rsidRPr="00B02449">
              <w:rPr>
                <w:rStyle w:val="Strong"/>
                <w:b w:val="0"/>
                <w:bCs/>
                <w:i/>
                <w:iCs/>
              </w:rPr>
              <w:t xml:space="preserve"> by parents</w:t>
            </w:r>
            <w:r w:rsidR="00B02449" w:rsidRPr="00B02449">
              <w:rPr>
                <w:rStyle w:val="Strong"/>
                <w:b w:val="0"/>
                <w:bCs/>
                <w:i/>
                <w:iCs/>
              </w:rPr>
              <w:t>/carers</w:t>
            </w:r>
            <w:r w:rsidR="00B02449">
              <w:rPr>
                <w:rStyle w:val="Strong"/>
                <w:b w:val="0"/>
                <w:bCs/>
                <w:i/>
                <w:iCs/>
              </w:rPr>
              <w:t>.</w:t>
            </w:r>
          </w:p>
        </w:tc>
        <w:sdt>
          <w:sdtPr>
            <w:alias w:val="ECSPlanUpdateA"/>
            <w:tag w:val="ECSPlanUpdateA"/>
            <w:id w:val="-1693217571"/>
            <w:placeholder>
              <w:docPart w:val="4A21F25B2AC1493395470250E7607D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2" w:type="dxa"/>
              </w:tcPr>
              <w:p w14:paraId="44EC8DA4" w14:textId="77777777" w:rsidR="0068338D" w:rsidRDefault="0068338D" w:rsidP="001F5DDC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7CED6F10" w14:textId="77777777" w:rsidR="00086830" w:rsidRPr="00675B1B" w:rsidRDefault="00086830" w:rsidP="00BF4B12">
      <w:pPr>
        <w:pStyle w:val="Heading4"/>
        <w:rPr>
          <w:rStyle w:val="Tint"/>
        </w:rPr>
      </w:pPr>
      <w:r>
        <w:t>The child’s or young person’s views and aspirations</w:t>
      </w:r>
      <w:r w:rsidR="00D75B1E">
        <w:tab/>
      </w:r>
      <w:r w:rsidR="00D75B1E" w:rsidRPr="00675B1B">
        <w:rPr>
          <w:rStyle w:val="Tint"/>
        </w:rPr>
        <w:t>(E1)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D05596" w:rsidRPr="00835951" w14:paraId="3A1EB47D" w14:textId="77777777" w:rsidTr="003A2A7D">
        <w:tc>
          <w:tcPr>
            <w:tcW w:w="9053" w:type="dxa"/>
            <w:shd w:val="clear" w:color="auto" w:fill="auto"/>
          </w:tcPr>
          <w:p w14:paraId="3BCAB259" w14:textId="77777777" w:rsidR="00D05596" w:rsidRDefault="00D05596" w:rsidP="00D05596">
            <w:pPr>
              <w:pStyle w:val="Tabletext"/>
              <w:rPr>
                <w:rStyle w:val="Strong"/>
              </w:rPr>
            </w:pPr>
            <w:r w:rsidRPr="00CB752C">
              <w:rPr>
                <w:rStyle w:val="Strong"/>
              </w:rPr>
              <w:t xml:space="preserve">Please give the child/young person’s current views </w:t>
            </w:r>
            <w:r w:rsidRPr="00235F12">
              <w:rPr>
                <w:rStyle w:val="Strong"/>
              </w:rPr>
              <w:t xml:space="preserve">on </w:t>
            </w:r>
            <w:r w:rsidR="00235F12" w:rsidRPr="00235F12">
              <w:rPr>
                <w:rStyle w:val="Strong"/>
              </w:rPr>
              <w:t>their current education</w:t>
            </w:r>
            <w:r w:rsidRPr="00235F12">
              <w:rPr>
                <w:rStyle w:val="Strong"/>
              </w:rPr>
              <w:t xml:space="preserve">. As examples, what is working well? </w:t>
            </w:r>
            <w:r w:rsidR="00235F12">
              <w:rPr>
                <w:rStyle w:val="Strong"/>
              </w:rPr>
              <w:t>Or w</w:t>
            </w:r>
            <w:r w:rsidRPr="00235F12">
              <w:rPr>
                <w:rStyle w:val="Strong"/>
              </w:rPr>
              <w:t>hat wo</w:t>
            </w:r>
            <w:r>
              <w:rPr>
                <w:rStyle w:val="Strong"/>
              </w:rPr>
              <w:t xml:space="preserve">uld </w:t>
            </w:r>
            <w:r w:rsidRPr="00CB752C">
              <w:rPr>
                <w:rStyle w:val="Strong"/>
              </w:rPr>
              <w:t>they would like more support with?</w:t>
            </w:r>
          </w:p>
          <w:p w14:paraId="6A28CBC8" w14:textId="77777777" w:rsidR="00D05596" w:rsidRPr="00BD0AE7" w:rsidRDefault="00706E91" w:rsidP="00D05596">
            <w:pPr>
              <w:pStyle w:val="Tabletext"/>
            </w:pPr>
            <w:sdt>
              <w:sdtPr>
                <w:alias w:val="CYPViewsEducation"/>
                <w:tag w:val="CYPViewsEducation"/>
                <w:id w:val="499859960"/>
                <w:placeholder>
                  <w:docPart w:val="EA8013D90059453FBB949F00F077BC9C"/>
                </w:placeholder>
                <w:showingPlcHdr/>
                <w:text/>
              </w:sdtPr>
              <w:sdtEndPr/>
              <w:sdtContent>
                <w:r w:rsidR="00D05596" w:rsidRPr="00217E0B">
                  <w:t>Click or tap here to enter text.</w:t>
                </w:r>
              </w:sdtContent>
            </w:sdt>
          </w:p>
        </w:tc>
      </w:tr>
      <w:tr w:rsidR="00D05596" w:rsidRPr="00835951" w14:paraId="74A2DBF8" w14:textId="77777777" w:rsidTr="003A2A7D">
        <w:tc>
          <w:tcPr>
            <w:tcW w:w="9053" w:type="dxa"/>
            <w:shd w:val="clear" w:color="auto" w:fill="auto"/>
          </w:tcPr>
          <w:p w14:paraId="46FEEA6A" w14:textId="77777777" w:rsidR="00D05596" w:rsidRPr="00D16002" w:rsidRDefault="00D05596" w:rsidP="00D16002">
            <w:pPr>
              <w:pStyle w:val="Tabletext"/>
              <w:rPr>
                <w:rStyle w:val="Strong"/>
              </w:rPr>
            </w:pPr>
            <w:r w:rsidRPr="00D16002">
              <w:rPr>
                <w:rStyle w:val="Strong"/>
              </w:rPr>
              <w:t>Please give the child/young person’s aspirations. Please explain how these have been gathered.</w:t>
            </w:r>
          </w:p>
          <w:p w14:paraId="3C73B787" w14:textId="77777777" w:rsidR="0045079B" w:rsidRPr="00D16002" w:rsidRDefault="0045079B" w:rsidP="00D16002">
            <w:pPr>
              <w:pStyle w:val="Tabletext"/>
              <w:rPr>
                <w:rStyle w:val="Strong"/>
              </w:rPr>
            </w:pPr>
            <w:r w:rsidRPr="00D16002">
              <w:rPr>
                <w:rStyle w:val="Strong"/>
              </w:rPr>
              <w:t>Where would they like to live? And who with?</w:t>
            </w:r>
          </w:p>
          <w:sdt>
            <w:sdtPr>
              <w:alias w:val="CYPViewsWhereLive"/>
              <w:tag w:val="CYPViewsWhereLive"/>
              <w:id w:val="-1607718049"/>
              <w:placeholder>
                <w:docPart w:val="4FE590B724BA49D79B1B400AE6648EA3"/>
              </w:placeholder>
              <w:showingPlcHdr/>
              <w:text/>
            </w:sdtPr>
            <w:sdtEndPr/>
            <w:sdtContent>
              <w:p w14:paraId="3E5499C6" w14:textId="77777777" w:rsidR="0045079B" w:rsidRPr="00D16002" w:rsidRDefault="0045079B" w:rsidP="00D16002">
                <w:pPr>
                  <w:pStyle w:val="Tabletext"/>
                  <w:rPr>
                    <w:szCs w:val="24"/>
                  </w:rPr>
                </w:pPr>
                <w:r w:rsidRPr="00D16002">
                  <w:t>Click or tap here to enter text.</w:t>
                </w:r>
              </w:p>
            </w:sdtContent>
          </w:sdt>
          <w:p w14:paraId="4E9C11B4" w14:textId="77777777" w:rsidR="0045079B" w:rsidRPr="00D16002" w:rsidRDefault="0045079B" w:rsidP="00D16002">
            <w:pPr>
              <w:pStyle w:val="Tabletext"/>
              <w:rPr>
                <w:rStyle w:val="Strong"/>
              </w:rPr>
            </w:pPr>
            <w:r w:rsidRPr="00D16002">
              <w:rPr>
                <w:rStyle w:val="Strong"/>
              </w:rPr>
              <w:t>What things do they like to do in their spare time? Do this things help them feel healthy? Mentally? Physically?</w:t>
            </w:r>
          </w:p>
          <w:sdt>
            <w:sdtPr>
              <w:alias w:val="CYPViewsSpareTime"/>
              <w:tag w:val="CYPViewsSpareTime"/>
              <w:id w:val="-2132237095"/>
              <w:placeholder>
                <w:docPart w:val="5540F80A4FA54F07A9780EDDDDFB098B"/>
              </w:placeholder>
              <w:showingPlcHdr/>
              <w:text/>
            </w:sdtPr>
            <w:sdtEndPr/>
            <w:sdtContent>
              <w:p w14:paraId="545FF8E3" w14:textId="77777777" w:rsidR="0045079B" w:rsidRPr="00D16002" w:rsidRDefault="0045079B" w:rsidP="00D16002">
                <w:pPr>
                  <w:pStyle w:val="Tabletext"/>
                  <w:rPr>
                    <w:szCs w:val="24"/>
                  </w:rPr>
                </w:pPr>
                <w:r w:rsidRPr="00D16002">
                  <w:t>Click or tap here to enter text.</w:t>
                </w:r>
              </w:p>
            </w:sdtContent>
          </w:sdt>
          <w:p w14:paraId="00DBF5C9" w14:textId="77777777" w:rsidR="0045079B" w:rsidRPr="00D16002" w:rsidRDefault="0045079B" w:rsidP="00D16002">
            <w:pPr>
              <w:pStyle w:val="Tabletext"/>
              <w:rPr>
                <w:rStyle w:val="Strong"/>
              </w:rPr>
            </w:pPr>
            <w:r w:rsidRPr="00D16002">
              <w:rPr>
                <w:rStyle w:val="Strong"/>
              </w:rPr>
              <w:t>How do they get on with their family? Friends? Community? Do they access any activities outside home?</w:t>
            </w:r>
          </w:p>
          <w:sdt>
            <w:sdtPr>
              <w:alias w:val="CYPViewsFFC"/>
              <w:tag w:val="CYPViewsFFC"/>
              <w:id w:val="-249972141"/>
              <w:placeholder>
                <w:docPart w:val="1D203BE8AE594D7097169EBB35DA5663"/>
              </w:placeholder>
              <w:showingPlcHdr/>
              <w:text/>
            </w:sdtPr>
            <w:sdtEndPr/>
            <w:sdtContent>
              <w:p w14:paraId="1170C0EB" w14:textId="77777777" w:rsidR="0045079B" w:rsidRPr="00D16002" w:rsidRDefault="0045079B" w:rsidP="00D16002">
                <w:pPr>
                  <w:pStyle w:val="Tabletext"/>
                  <w:rPr>
                    <w:szCs w:val="24"/>
                  </w:rPr>
                </w:pPr>
                <w:r w:rsidRPr="00D16002">
                  <w:t>Click or tap here to enter text.</w:t>
                </w:r>
              </w:p>
            </w:sdtContent>
          </w:sdt>
          <w:p w14:paraId="2DA5A0E2" w14:textId="77777777" w:rsidR="0045079B" w:rsidRPr="00D16002" w:rsidRDefault="0045079B" w:rsidP="00D16002">
            <w:pPr>
              <w:pStyle w:val="Tabletext"/>
              <w:rPr>
                <w:rStyle w:val="Strong"/>
              </w:rPr>
            </w:pPr>
            <w:r w:rsidRPr="00D16002">
              <w:rPr>
                <w:rStyle w:val="Strong"/>
              </w:rPr>
              <w:t>What are their hope and dreams about work? D</w:t>
            </w:r>
            <w:r w:rsidR="00EA39A3">
              <w:rPr>
                <w:rStyle w:val="Strong"/>
              </w:rPr>
              <w:t>o</w:t>
            </w:r>
            <w:r w:rsidRPr="00D16002">
              <w:rPr>
                <w:rStyle w:val="Strong"/>
              </w:rPr>
              <w:t xml:space="preserve"> they have a specific job in mind? Indoor work? Outdoor work?</w:t>
            </w:r>
          </w:p>
          <w:sdt>
            <w:sdtPr>
              <w:alias w:val="CYPViewsWork"/>
              <w:tag w:val="CYPViewsWork"/>
              <w:id w:val="-1486612826"/>
              <w:placeholder>
                <w:docPart w:val="A82D252EBF4E47DC8B33784AEF044084"/>
              </w:placeholder>
              <w:showingPlcHdr/>
              <w:text/>
            </w:sdtPr>
            <w:sdtEndPr/>
            <w:sdtContent>
              <w:p w14:paraId="4619D535" w14:textId="77777777" w:rsidR="0045079B" w:rsidRPr="00D16002" w:rsidRDefault="0045079B" w:rsidP="00D16002">
                <w:pPr>
                  <w:pStyle w:val="Tabletext"/>
                  <w:rPr>
                    <w:szCs w:val="24"/>
                  </w:rPr>
                </w:pPr>
                <w:r w:rsidRPr="00D16002">
                  <w:t>Click or tap here to enter text.</w:t>
                </w:r>
              </w:p>
            </w:sdtContent>
          </w:sdt>
          <w:p w14:paraId="68151EF1" w14:textId="77777777" w:rsidR="0045079B" w:rsidRPr="00D16002" w:rsidRDefault="0045079B" w:rsidP="00D16002">
            <w:pPr>
              <w:pStyle w:val="Tabletext"/>
              <w:rPr>
                <w:rStyle w:val="Strong"/>
              </w:rPr>
            </w:pPr>
            <w:r w:rsidRPr="00D16002">
              <w:rPr>
                <w:rStyle w:val="Strong"/>
              </w:rPr>
              <w:t>Any other comments?</w:t>
            </w:r>
          </w:p>
          <w:sdt>
            <w:sdtPr>
              <w:alias w:val="CYPViewsOther"/>
              <w:tag w:val="CYPViewsOther"/>
              <w:id w:val="193662947"/>
              <w:placeholder>
                <w:docPart w:val="992630E6ABA74D53A1A35B552E1B86AB"/>
              </w:placeholder>
              <w:showingPlcHdr/>
              <w:text/>
            </w:sdtPr>
            <w:sdtEndPr/>
            <w:sdtContent>
              <w:p w14:paraId="0D50ED0E" w14:textId="77777777" w:rsidR="00D05596" w:rsidRPr="00BD0AE7" w:rsidRDefault="00D05596" w:rsidP="00D16002">
                <w:pPr>
                  <w:pStyle w:val="Tabletext"/>
                  <w:rPr>
                    <w:rStyle w:val="Strong"/>
                    <w:b w:val="0"/>
                    <w:bCs/>
                  </w:rPr>
                </w:pPr>
                <w:r w:rsidRPr="00D16002">
                  <w:t>Click or tap here to enter text.</w:t>
                </w:r>
              </w:p>
            </w:sdtContent>
          </w:sdt>
        </w:tc>
      </w:tr>
    </w:tbl>
    <w:p w14:paraId="26DDA78A" w14:textId="77777777" w:rsidR="00CB752C" w:rsidRPr="00675B1B" w:rsidRDefault="00CB752C" w:rsidP="00BF4B12">
      <w:pPr>
        <w:pStyle w:val="Heading4"/>
        <w:rPr>
          <w:rStyle w:val="Tint"/>
          <w:b w:val="0"/>
          <w:bCs/>
        </w:rPr>
      </w:pPr>
      <w:r>
        <w:lastRenderedPageBreak/>
        <w:t xml:space="preserve">The </w:t>
      </w:r>
      <w:r w:rsidRPr="008907DB">
        <w:t>parent</w:t>
      </w:r>
      <w:r w:rsidR="0045079B" w:rsidRPr="008907DB">
        <w:t>s’</w:t>
      </w:r>
      <w:r w:rsidRPr="008907DB">
        <w:t xml:space="preserve"> or carers</w:t>
      </w:r>
      <w:r w:rsidR="0045079B" w:rsidRPr="008907DB">
        <w:t>’</w:t>
      </w:r>
      <w:r w:rsidRPr="008907DB">
        <w:t xml:space="preserve"> perspective</w:t>
      </w:r>
      <w:r>
        <w:t xml:space="preserve"> </w:t>
      </w:r>
      <w:r w:rsidR="00D75B1E">
        <w:tab/>
      </w:r>
      <w:r w:rsidR="00D75B1E" w:rsidRPr="00675B1B">
        <w:rPr>
          <w:rStyle w:val="Tint"/>
        </w:rPr>
        <w:t>(E2)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D05596" w:rsidRPr="00835951" w14:paraId="69CFCDCF" w14:textId="77777777" w:rsidTr="003A2A7D">
        <w:tc>
          <w:tcPr>
            <w:tcW w:w="9053" w:type="dxa"/>
            <w:shd w:val="clear" w:color="auto" w:fill="auto"/>
          </w:tcPr>
          <w:p w14:paraId="20712915" w14:textId="77777777" w:rsidR="00D05596" w:rsidRDefault="00D05596" w:rsidP="003A2A7D">
            <w:pPr>
              <w:pStyle w:val="Tabletext"/>
              <w:rPr>
                <w:rStyle w:val="Strong"/>
              </w:rPr>
            </w:pPr>
            <w:r w:rsidRPr="00D05596">
              <w:rPr>
                <w:rStyle w:val="Strong"/>
              </w:rPr>
              <w:t>Please give the parents</w:t>
            </w:r>
            <w:r w:rsidR="00D16002">
              <w:rPr>
                <w:rStyle w:val="Strong"/>
              </w:rPr>
              <w:t>’</w:t>
            </w:r>
            <w:r w:rsidRPr="00D05596">
              <w:rPr>
                <w:rStyle w:val="Strong"/>
              </w:rPr>
              <w:t xml:space="preserve"> or carers</w:t>
            </w:r>
            <w:r w:rsidR="00D16002">
              <w:rPr>
                <w:rStyle w:val="Strong"/>
              </w:rPr>
              <w:t>’</w:t>
            </w:r>
            <w:r w:rsidRPr="00D05596">
              <w:rPr>
                <w:rStyle w:val="Strong"/>
              </w:rPr>
              <w:t xml:space="preserve"> current views on their child’s </w:t>
            </w:r>
            <w:r w:rsidR="00235F12">
              <w:rPr>
                <w:rStyle w:val="Strong"/>
              </w:rPr>
              <w:t>current education</w:t>
            </w:r>
            <w:r w:rsidRPr="00D05596">
              <w:rPr>
                <w:rStyle w:val="Strong"/>
              </w:rPr>
              <w:t>. As examples, what is working well? What do they think their child needs more support with?</w:t>
            </w:r>
          </w:p>
          <w:p w14:paraId="3041DD33" w14:textId="77777777" w:rsidR="00D05596" w:rsidRPr="00BD0AE7" w:rsidRDefault="00706E91" w:rsidP="003A2A7D">
            <w:pPr>
              <w:pStyle w:val="Tabletext"/>
            </w:pPr>
            <w:sdt>
              <w:sdtPr>
                <w:alias w:val="ParentViewsEducation"/>
                <w:tag w:val="ParentViewsEducation"/>
                <w:id w:val="1082722458"/>
                <w:placeholder>
                  <w:docPart w:val="56CE9B3EE849459EB8683C7808F534C3"/>
                </w:placeholder>
                <w:showingPlcHdr/>
                <w:text/>
              </w:sdtPr>
              <w:sdtEndPr/>
              <w:sdtContent>
                <w:r w:rsidR="00D05596" w:rsidRPr="00217E0B">
                  <w:t>Click or tap here to enter text.</w:t>
                </w:r>
              </w:sdtContent>
            </w:sdt>
          </w:p>
        </w:tc>
      </w:tr>
      <w:tr w:rsidR="00D05596" w:rsidRPr="00835951" w14:paraId="111A81E1" w14:textId="77777777" w:rsidTr="003A2A7D">
        <w:tc>
          <w:tcPr>
            <w:tcW w:w="9053" w:type="dxa"/>
            <w:shd w:val="clear" w:color="auto" w:fill="auto"/>
          </w:tcPr>
          <w:p w14:paraId="641767B2" w14:textId="77777777" w:rsidR="00BF4B12" w:rsidRDefault="00D05596" w:rsidP="003A2A7D">
            <w:pPr>
              <w:pStyle w:val="Tabletext"/>
              <w:rPr>
                <w:rStyle w:val="Strong"/>
              </w:rPr>
            </w:pPr>
            <w:r w:rsidRPr="00CB752C">
              <w:rPr>
                <w:rStyle w:val="Strong"/>
              </w:rPr>
              <w:t xml:space="preserve">Please give the </w:t>
            </w:r>
            <w:r>
              <w:rPr>
                <w:rStyle w:val="Strong"/>
              </w:rPr>
              <w:t>parents</w:t>
            </w:r>
            <w:r w:rsidR="00D16002">
              <w:rPr>
                <w:rStyle w:val="Strong"/>
              </w:rPr>
              <w:t>’</w:t>
            </w:r>
            <w:r>
              <w:rPr>
                <w:rStyle w:val="Strong"/>
              </w:rPr>
              <w:t xml:space="preserve"> </w:t>
            </w:r>
            <w:r w:rsidR="00D16002">
              <w:rPr>
                <w:rStyle w:val="Strong"/>
              </w:rPr>
              <w:t xml:space="preserve">or </w:t>
            </w:r>
            <w:r>
              <w:rPr>
                <w:rStyle w:val="Strong"/>
              </w:rPr>
              <w:t>carers</w:t>
            </w:r>
            <w:r w:rsidR="00D16002">
              <w:rPr>
                <w:rStyle w:val="Strong"/>
              </w:rPr>
              <w:t>’</w:t>
            </w:r>
            <w:r>
              <w:rPr>
                <w:rStyle w:val="Strong"/>
              </w:rPr>
              <w:t xml:space="preserve"> aspirations for their </w:t>
            </w:r>
            <w:r w:rsidRPr="00CB752C">
              <w:rPr>
                <w:rStyle w:val="Strong"/>
              </w:rPr>
              <w:t>child</w:t>
            </w:r>
            <w:r>
              <w:rPr>
                <w:rStyle w:val="Strong"/>
              </w:rPr>
              <w:t>.</w:t>
            </w:r>
          </w:p>
          <w:p w14:paraId="70F20E46" w14:textId="77777777" w:rsidR="00D05596" w:rsidRPr="00BD0AE7" w:rsidRDefault="00706E91" w:rsidP="003A2A7D">
            <w:pPr>
              <w:pStyle w:val="Tabletext"/>
              <w:rPr>
                <w:rStyle w:val="Strong"/>
                <w:b w:val="0"/>
                <w:bCs/>
              </w:rPr>
            </w:pPr>
            <w:sdt>
              <w:sdtPr>
                <w:rPr>
                  <w:b/>
                  <w:bCs w:val="0"/>
                </w:rPr>
                <w:alias w:val="ParentViewsAspirations"/>
                <w:tag w:val="ParentViewsAspirations"/>
                <w:id w:val="1246923546"/>
                <w:placeholder>
                  <w:docPart w:val="2ED3AA58A68D4058ADC8D2A64E293071"/>
                </w:placeholder>
                <w:showingPlcHdr/>
                <w:text/>
              </w:sdtPr>
              <w:sdtEndPr>
                <w:rPr>
                  <w:b w:val="0"/>
                  <w:bCs/>
                </w:rPr>
              </w:sdtEndPr>
              <w:sdtContent>
                <w:r w:rsidR="00D05596" w:rsidRPr="007F6133">
                  <w:t>Click or tap here to enter text.</w:t>
                </w:r>
              </w:sdtContent>
            </w:sdt>
          </w:p>
        </w:tc>
      </w:tr>
    </w:tbl>
    <w:p w14:paraId="40F53E53" w14:textId="77777777" w:rsidR="00D4141A" w:rsidRDefault="00D4141A" w:rsidP="00D4141A">
      <w:pPr>
        <w:pStyle w:val="Heading3"/>
      </w:pPr>
      <w:r>
        <w:t>School information</w:t>
      </w:r>
    </w:p>
    <w:p w14:paraId="1B64C8BA" w14:textId="77777777" w:rsidR="00CB752C" w:rsidRPr="00675B1B" w:rsidRDefault="0087042E" w:rsidP="00BF4B12">
      <w:pPr>
        <w:pStyle w:val="Heading4"/>
        <w:rPr>
          <w:rStyle w:val="Tint"/>
        </w:rPr>
      </w:pPr>
      <w:r>
        <w:t>View of school/setting</w:t>
      </w:r>
      <w:r w:rsidR="00D75B1E">
        <w:tab/>
      </w:r>
      <w:r w:rsidR="00D75B1E" w:rsidRPr="00675B1B">
        <w:rPr>
          <w:rStyle w:val="Tint"/>
        </w:rPr>
        <w:t>(E3)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D05596" w:rsidRPr="00835951" w14:paraId="381357E5" w14:textId="77777777" w:rsidTr="003A2A7D">
        <w:tc>
          <w:tcPr>
            <w:tcW w:w="9053" w:type="dxa"/>
            <w:shd w:val="clear" w:color="auto" w:fill="auto"/>
          </w:tcPr>
          <w:p w14:paraId="0475417E" w14:textId="77777777" w:rsidR="00D05596" w:rsidRDefault="00D05596" w:rsidP="003A2A7D">
            <w:pPr>
              <w:pStyle w:val="Tabletext"/>
              <w:rPr>
                <w:rStyle w:val="Strong"/>
              </w:rPr>
            </w:pPr>
            <w:r w:rsidRPr="00D05596">
              <w:rPr>
                <w:rStyle w:val="Strong"/>
              </w:rPr>
              <w:t xml:space="preserve">Please give a summary of </w:t>
            </w:r>
            <w:r w:rsidR="0087042E">
              <w:rPr>
                <w:rStyle w:val="Strong"/>
              </w:rPr>
              <w:t>the school’s/setting’s</w:t>
            </w:r>
            <w:r w:rsidRPr="00D05596">
              <w:rPr>
                <w:rStyle w:val="Strong"/>
              </w:rPr>
              <w:t xml:space="preserve"> views on what is working well and what the current challenges are?</w:t>
            </w:r>
          </w:p>
          <w:p w14:paraId="215E41E9" w14:textId="77777777" w:rsidR="00D05596" w:rsidRPr="00BD0AE7" w:rsidRDefault="00706E91" w:rsidP="003A2A7D">
            <w:pPr>
              <w:pStyle w:val="Tabletext"/>
            </w:pPr>
            <w:sdt>
              <w:sdtPr>
                <w:alias w:val="SettingViews"/>
                <w:tag w:val="SettingViews"/>
                <w:id w:val="1135611741"/>
                <w:placeholder>
                  <w:docPart w:val="F30B68ECBA1742A3B0122C73C9864D7D"/>
                </w:placeholder>
                <w:showingPlcHdr/>
                <w:text/>
              </w:sdtPr>
              <w:sdtEndPr/>
              <w:sdtContent>
                <w:r w:rsidR="00D05596" w:rsidRPr="00217E0B">
                  <w:t>Click or tap here to enter text.</w:t>
                </w:r>
              </w:sdtContent>
            </w:sdt>
          </w:p>
        </w:tc>
      </w:tr>
    </w:tbl>
    <w:p w14:paraId="591FB445" w14:textId="77777777" w:rsidR="00CB752C" w:rsidRDefault="00AA5FB3" w:rsidP="00BF4B12">
      <w:pPr>
        <w:pStyle w:val="Heading4"/>
        <w:rPr>
          <w:rStyle w:val="Tint"/>
        </w:rPr>
      </w:pPr>
      <w:r>
        <w:t>Attainment and progress</w:t>
      </w:r>
      <w:r w:rsidR="00D75B1E">
        <w:tab/>
      </w:r>
      <w:r w:rsidR="00D75B1E" w:rsidRPr="00675B1B">
        <w:rPr>
          <w:rStyle w:val="Tint"/>
        </w:rPr>
        <w:t>(E4)</w:t>
      </w:r>
    </w:p>
    <w:p w14:paraId="3053B13B" w14:textId="77777777" w:rsidR="0087042E" w:rsidRPr="0087042E" w:rsidRDefault="0087042E" w:rsidP="0087042E">
      <w:r>
        <w:t>P</w:t>
      </w:r>
      <w:r w:rsidRPr="0087042E">
        <w:t xml:space="preserve">lease </w:t>
      </w:r>
      <w:r>
        <w:t xml:space="preserve">make sure </w:t>
      </w:r>
      <w:r w:rsidRPr="0087042E">
        <w:t xml:space="preserve">this is in a format that people who do not work in your </w:t>
      </w:r>
      <w:r>
        <w:t>school/setting</w:t>
      </w:r>
      <w:r w:rsidRPr="0087042E">
        <w:t xml:space="preserve"> can understand</w:t>
      </w:r>
      <w:r>
        <w:t xml:space="preserve">. </w:t>
      </w:r>
      <w:r w:rsidR="00EA39A3">
        <w:t>I</w:t>
      </w:r>
      <w:r w:rsidRPr="0087042E">
        <w:t>f you are using a setting</w:t>
      </w:r>
      <w:r>
        <w:t>-</w:t>
      </w:r>
      <w:r w:rsidRPr="0087042E">
        <w:t xml:space="preserve">specific attainment system you </w:t>
      </w:r>
      <w:r w:rsidRPr="0087042E">
        <w:rPr>
          <w:rStyle w:val="Strong"/>
        </w:rPr>
        <w:t>must</w:t>
      </w:r>
      <w:r w:rsidRPr="0087042E">
        <w:t xml:space="preserve"> send in an explanation with this.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3"/>
        <w:gridCol w:w="4527"/>
      </w:tblGrid>
      <w:tr w:rsidR="00124109" w:rsidRPr="00124109" w14:paraId="4FF839BC" w14:textId="77777777" w:rsidTr="007B3FCB">
        <w:tc>
          <w:tcPr>
            <w:tcW w:w="2263" w:type="dxa"/>
          </w:tcPr>
          <w:p w14:paraId="15C2E912" w14:textId="77777777" w:rsidR="00124109" w:rsidRPr="00124109" w:rsidRDefault="00124109" w:rsidP="00124109">
            <w:pPr>
              <w:pStyle w:val="Tabletext"/>
              <w:rPr>
                <w:rStyle w:val="Strong"/>
              </w:rPr>
            </w:pPr>
            <w:r w:rsidRPr="00124109">
              <w:rPr>
                <w:rStyle w:val="Strong"/>
              </w:rPr>
              <w:t>Current levels</w:t>
            </w:r>
          </w:p>
        </w:tc>
        <w:tc>
          <w:tcPr>
            <w:tcW w:w="2263" w:type="dxa"/>
          </w:tcPr>
          <w:p w14:paraId="717419B3" w14:textId="77777777" w:rsidR="00124109" w:rsidRPr="00124109" w:rsidRDefault="00124109" w:rsidP="00124109">
            <w:pPr>
              <w:pStyle w:val="Tabletext"/>
              <w:rPr>
                <w:rStyle w:val="Strong"/>
              </w:rPr>
            </w:pPr>
            <w:r w:rsidRPr="00124109">
              <w:rPr>
                <w:rStyle w:val="Strong"/>
              </w:rPr>
              <w:t>Progress</w:t>
            </w:r>
          </w:p>
        </w:tc>
        <w:tc>
          <w:tcPr>
            <w:tcW w:w="4527" w:type="dxa"/>
          </w:tcPr>
          <w:p w14:paraId="0E0AD0C8" w14:textId="77777777" w:rsidR="00124109" w:rsidRPr="00124109" w:rsidRDefault="00124109" w:rsidP="00124109">
            <w:pPr>
              <w:pStyle w:val="Tabletext"/>
              <w:rPr>
                <w:rStyle w:val="Strong"/>
              </w:rPr>
            </w:pPr>
            <w:r w:rsidRPr="00124109">
              <w:rPr>
                <w:rStyle w:val="Strong"/>
              </w:rPr>
              <w:t>Comments</w:t>
            </w:r>
          </w:p>
        </w:tc>
      </w:tr>
      <w:tr w:rsidR="00124109" w14:paraId="3B543426" w14:textId="77777777" w:rsidTr="007B3FCB">
        <w:sdt>
          <w:sdtPr>
            <w:alias w:val="AttProgCurrentLevels"/>
            <w:tag w:val="AttProgCurrentLevels"/>
            <w:id w:val="1064765600"/>
            <w:placeholder>
              <w:docPart w:val="A074959674D446849812EB12F60EC8B8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00CBBA2A" w14:textId="77777777" w:rsidR="00124109" w:rsidRDefault="00124109" w:rsidP="00124109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AttProgProgress"/>
            <w:tag w:val="AttProgProgress"/>
            <w:id w:val="-1704864749"/>
            <w:placeholder>
              <w:docPart w:val="E3A23F764CF04C1786446BFE7B252991"/>
            </w:placeholder>
            <w:showingPlcHdr/>
            <w:text/>
          </w:sdtPr>
          <w:sdtEndPr/>
          <w:sdtContent>
            <w:tc>
              <w:tcPr>
                <w:tcW w:w="2263" w:type="dxa"/>
              </w:tcPr>
              <w:p w14:paraId="22B1A112" w14:textId="77777777" w:rsidR="00124109" w:rsidRDefault="00124109" w:rsidP="00124109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AttProgComments"/>
            <w:tag w:val="AttProgComments"/>
            <w:id w:val="-1714187010"/>
            <w:placeholder>
              <w:docPart w:val="B554071AEF044B82B398741FDB614FE2"/>
            </w:placeholder>
            <w:showingPlcHdr/>
            <w:text/>
          </w:sdtPr>
          <w:sdtEndPr/>
          <w:sdtContent>
            <w:tc>
              <w:tcPr>
                <w:tcW w:w="4527" w:type="dxa"/>
              </w:tcPr>
              <w:p w14:paraId="137CF1C8" w14:textId="77777777" w:rsidR="00124109" w:rsidRDefault="00124109" w:rsidP="00124109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</w:tr>
    </w:tbl>
    <w:p w14:paraId="286177A0" w14:textId="77777777" w:rsidR="00160521" w:rsidRDefault="00160521" w:rsidP="00160521">
      <w:pPr>
        <w:pStyle w:val="Heading3"/>
        <w:rPr>
          <w:rStyle w:val="Tint"/>
          <w:bCs w:val="0"/>
          <w:sz w:val="28"/>
        </w:rPr>
      </w:pPr>
      <w:r>
        <w:t xml:space="preserve">EHC plan </w:t>
      </w:r>
      <w:r w:rsidR="00BF4B12">
        <w:t xml:space="preserve">review </w:t>
      </w:r>
      <w:r>
        <w:t>– section B</w:t>
      </w:r>
      <w:r w:rsidR="00BF4B12">
        <w:t xml:space="preserve"> of plan</w:t>
      </w:r>
      <w:r w:rsidR="00D75B1E">
        <w:tab/>
      </w:r>
      <w:r w:rsidR="00D75B1E" w:rsidRPr="00675B1B">
        <w:rPr>
          <w:rStyle w:val="Tint"/>
          <w:bCs w:val="0"/>
          <w:sz w:val="28"/>
        </w:rPr>
        <w:t>(F)</w:t>
      </w:r>
    </w:p>
    <w:p w14:paraId="3E3700CE" w14:textId="77777777" w:rsidR="00D4141A" w:rsidRPr="00D4141A" w:rsidRDefault="00D4141A" w:rsidP="00D4141A">
      <w:r>
        <w:t>Please review section B of the EHC plan and, if necessary, suggest any updates to the plan.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921"/>
        <w:gridCol w:w="1132"/>
      </w:tblGrid>
      <w:tr w:rsidR="00D4141A" w14:paraId="0B2F481B" w14:textId="77777777" w:rsidTr="00DC3DFB">
        <w:tc>
          <w:tcPr>
            <w:tcW w:w="7921" w:type="dxa"/>
            <w:shd w:val="clear" w:color="auto" w:fill="auto"/>
          </w:tcPr>
          <w:p w14:paraId="5F26A3D8" w14:textId="77777777" w:rsidR="00D4141A" w:rsidRPr="00D4141A" w:rsidRDefault="00D4141A" w:rsidP="00DC3DFB">
            <w:pPr>
              <w:pStyle w:val="Tabletext"/>
            </w:pPr>
            <w:r w:rsidRPr="00B02449">
              <w:rPr>
                <w:rStyle w:val="Strong"/>
              </w:rPr>
              <w:t>Are there any changes in the needs or strengths of this child/young person?</w:t>
            </w:r>
            <w:r>
              <w:t xml:space="preserve"> </w:t>
            </w:r>
          </w:p>
        </w:tc>
        <w:sdt>
          <w:sdtPr>
            <w:alias w:val="ECSPlanUpdateB"/>
            <w:tag w:val="ECSPlanUpdateB"/>
            <w:id w:val="-2034556234"/>
            <w:placeholder>
              <w:docPart w:val="B75C3E29826A46D1AE4E175949AB922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2" w:type="dxa"/>
              </w:tcPr>
              <w:p w14:paraId="68687A78" w14:textId="77777777" w:rsidR="00D4141A" w:rsidRDefault="00D4141A" w:rsidP="00DC3DFB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FEDE69C" w14:textId="77777777" w:rsidR="00D4141A" w:rsidRDefault="00D4141A" w:rsidP="00BF4B12"/>
    <w:p w14:paraId="54B4CE5B" w14:textId="77777777" w:rsidR="00BF4B12" w:rsidRDefault="00D4141A" w:rsidP="00BF4B12">
      <w:pPr>
        <w:rPr>
          <w:bCs/>
        </w:rPr>
      </w:pPr>
      <w:r>
        <w:t xml:space="preserve">You must amend the plan to reflect your suggested changes. </w:t>
      </w:r>
      <w:r w:rsidR="00BF4B12">
        <w:t xml:space="preserve">Please use </w:t>
      </w:r>
      <w:r w:rsidR="00BF4B12" w:rsidRPr="00B02449">
        <w:rPr>
          <w:rStyle w:val="Strong"/>
        </w:rPr>
        <w:t>bold</w:t>
      </w:r>
      <w:r w:rsidR="00BF4B12" w:rsidRPr="00A524C6">
        <w:t xml:space="preserve"> for </w:t>
      </w:r>
      <w:r w:rsidR="00350815">
        <w:t xml:space="preserve">any </w:t>
      </w:r>
      <w:r w:rsidR="00722C92">
        <w:t xml:space="preserve">suggested </w:t>
      </w:r>
      <w:r w:rsidR="00BF4B12" w:rsidRPr="00A524C6">
        <w:t>additions</w:t>
      </w:r>
      <w:r w:rsidR="00BF4B12">
        <w:t xml:space="preserve"> and </w:t>
      </w:r>
      <w:r w:rsidR="00BF4B12" w:rsidRPr="00A524C6">
        <w:rPr>
          <w:strike/>
        </w:rPr>
        <w:t>strike through</w:t>
      </w:r>
      <w:r w:rsidR="00BF4B12">
        <w:t xml:space="preserve"> f</w:t>
      </w:r>
      <w:r w:rsidR="00BF4B12" w:rsidRPr="00A524C6">
        <w:t xml:space="preserve">or </w:t>
      </w:r>
      <w:r w:rsidR="00350815">
        <w:t xml:space="preserve">any </w:t>
      </w:r>
      <w:r w:rsidR="00722C92">
        <w:t xml:space="preserve">suggested </w:t>
      </w:r>
      <w:r w:rsidR="00BF4B12" w:rsidRPr="00A524C6">
        <w:t>deletion</w:t>
      </w:r>
      <w:r w:rsidR="00BF4B12">
        <w:t>s.</w:t>
      </w:r>
      <w:r w:rsidR="00BF4B12" w:rsidRPr="00BF4B12">
        <w:rPr>
          <w:bCs/>
        </w:rPr>
        <w:t xml:space="preserve"> </w:t>
      </w:r>
    </w:p>
    <w:p w14:paraId="375D512D" w14:textId="77777777" w:rsidR="00D4141A" w:rsidRPr="00722C92" w:rsidRDefault="00D4141A" w:rsidP="00BF4B12">
      <w:r>
        <w:rPr>
          <w:bCs/>
        </w:rPr>
        <w:t>Any suggested changes must be evidenced. As examples, medical letters; assess, plan, do, review cycles.</w:t>
      </w:r>
    </w:p>
    <w:p w14:paraId="11FFF634" w14:textId="77777777" w:rsidR="00BF4B12" w:rsidRPr="005336C3" w:rsidRDefault="00BF4B12" w:rsidP="00BF4B12">
      <w:r>
        <w:rPr>
          <w:bCs/>
        </w:rPr>
        <w:t>Please remember that any new needs must be covered by one of the outcomes and must have related provision.</w:t>
      </w:r>
    </w:p>
    <w:p w14:paraId="2394EDFA" w14:textId="77777777" w:rsidR="00BF4B12" w:rsidRDefault="00BF4B12" w:rsidP="00C23A80"/>
    <w:p w14:paraId="237A556E" w14:textId="77777777" w:rsidR="00BF4B12" w:rsidRDefault="00BF4B12" w:rsidP="00C23A80">
      <w:pPr>
        <w:sectPr w:rsidR="00BF4B12" w:rsidSect="002247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899" w:h="16838" w:code="9"/>
          <w:pgMar w:top="1588" w:right="1418" w:bottom="1701" w:left="1418" w:header="794" w:footer="964" w:gutter="0"/>
          <w:cols w:space="708"/>
          <w:titlePg/>
          <w:docGrid w:linePitch="326"/>
        </w:sectPr>
      </w:pPr>
    </w:p>
    <w:p w14:paraId="272C2CFC" w14:textId="77777777" w:rsidR="00C23A80" w:rsidRPr="00675B1B" w:rsidRDefault="00722C92" w:rsidP="00E50CFD">
      <w:pPr>
        <w:pStyle w:val="Heading4"/>
        <w:rPr>
          <w:rStyle w:val="Tint"/>
        </w:rPr>
      </w:pPr>
      <w:r>
        <w:lastRenderedPageBreak/>
        <w:t>Sections E and F of the EHC plan</w:t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 w:rsidRPr="00675B1B">
        <w:rPr>
          <w:rStyle w:val="Tint"/>
        </w:rPr>
        <w:t>(F1)</w:t>
      </w:r>
    </w:p>
    <w:p w14:paraId="64C69916" w14:textId="77777777" w:rsidR="00BF4B12" w:rsidRDefault="00BF4B12" w:rsidP="00BF4B12">
      <w:r w:rsidRPr="00BF4B12">
        <w:t>The code of practice 2015 (in §9.166) states that annual reviews must focus on the child’s/young person’s progress towards achieving the outcomes specified in the EHC</w:t>
      </w:r>
      <w:r>
        <w:t xml:space="preserve"> plan</w:t>
      </w:r>
      <w:r w:rsidRPr="00BF4B12">
        <w:t xml:space="preserve"> and whether these outcomes remain appropriate</w:t>
      </w:r>
      <w:r>
        <w:t>.</w:t>
      </w:r>
    </w:p>
    <w:p w14:paraId="31EBBD28" w14:textId="77777777" w:rsidR="00BF4B12" w:rsidRPr="00C96048" w:rsidRDefault="00BF4B12" w:rsidP="00BF4B12">
      <w:pPr>
        <w:rPr>
          <w:rStyle w:val="Emphasis"/>
        </w:rPr>
      </w:pPr>
      <w:r w:rsidRPr="00C96048">
        <w:rPr>
          <w:rStyle w:val="Emphasis"/>
        </w:rPr>
        <w:t xml:space="preserve">Please populate this </w:t>
      </w:r>
      <w:r w:rsidR="00C96048" w:rsidRPr="00C96048">
        <w:rPr>
          <w:rStyle w:val="Emphasis"/>
        </w:rPr>
        <w:t xml:space="preserve">table from the current </w:t>
      </w:r>
      <w:r w:rsidR="00C96048">
        <w:rPr>
          <w:rStyle w:val="Emphasis"/>
        </w:rPr>
        <w:t xml:space="preserve">EHC </w:t>
      </w:r>
      <w:r w:rsidR="00C96048" w:rsidRPr="00C96048">
        <w:rPr>
          <w:rStyle w:val="Emphasis"/>
        </w:rPr>
        <w:t>plan.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84"/>
        <w:gridCol w:w="3384"/>
        <w:gridCol w:w="1692"/>
        <w:gridCol w:w="3386"/>
        <w:gridCol w:w="1693"/>
      </w:tblGrid>
      <w:tr w:rsidR="00E50CFD" w14:paraId="39120C53" w14:textId="77777777" w:rsidTr="00C96048">
        <w:trPr>
          <w:cantSplit/>
          <w:tblHeader/>
        </w:trPr>
        <w:tc>
          <w:tcPr>
            <w:tcW w:w="3384" w:type="dxa"/>
          </w:tcPr>
          <w:p w14:paraId="3BC46B0B" w14:textId="77777777" w:rsidR="00E50CFD" w:rsidRPr="00C96048" w:rsidRDefault="00E50CFD" w:rsidP="00E50CFD">
            <w:pPr>
              <w:pStyle w:val="Tabletext"/>
              <w:rPr>
                <w:rStyle w:val="Strong"/>
              </w:rPr>
            </w:pPr>
            <w:r w:rsidRPr="00C96048">
              <w:rPr>
                <w:rStyle w:val="Strong"/>
              </w:rPr>
              <w:t>Current outcome</w:t>
            </w:r>
          </w:p>
          <w:p w14:paraId="794B51B8" w14:textId="77777777" w:rsidR="00E50CFD" w:rsidRPr="00E50CFD" w:rsidRDefault="00E50CFD" w:rsidP="00E50CFD">
            <w:pPr>
              <w:pStyle w:val="Tabletext"/>
              <w:rPr>
                <w:rStyle w:val="Emphasis"/>
              </w:rPr>
            </w:pPr>
            <w:r w:rsidRPr="00E50CFD">
              <w:rPr>
                <w:rStyle w:val="Emphasis"/>
              </w:rPr>
              <w:t>Cut and paste from EHC plan</w:t>
            </w:r>
          </w:p>
        </w:tc>
        <w:tc>
          <w:tcPr>
            <w:tcW w:w="3384" w:type="dxa"/>
          </w:tcPr>
          <w:p w14:paraId="598B000B" w14:textId="77777777" w:rsidR="00E50CFD" w:rsidRDefault="00E50CFD" w:rsidP="00E50CFD">
            <w:pPr>
              <w:pStyle w:val="Tabletext"/>
              <w:rPr>
                <w:rStyle w:val="Strong"/>
              </w:rPr>
            </w:pPr>
            <w:r w:rsidRPr="00C96048">
              <w:rPr>
                <w:rStyle w:val="Strong"/>
              </w:rPr>
              <w:t>Progress towards this outcome</w:t>
            </w:r>
          </w:p>
          <w:p w14:paraId="448D9E1B" w14:textId="77777777" w:rsidR="00F36670" w:rsidRPr="00F36670" w:rsidRDefault="00F36670" w:rsidP="00E50CFD">
            <w:pPr>
              <w:pStyle w:val="Tabletext"/>
              <w:rPr>
                <w:rStyle w:val="Emphasis"/>
              </w:rPr>
            </w:pPr>
            <w:r w:rsidRPr="00F36670">
              <w:rPr>
                <w:rStyle w:val="Emphasis"/>
              </w:rPr>
              <w:t xml:space="preserve">Is the outcome met? Do you have any </w:t>
            </w:r>
            <w:r>
              <w:rPr>
                <w:rStyle w:val="Emphasis"/>
              </w:rPr>
              <w:t xml:space="preserve">additional </w:t>
            </w:r>
            <w:r w:rsidRPr="00F36670">
              <w:rPr>
                <w:rStyle w:val="Emphasis"/>
              </w:rPr>
              <w:t>comments</w:t>
            </w:r>
            <w:r>
              <w:rPr>
                <w:rStyle w:val="Emphasis"/>
              </w:rPr>
              <w:t>?</w:t>
            </w:r>
          </w:p>
        </w:tc>
        <w:tc>
          <w:tcPr>
            <w:tcW w:w="1692" w:type="dxa"/>
          </w:tcPr>
          <w:p w14:paraId="07F7522C" w14:textId="77777777" w:rsidR="00E50CFD" w:rsidRPr="00C96048" w:rsidRDefault="00E50CFD" w:rsidP="00E50CFD">
            <w:pPr>
              <w:pStyle w:val="Tabletext"/>
              <w:rPr>
                <w:rStyle w:val="Strong"/>
              </w:rPr>
            </w:pPr>
            <w:r w:rsidRPr="00C96048">
              <w:rPr>
                <w:rStyle w:val="Strong"/>
              </w:rPr>
              <w:t>Does this outcome remain appropriate?</w:t>
            </w:r>
          </w:p>
        </w:tc>
        <w:tc>
          <w:tcPr>
            <w:tcW w:w="3386" w:type="dxa"/>
          </w:tcPr>
          <w:p w14:paraId="361805BA" w14:textId="77777777" w:rsidR="00E50CFD" w:rsidRPr="00C96048" w:rsidRDefault="00E50CFD" w:rsidP="00E50CFD">
            <w:pPr>
              <w:pStyle w:val="Tabletext"/>
              <w:rPr>
                <w:rStyle w:val="Strong"/>
              </w:rPr>
            </w:pPr>
            <w:r w:rsidRPr="00C96048">
              <w:rPr>
                <w:rStyle w:val="Strong"/>
              </w:rPr>
              <w:t xml:space="preserve">Any new educational  provision suggested to meet this outcome. </w:t>
            </w:r>
          </w:p>
          <w:p w14:paraId="52A07CB2" w14:textId="77777777" w:rsidR="00E50CFD" w:rsidRPr="00E50CFD" w:rsidRDefault="00E50CFD" w:rsidP="00E50CFD">
            <w:pPr>
              <w:pStyle w:val="Tabletext"/>
              <w:rPr>
                <w:rStyle w:val="Emphasis"/>
              </w:rPr>
            </w:pPr>
            <w:r w:rsidRPr="00E50CFD">
              <w:rPr>
                <w:rStyle w:val="Emphasis"/>
              </w:rPr>
              <w:t>Any provision no longer needed should be struck through in the EHC plan</w:t>
            </w:r>
          </w:p>
        </w:tc>
        <w:tc>
          <w:tcPr>
            <w:tcW w:w="1693" w:type="dxa"/>
          </w:tcPr>
          <w:p w14:paraId="71DCA77B" w14:textId="77777777" w:rsidR="00E50CFD" w:rsidRPr="00C96048" w:rsidRDefault="00E50CFD" w:rsidP="00E50CFD">
            <w:pPr>
              <w:pStyle w:val="Tabletext"/>
              <w:rPr>
                <w:rStyle w:val="Strong"/>
              </w:rPr>
            </w:pPr>
            <w:r w:rsidRPr="00C96048">
              <w:rPr>
                <w:rStyle w:val="Strong"/>
              </w:rPr>
              <w:t xml:space="preserve">Is this outcome a </w:t>
            </w:r>
            <w:r w:rsidRPr="00C96048">
              <w:rPr>
                <w:rStyle w:val="Emphasis"/>
              </w:rPr>
              <w:t>Prepare for Adulthood</w:t>
            </w:r>
            <w:r w:rsidRPr="00C96048">
              <w:t xml:space="preserve"> </w:t>
            </w:r>
            <w:r w:rsidRPr="00C96048">
              <w:rPr>
                <w:rStyle w:val="Strong"/>
              </w:rPr>
              <w:t>outcome?</w:t>
            </w:r>
          </w:p>
        </w:tc>
      </w:tr>
      <w:tr w:rsidR="00E50CFD" w14:paraId="4EFD9741" w14:textId="77777777" w:rsidTr="00C96048">
        <w:trPr>
          <w:cantSplit/>
        </w:trPr>
        <w:sdt>
          <w:sdtPr>
            <w:alias w:val="CurrentOutcome1"/>
            <w:tag w:val="CurrentOutcome1"/>
            <w:id w:val="1791081616"/>
            <w:placeholder>
              <w:docPart w:val="500F8CD0555D4104990F933215C2E543"/>
            </w:placeholder>
            <w:showingPlcHdr/>
            <w:text w:multiLine="1"/>
          </w:sdtPr>
          <w:sdtEndPr/>
          <w:sdtContent>
            <w:tc>
              <w:tcPr>
                <w:tcW w:w="3384" w:type="dxa"/>
              </w:tcPr>
              <w:p w14:paraId="046FA2B3" w14:textId="77777777" w:rsidR="00E50CFD" w:rsidRDefault="007B0063" w:rsidP="00E50CFD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tc>
          <w:tcPr>
            <w:tcW w:w="3384" w:type="dxa"/>
          </w:tcPr>
          <w:sdt>
            <w:sdtPr>
              <w:alias w:val="Progress1"/>
              <w:tag w:val="Progress1"/>
              <w:id w:val="-85305063"/>
              <w:placeholder>
                <w:docPart w:val="851BA5457D0F451B8BBDA451C168A542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Partially" w:value="Partially"/>
              </w:comboBox>
            </w:sdtPr>
            <w:sdtEndPr/>
            <w:sdtContent>
              <w:p w14:paraId="49C158A3" w14:textId="77777777" w:rsidR="00F36670" w:rsidRDefault="00F36670" w:rsidP="00E50CF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Progress1Comment"/>
              <w:tag w:val="Progress1Comment"/>
              <w:id w:val="714390991"/>
              <w:placeholder>
                <w:docPart w:val="B46BB4BB07EB4D5CAED9ECC4092BD555"/>
              </w:placeholder>
              <w:showingPlcHdr/>
              <w:text w:multiLine="1"/>
            </w:sdtPr>
            <w:sdtEndPr/>
            <w:sdtContent>
              <w:p w14:paraId="1972341E" w14:textId="77777777" w:rsidR="00E50CFD" w:rsidRDefault="007B0063" w:rsidP="00E50CFD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  <w:sdt>
          <w:sdtPr>
            <w:alias w:val="OutcomeAppropriate1"/>
            <w:tag w:val="OutcomeAppropriate1"/>
            <w:id w:val="-1748100145"/>
            <w:placeholder>
              <w:docPart w:val="A4436449E2754F4A8C1E0B556AC9BAD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</w:tcPr>
              <w:p w14:paraId="4D4620A4" w14:textId="77777777" w:rsidR="00E50CFD" w:rsidRDefault="007B0063" w:rsidP="00E50CF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uggestedNP1"/>
            <w:tag w:val="SuggestedNP1"/>
            <w:id w:val="887916272"/>
            <w:placeholder>
              <w:docPart w:val="47DA415E7E704D6FAA855604813BB075"/>
            </w:placeholder>
            <w:showingPlcHdr/>
            <w:text w:multiLine="1"/>
          </w:sdtPr>
          <w:sdtEndPr/>
          <w:sdtContent>
            <w:tc>
              <w:tcPr>
                <w:tcW w:w="3386" w:type="dxa"/>
              </w:tcPr>
              <w:p w14:paraId="165F00D5" w14:textId="77777777" w:rsidR="00E50CFD" w:rsidRDefault="007B0063" w:rsidP="00E50CFD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Outcome1PA"/>
            <w:tag w:val="Outcome1PA"/>
            <w:id w:val="183561241"/>
            <w:placeholder>
              <w:docPart w:val="E86041BD5B784485B2DA1340A6CCEA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693" w:type="dxa"/>
              </w:tcPr>
              <w:p w14:paraId="55AFA945" w14:textId="77777777" w:rsidR="00E50CFD" w:rsidRDefault="00235F12" w:rsidP="00E50CF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6670" w14:paraId="7FBB116B" w14:textId="77777777" w:rsidTr="00DC3DFB">
        <w:trPr>
          <w:cantSplit/>
        </w:trPr>
        <w:sdt>
          <w:sdtPr>
            <w:alias w:val="CurrentOutcome2"/>
            <w:tag w:val="CurrentOutcome2"/>
            <w:id w:val="1798650002"/>
            <w:placeholder>
              <w:docPart w:val="3B7AFED4D0764DA5BE9F3CDE11DC9B8A"/>
            </w:placeholder>
            <w:showingPlcHdr/>
            <w:text w:multiLine="1"/>
          </w:sdtPr>
          <w:sdtEndPr/>
          <w:sdtContent>
            <w:tc>
              <w:tcPr>
                <w:tcW w:w="3384" w:type="dxa"/>
              </w:tcPr>
              <w:p w14:paraId="71A0749F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tc>
          <w:tcPr>
            <w:tcW w:w="3384" w:type="dxa"/>
          </w:tcPr>
          <w:sdt>
            <w:sdtPr>
              <w:alias w:val="Progress2"/>
              <w:tag w:val="Progress2"/>
              <w:id w:val="-2114661854"/>
              <w:placeholder>
                <w:docPart w:val="C392A19871CD4FC5840DCA1ACC59C7B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Partially" w:value="Partially"/>
              </w:comboBox>
            </w:sdtPr>
            <w:sdtEndPr/>
            <w:sdtContent>
              <w:p w14:paraId="33A6FA10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Progress2Comment"/>
              <w:tag w:val="Progress2Comment"/>
              <w:id w:val="-775096477"/>
              <w:placeholder>
                <w:docPart w:val="5547073D133B41BD88135437DC5C5FCE"/>
              </w:placeholder>
              <w:showingPlcHdr/>
              <w:text w:multiLine="1"/>
            </w:sdtPr>
            <w:sdtEndPr/>
            <w:sdtContent>
              <w:p w14:paraId="27D40CDC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  <w:sdt>
          <w:sdtPr>
            <w:alias w:val="OutcomeAppropriate2"/>
            <w:tag w:val="OutcomeAppropriate2"/>
            <w:id w:val="259267048"/>
            <w:placeholder>
              <w:docPart w:val="BA58FF6874F844A699FA91CABC4579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</w:tcPr>
              <w:p w14:paraId="0CFE0D9F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uggestedNP2"/>
            <w:tag w:val="SuggestedNP2"/>
            <w:id w:val="835192562"/>
            <w:placeholder>
              <w:docPart w:val="1F8652298AF145C5836D4F626671BD8D"/>
            </w:placeholder>
            <w:showingPlcHdr/>
            <w:text w:multiLine="1"/>
          </w:sdtPr>
          <w:sdtEndPr/>
          <w:sdtContent>
            <w:tc>
              <w:tcPr>
                <w:tcW w:w="3386" w:type="dxa"/>
              </w:tcPr>
              <w:p w14:paraId="095D3AFF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Outcome2PA"/>
            <w:tag w:val="Outcome2PA"/>
            <w:id w:val="-924193046"/>
            <w:placeholder>
              <w:docPart w:val="BA58FF6874F844A699FA91CABC4579C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693" w:type="dxa"/>
              </w:tcPr>
              <w:p w14:paraId="58ACFEE2" w14:textId="77777777" w:rsidR="00F36670" w:rsidRDefault="0025076A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6670" w14:paraId="66DC86FE" w14:textId="77777777" w:rsidTr="00DC3DFB">
        <w:trPr>
          <w:cantSplit/>
        </w:trPr>
        <w:sdt>
          <w:sdtPr>
            <w:alias w:val="CurrentOutcome3"/>
            <w:tag w:val="CurrentOutcome3"/>
            <w:id w:val="-1256672451"/>
            <w:placeholder>
              <w:docPart w:val="E7F50B44C86C4CE1B83933B772F32E18"/>
            </w:placeholder>
            <w:showingPlcHdr/>
            <w:text w:multiLine="1"/>
          </w:sdtPr>
          <w:sdtEndPr/>
          <w:sdtContent>
            <w:tc>
              <w:tcPr>
                <w:tcW w:w="3384" w:type="dxa"/>
              </w:tcPr>
              <w:p w14:paraId="46983699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tc>
          <w:tcPr>
            <w:tcW w:w="3384" w:type="dxa"/>
          </w:tcPr>
          <w:sdt>
            <w:sdtPr>
              <w:alias w:val="Progress3"/>
              <w:tag w:val="Progress3"/>
              <w:id w:val="-1842618670"/>
              <w:placeholder>
                <w:docPart w:val="7FB0503B2CA64DEEBC64A62C812623B1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Partially" w:value="Partially"/>
              </w:comboBox>
            </w:sdtPr>
            <w:sdtEndPr/>
            <w:sdtContent>
              <w:p w14:paraId="587367D1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Progress3Comment"/>
              <w:tag w:val="Progress3Comment"/>
              <w:id w:val="-1762368020"/>
              <w:placeholder>
                <w:docPart w:val="2F13B1798ED84D78A084E4D980ECDD3A"/>
              </w:placeholder>
              <w:showingPlcHdr/>
              <w:text w:multiLine="1"/>
            </w:sdtPr>
            <w:sdtEndPr/>
            <w:sdtContent>
              <w:p w14:paraId="5E62ADC4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  <w:sdt>
          <w:sdtPr>
            <w:alias w:val="OutcomeAppropriate3"/>
            <w:tag w:val="OutcomeAppropriate3"/>
            <w:id w:val="1974323045"/>
            <w:placeholder>
              <w:docPart w:val="112C99CF9B8A4282B505A574571DC4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</w:tcPr>
              <w:p w14:paraId="0AB1272D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uggestedNP3"/>
            <w:tag w:val="SuggestedNP3"/>
            <w:id w:val="-735161535"/>
            <w:placeholder>
              <w:docPart w:val="FA29663756BD49BE965A6B31F1538DFD"/>
            </w:placeholder>
            <w:showingPlcHdr/>
            <w:text w:multiLine="1"/>
          </w:sdtPr>
          <w:sdtEndPr/>
          <w:sdtContent>
            <w:tc>
              <w:tcPr>
                <w:tcW w:w="3386" w:type="dxa"/>
              </w:tcPr>
              <w:p w14:paraId="49389D33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Outcome3PA"/>
            <w:tag w:val="Outcome3PA"/>
            <w:id w:val="1228350735"/>
            <w:placeholder>
              <w:docPart w:val="112C99CF9B8A4282B505A574571DC4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693" w:type="dxa"/>
              </w:tcPr>
              <w:p w14:paraId="1BF37BAE" w14:textId="77777777" w:rsidR="00F36670" w:rsidRDefault="0025076A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6670" w14:paraId="157C2E15" w14:textId="77777777" w:rsidTr="00DC3DFB">
        <w:trPr>
          <w:cantSplit/>
        </w:trPr>
        <w:sdt>
          <w:sdtPr>
            <w:alias w:val="CurrentOutcome4"/>
            <w:tag w:val="CurrentOutcome4"/>
            <w:id w:val="-1799830115"/>
            <w:placeholder>
              <w:docPart w:val="D217B091B369486CBD72ABE980D371DE"/>
            </w:placeholder>
            <w:showingPlcHdr/>
            <w:text w:multiLine="1"/>
          </w:sdtPr>
          <w:sdtEndPr/>
          <w:sdtContent>
            <w:tc>
              <w:tcPr>
                <w:tcW w:w="3384" w:type="dxa"/>
              </w:tcPr>
              <w:p w14:paraId="3533B4BC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tc>
          <w:tcPr>
            <w:tcW w:w="3384" w:type="dxa"/>
          </w:tcPr>
          <w:sdt>
            <w:sdtPr>
              <w:alias w:val="Progress4"/>
              <w:tag w:val="Progress4"/>
              <w:id w:val="2071224589"/>
              <w:placeholder>
                <w:docPart w:val="4F370CEB2A8D4134A9D491F1142A28C2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Partially" w:value="Partially"/>
              </w:comboBox>
            </w:sdtPr>
            <w:sdtEndPr/>
            <w:sdtContent>
              <w:p w14:paraId="1BA970CF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Progress4Comment"/>
              <w:tag w:val="Progress4Comment"/>
              <w:id w:val="2057732318"/>
              <w:placeholder>
                <w:docPart w:val="8EFCE91CA61641118581901A7D16F754"/>
              </w:placeholder>
              <w:showingPlcHdr/>
              <w:text w:multiLine="1"/>
            </w:sdtPr>
            <w:sdtEndPr/>
            <w:sdtContent>
              <w:p w14:paraId="4E5966E0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  <w:sdt>
          <w:sdtPr>
            <w:alias w:val="OutcomeAppropriate4"/>
            <w:tag w:val="OutcomeAppropriate4"/>
            <w:id w:val="616101391"/>
            <w:placeholder>
              <w:docPart w:val="918FF6891AEA42618AA3B53D1915D6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</w:tcPr>
              <w:p w14:paraId="56CC899F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uggestedNP4"/>
            <w:tag w:val="SuggestedNP4"/>
            <w:id w:val="381838444"/>
            <w:placeholder>
              <w:docPart w:val="2E124D495B274444AB326260C05E51D2"/>
            </w:placeholder>
            <w:showingPlcHdr/>
            <w:text w:multiLine="1"/>
          </w:sdtPr>
          <w:sdtEndPr/>
          <w:sdtContent>
            <w:tc>
              <w:tcPr>
                <w:tcW w:w="3386" w:type="dxa"/>
              </w:tcPr>
              <w:p w14:paraId="7FC88854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Outcome4PA"/>
            <w:tag w:val="Outcome4PA"/>
            <w:id w:val="-294447327"/>
            <w:placeholder>
              <w:docPart w:val="918FF6891AEA42618AA3B53D1915D66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693" w:type="dxa"/>
              </w:tcPr>
              <w:p w14:paraId="4B22EA1D" w14:textId="77777777" w:rsidR="00F36670" w:rsidRDefault="0025076A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6670" w14:paraId="60255BBD" w14:textId="77777777" w:rsidTr="00DC3DFB">
        <w:trPr>
          <w:cantSplit/>
        </w:trPr>
        <w:sdt>
          <w:sdtPr>
            <w:alias w:val="CurrentOutcome5"/>
            <w:tag w:val="CurrentOutcome5"/>
            <w:id w:val="-651360865"/>
            <w:placeholder>
              <w:docPart w:val="782FE328208D4967B2181F80CD3DAB36"/>
            </w:placeholder>
            <w:showingPlcHdr/>
            <w:text w:multiLine="1"/>
          </w:sdtPr>
          <w:sdtEndPr/>
          <w:sdtContent>
            <w:tc>
              <w:tcPr>
                <w:tcW w:w="3384" w:type="dxa"/>
              </w:tcPr>
              <w:p w14:paraId="5800A369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tc>
          <w:tcPr>
            <w:tcW w:w="3384" w:type="dxa"/>
          </w:tcPr>
          <w:sdt>
            <w:sdtPr>
              <w:alias w:val="Progress5"/>
              <w:tag w:val="Progress5"/>
              <w:id w:val="-443847666"/>
              <w:placeholder>
                <w:docPart w:val="A7E54C350BAF4DB6BE3C4CEC8FE0EF9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Partially" w:value="Partially"/>
              </w:comboBox>
            </w:sdtPr>
            <w:sdtEndPr/>
            <w:sdtContent>
              <w:p w14:paraId="2B89CD6F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Progress5Comment"/>
              <w:tag w:val="Progress5Comment"/>
              <w:id w:val="-1204083426"/>
              <w:placeholder>
                <w:docPart w:val="EDB891D6FDB54DA4B27DDD985E771AFF"/>
              </w:placeholder>
              <w:showingPlcHdr/>
              <w:text w:multiLine="1"/>
            </w:sdtPr>
            <w:sdtEndPr/>
            <w:sdtContent>
              <w:p w14:paraId="609AF071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  <w:sdt>
          <w:sdtPr>
            <w:alias w:val="OutcomeAppropriate5"/>
            <w:tag w:val="OutcomeAppropriate5"/>
            <w:id w:val="903415046"/>
            <w:placeholder>
              <w:docPart w:val="9D12F91419114480AC0A80CEDE2967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</w:tcPr>
              <w:p w14:paraId="33070614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uggestedNP5"/>
            <w:tag w:val="SuggestedNP5"/>
            <w:id w:val="-22026342"/>
            <w:placeholder>
              <w:docPart w:val="1F9669DA3F554B0A99285AC8AF24F81A"/>
            </w:placeholder>
            <w:showingPlcHdr/>
            <w:text w:multiLine="1"/>
          </w:sdtPr>
          <w:sdtEndPr/>
          <w:sdtContent>
            <w:tc>
              <w:tcPr>
                <w:tcW w:w="3386" w:type="dxa"/>
              </w:tcPr>
              <w:p w14:paraId="2F80FDBD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Outcome5PA"/>
            <w:tag w:val="Outcome5PA"/>
            <w:id w:val="1643157489"/>
            <w:placeholder>
              <w:docPart w:val="9D12F91419114480AC0A80CEDE29672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693" w:type="dxa"/>
              </w:tcPr>
              <w:p w14:paraId="029318A6" w14:textId="77777777" w:rsidR="00F36670" w:rsidRDefault="0025076A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6670" w14:paraId="60588378" w14:textId="77777777" w:rsidTr="00DC3DFB">
        <w:trPr>
          <w:cantSplit/>
        </w:trPr>
        <w:sdt>
          <w:sdtPr>
            <w:alias w:val="CurrentOutcome6"/>
            <w:tag w:val="CurrentOutcome6"/>
            <w:id w:val="-2084670113"/>
            <w:placeholder>
              <w:docPart w:val="B9FA7DC04AB64DB094E77A67E38011DD"/>
            </w:placeholder>
            <w:showingPlcHdr/>
            <w:text w:multiLine="1"/>
          </w:sdtPr>
          <w:sdtEndPr/>
          <w:sdtContent>
            <w:tc>
              <w:tcPr>
                <w:tcW w:w="3384" w:type="dxa"/>
              </w:tcPr>
              <w:p w14:paraId="143D4DC9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tc>
          <w:tcPr>
            <w:tcW w:w="3384" w:type="dxa"/>
          </w:tcPr>
          <w:sdt>
            <w:sdtPr>
              <w:alias w:val="Progress6"/>
              <w:tag w:val="Progress6"/>
              <w:id w:val="267669082"/>
              <w:placeholder>
                <w:docPart w:val="CF4956DD2C01431597276EABDDB9ECDE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Partially" w:value="Partially"/>
              </w:comboBox>
            </w:sdtPr>
            <w:sdtEndPr/>
            <w:sdtContent>
              <w:p w14:paraId="0EDDE69F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sdtContent>
          </w:sdt>
          <w:sdt>
            <w:sdtPr>
              <w:alias w:val="Progress6Comment"/>
              <w:tag w:val="Progress6Comment"/>
              <w:id w:val="760566996"/>
              <w:placeholder>
                <w:docPart w:val="1829BED5E4E4401587D17439BD77C44C"/>
              </w:placeholder>
              <w:showingPlcHdr/>
              <w:text w:multiLine="1"/>
            </w:sdtPr>
            <w:sdtEndPr/>
            <w:sdtContent>
              <w:p w14:paraId="71E529FD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  <w:sdt>
          <w:sdtPr>
            <w:alias w:val="OutcomeAppropriate6"/>
            <w:tag w:val="OutcomeAppropriate6"/>
            <w:id w:val="-1619519779"/>
            <w:placeholder>
              <w:docPart w:val="6F6173A597D64591B754D8F2590177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2" w:type="dxa"/>
              </w:tcPr>
              <w:p w14:paraId="7F88D301" w14:textId="77777777" w:rsidR="00F36670" w:rsidRDefault="00F36670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SuggestedNP6"/>
            <w:tag w:val="SuggestedNP6"/>
            <w:id w:val="1861850577"/>
            <w:placeholder>
              <w:docPart w:val="4607942768704F2B9A06D9FB258D9F52"/>
            </w:placeholder>
            <w:showingPlcHdr/>
            <w:text w:multiLine="1"/>
          </w:sdtPr>
          <w:sdtEndPr/>
          <w:sdtContent>
            <w:tc>
              <w:tcPr>
                <w:tcW w:w="3386" w:type="dxa"/>
              </w:tcPr>
              <w:p w14:paraId="3F13D68F" w14:textId="77777777" w:rsidR="00F36670" w:rsidRDefault="00F36670" w:rsidP="00DC3DFB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Outcome6PA"/>
            <w:tag w:val="Outcome6PA"/>
            <w:id w:val="-490323281"/>
            <w:placeholder>
              <w:docPart w:val="6F6173A597D64591B754D8F2590177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EndPr/>
          <w:sdtContent>
            <w:tc>
              <w:tcPr>
                <w:tcW w:w="1693" w:type="dxa"/>
              </w:tcPr>
              <w:p w14:paraId="771AF5E7" w14:textId="77777777" w:rsidR="00F36670" w:rsidRDefault="0025076A" w:rsidP="00DC3DFB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3EB889CE" w14:textId="77777777" w:rsidR="00C96048" w:rsidRDefault="00C96048">
      <w:pPr>
        <w:spacing w:before="0" w:after="0" w:line="240" w:lineRule="auto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46"/>
        <w:gridCol w:w="1693"/>
      </w:tblGrid>
      <w:tr w:rsidR="00E50CFD" w14:paraId="44D5E141" w14:textId="77777777" w:rsidTr="00594387">
        <w:tc>
          <w:tcPr>
            <w:tcW w:w="11846" w:type="dxa"/>
          </w:tcPr>
          <w:p w14:paraId="488B7D4D" w14:textId="77777777" w:rsidR="00E50CFD" w:rsidRPr="00E50CFD" w:rsidRDefault="00E50CFD" w:rsidP="00E50CFD">
            <w:pPr>
              <w:pStyle w:val="Tabletext"/>
              <w:rPr>
                <w:rStyle w:val="Strong"/>
              </w:rPr>
            </w:pPr>
            <w:r w:rsidRPr="00E50CFD">
              <w:rPr>
                <w:rStyle w:val="Strong"/>
              </w:rPr>
              <w:lastRenderedPageBreak/>
              <w:t>If outcomes have been met and are no longer required can this child/young person now be supported without an EHC plan?</w:t>
            </w:r>
          </w:p>
        </w:tc>
        <w:sdt>
          <w:sdtPr>
            <w:alias w:val="EHCPlanNeeded"/>
            <w:tag w:val="EHCPlanNeeded"/>
            <w:id w:val="497540053"/>
            <w:placeholder>
              <w:docPart w:val="28D48F8800574FC1B1E63457F08615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93" w:type="dxa"/>
              </w:tcPr>
              <w:p w14:paraId="2A52C82B" w14:textId="77777777" w:rsidR="00E50CFD" w:rsidRDefault="00E50CFD" w:rsidP="00E50CFD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C2F46F7" w14:textId="77777777" w:rsidR="00C96048" w:rsidRDefault="00C96048" w:rsidP="00C96048">
      <w:pPr>
        <w:pStyle w:val="Normalunspaced"/>
      </w:pPr>
    </w:p>
    <w:p w14:paraId="1CC24F18" w14:textId="77777777" w:rsidR="00BF4B12" w:rsidRPr="00F04456" w:rsidRDefault="00E50CFD" w:rsidP="00E50CFD">
      <w:pPr>
        <w:rPr>
          <w:rStyle w:val="Emphasis"/>
        </w:rPr>
      </w:pPr>
      <w:r w:rsidRPr="00F04456">
        <w:rPr>
          <w:rStyle w:val="Emphasis"/>
        </w:rPr>
        <w:t>If not</w:t>
      </w:r>
      <w:r w:rsidR="00BF4B12" w:rsidRPr="00F04456">
        <w:rPr>
          <w:rStyle w:val="Emphasis"/>
        </w:rPr>
        <w:t>,</w:t>
      </w:r>
      <w:r w:rsidRPr="00F04456">
        <w:rPr>
          <w:rStyle w:val="Emphasis"/>
        </w:rPr>
        <w:t xml:space="preserve"> please include </w:t>
      </w:r>
      <w:r w:rsidR="00C96048" w:rsidRPr="00F04456">
        <w:rPr>
          <w:rStyle w:val="Emphasis"/>
        </w:rPr>
        <w:t xml:space="preserve">your proposed </w:t>
      </w:r>
      <w:r w:rsidRPr="00F04456">
        <w:rPr>
          <w:rStyle w:val="Emphasis"/>
        </w:rPr>
        <w:t>new outcomes below</w:t>
      </w:r>
      <w:r w:rsidR="00BF4B12" w:rsidRPr="00F04456">
        <w:rPr>
          <w:rStyle w:val="Emphasis"/>
        </w:rPr>
        <w:t>.</w:t>
      </w:r>
    </w:p>
    <w:p w14:paraId="65610BA1" w14:textId="77777777" w:rsidR="00BF4B12" w:rsidRDefault="00C96048" w:rsidP="00BF4B12">
      <w:pPr>
        <w:pStyle w:val="Heading4"/>
      </w:pPr>
      <w:r>
        <w:t>F2</w:t>
      </w:r>
      <w:r>
        <w:tab/>
      </w:r>
      <w:r w:rsidR="00BF4B12">
        <w:t>Proposed new outcomes</w:t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>
        <w:tab/>
      </w:r>
      <w:r w:rsidR="00D75B1E" w:rsidRPr="00675B1B">
        <w:rPr>
          <w:rStyle w:val="Tint"/>
        </w:rPr>
        <w:t>(F2)</w:t>
      </w:r>
    </w:p>
    <w:p w14:paraId="57081D5E" w14:textId="77777777" w:rsidR="00E50CFD" w:rsidRDefault="00E50CFD" w:rsidP="00E50CFD">
      <w:r>
        <w:t xml:space="preserve">Outcomes </w:t>
      </w:r>
      <w:r w:rsidR="00BF4B12" w:rsidRPr="00BF4B12">
        <w:rPr>
          <w:rStyle w:val="Strong"/>
        </w:rPr>
        <w:t>must</w:t>
      </w:r>
      <w:r>
        <w:t xml:space="preserve"> be </w:t>
      </w:r>
      <w:r w:rsidRPr="00F04456">
        <w:rPr>
          <w:rStyle w:val="Strong"/>
        </w:rPr>
        <w:t>S</w:t>
      </w:r>
      <w:r w:rsidR="00F04456">
        <w:rPr>
          <w:rStyle w:val="Strong"/>
        </w:rPr>
        <w:t>MART</w:t>
      </w:r>
      <w:r>
        <w:t xml:space="preserve"> (</w:t>
      </w:r>
      <w:r w:rsidR="00F04456" w:rsidRPr="00F04456">
        <w:t>specific, measurable, achievable, relevant, and time-bound</w:t>
      </w:r>
      <w:r w:rsidR="00F25E95">
        <w:t>)</w:t>
      </w:r>
      <w:r w:rsidR="00F04456">
        <w:t xml:space="preserve">. They must also </w:t>
      </w:r>
      <w:r>
        <w:t>includ</w:t>
      </w:r>
      <w:r w:rsidR="00F04456">
        <w:t xml:space="preserve">e </w:t>
      </w:r>
      <w:r>
        <w:t>clear success criteria and should be set for the end of the following key stage. Each child</w:t>
      </w:r>
      <w:r w:rsidR="00F25E95">
        <w:t xml:space="preserve"> or young person</w:t>
      </w:r>
      <w:r>
        <w:t xml:space="preserve"> should have an average of 4 – 6 outcomes dependent on </w:t>
      </w:r>
      <w:r w:rsidR="00F25E95">
        <w:t xml:space="preserve">their </w:t>
      </w:r>
      <w:r>
        <w:t>need</w:t>
      </w:r>
      <w:r w:rsidR="00F25E95">
        <w:t>s</w:t>
      </w:r>
      <w:r>
        <w:t>.</w:t>
      </w:r>
    </w:p>
    <w:p w14:paraId="6D5B7EFB" w14:textId="77777777" w:rsidR="00C23A80" w:rsidRPr="00F25E95" w:rsidRDefault="00E50CFD" w:rsidP="00E50CFD">
      <w:pPr>
        <w:rPr>
          <w:rStyle w:val="Emphasis"/>
        </w:rPr>
      </w:pPr>
      <w:r w:rsidRPr="00F25E95">
        <w:rPr>
          <w:rStyle w:val="Emphasis"/>
        </w:rPr>
        <w:t>Provision must be suggested for new outcomes and must be quantified and specified</w:t>
      </w:r>
      <w:r w:rsidR="00F04456" w:rsidRPr="00F25E95">
        <w:rPr>
          <w:rStyle w:val="Emphasis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6"/>
        <w:gridCol w:w="5077"/>
        <w:gridCol w:w="3386"/>
      </w:tblGrid>
      <w:tr w:rsidR="00235F12" w14:paraId="67684C25" w14:textId="77777777" w:rsidTr="00C912CE">
        <w:trPr>
          <w:cantSplit/>
        </w:trPr>
        <w:tc>
          <w:tcPr>
            <w:tcW w:w="5076" w:type="dxa"/>
          </w:tcPr>
          <w:p w14:paraId="6A23493C" w14:textId="77777777" w:rsidR="00235F12" w:rsidRPr="00E50CFD" w:rsidRDefault="00235F12" w:rsidP="00235F12">
            <w:pPr>
              <w:pStyle w:val="Tabletext"/>
            </w:pPr>
            <w:r w:rsidRPr="00F04456">
              <w:rPr>
                <w:rStyle w:val="Strong"/>
              </w:rPr>
              <w:t>S</w:t>
            </w:r>
            <w:r>
              <w:rPr>
                <w:rStyle w:val="Strong"/>
              </w:rPr>
              <w:t>MART</w:t>
            </w:r>
            <w:r w:rsidRPr="00F04456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>o</w:t>
            </w:r>
            <w:r w:rsidRPr="00F04456">
              <w:rPr>
                <w:rStyle w:val="Strong"/>
              </w:rPr>
              <w:t>utcome</w:t>
            </w:r>
          </w:p>
        </w:tc>
        <w:tc>
          <w:tcPr>
            <w:tcW w:w="5077" w:type="dxa"/>
          </w:tcPr>
          <w:p w14:paraId="66BD6BEB" w14:textId="77777777" w:rsidR="00235F12" w:rsidRPr="00E50CFD" w:rsidRDefault="00235F12" w:rsidP="00235F12">
            <w:pPr>
              <w:pStyle w:val="Tabletext"/>
            </w:pPr>
            <w:r w:rsidRPr="00F04456">
              <w:rPr>
                <w:rStyle w:val="Strong"/>
              </w:rPr>
              <w:t>Educational provision suggested to meet this outcome</w:t>
            </w:r>
          </w:p>
        </w:tc>
        <w:tc>
          <w:tcPr>
            <w:tcW w:w="3386" w:type="dxa"/>
          </w:tcPr>
          <w:p w14:paraId="0BE21082" w14:textId="77777777" w:rsidR="00235F12" w:rsidRPr="00235F12" w:rsidRDefault="00235F12" w:rsidP="00235F12">
            <w:pPr>
              <w:pStyle w:val="Tabletext"/>
            </w:pPr>
            <w:r w:rsidRPr="00235F12">
              <w:t xml:space="preserve">Is this a </w:t>
            </w:r>
            <w:r w:rsidRPr="00235F12">
              <w:rPr>
                <w:rStyle w:val="Strong"/>
              </w:rPr>
              <w:t>Prepare for Adulthood</w:t>
            </w:r>
            <w:r w:rsidRPr="00235F12">
              <w:t xml:space="preserve"> outcome?</w:t>
            </w:r>
          </w:p>
          <w:p w14:paraId="7AA0018C" w14:textId="77777777" w:rsidR="00235F12" w:rsidRPr="00E50CFD" w:rsidRDefault="00F36670" w:rsidP="00235F12">
            <w:pPr>
              <w:pStyle w:val="Tabletext"/>
            </w:pPr>
            <w:r>
              <w:t>If so, w</w:t>
            </w:r>
            <w:r w:rsidR="00235F12" w:rsidRPr="00235F12">
              <w:t>hich area?</w:t>
            </w:r>
          </w:p>
        </w:tc>
      </w:tr>
      <w:tr w:rsidR="00235F12" w14:paraId="740CE016" w14:textId="77777777" w:rsidTr="00C912CE">
        <w:trPr>
          <w:cantSplit/>
        </w:trPr>
        <w:sdt>
          <w:sdtPr>
            <w:alias w:val="NewOutcome1"/>
            <w:tag w:val="NewOutcome1"/>
            <w:id w:val="-1355870667"/>
            <w:placeholder>
              <w:docPart w:val="23931C8DEDD94F7FA3D16D43F4D5DA6C"/>
            </w:placeholder>
            <w:showingPlcHdr/>
            <w:text w:multiLine="1"/>
          </w:sdtPr>
          <w:sdtEndPr/>
          <w:sdtContent>
            <w:tc>
              <w:tcPr>
                <w:tcW w:w="5076" w:type="dxa"/>
              </w:tcPr>
              <w:p w14:paraId="273E240D" w14:textId="77777777" w:rsidR="00235F12" w:rsidRPr="00E50CFD" w:rsidRDefault="00235F12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SuggestedProvision1"/>
            <w:tag w:val="NewSuggestedProvision1"/>
            <w:id w:val="1247766772"/>
            <w:placeholder>
              <w:docPart w:val="B580F2300F264F7D986B0FFBEBE4F256"/>
            </w:placeholder>
            <w:showingPlcHdr/>
            <w:text w:multiLine="1"/>
          </w:sdtPr>
          <w:sdtEndPr/>
          <w:sdtContent>
            <w:tc>
              <w:tcPr>
                <w:tcW w:w="5077" w:type="dxa"/>
              </w:tcPr>
              <w:p w14:paraId="15F9BCD3" w14:textId="77777777" w:rsidR="00235F12" w:rsidRPr="00E50CFD" w:rsidRDefault="00235F12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Outcome1PA"/>
            <w:tag w:val="NewOutcome1PA"/>
            <w:id w:val="1312062241"/>
            <w:placeholder>
              <w:docPart w:val="6251C1D9B3D940A6AA256D29C796E649"/>
            </w:placeholder>
            <w:showingPlcHdr/>
            <w:dropDownList>
              <w:listItem w:value="Choose an item."/>
              <w:listItem w:displayText="Employment" w:value="Employment"/>
              <w:listItem w:displayText="Independent living" w:value="Independent living"/>
              <w:listItem w:displayText="Community inclusion" w:value="Community inclusion"/>
              <w:listItem w:displayText="Good health and wellbeing" w:value="Good health and wellbeing"/>
              <w:listItem w:displayText="Not applicable" w:value="Not applicable"/>
            </w:dropDownList>
          </w:sdtPr>
          <w:sdtEndPr/>
          <w:sdtContent>
            <w:tc>
              <w:tcPr>
                <w:tcW w:w="3386" w:type="dxa"/>
              </w:tcPr>
              <w:p w14:paraId="28CDA3AD" w14:textId="77777777" w:rsidR="00235F12" w:rsidRPr="00E50CFD" w:rsidRDefault="00235F12" w:rsidP="00235F12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F12" w14:paraId="5B1B5685" w14:textId="77777777" w:rsidTr="00C912CE">
        <w:trPr>
          <w:cantSplit/>
        </w:trPr>
        <w:sdt>
          <w:sdtPr>
            <w:alias w:val="NewOutcome2"/>
            <w:tag w:val="NewOutcome2"/>
            <w:id w:val="-533423492"/>
            <w:placeholder>
              <w:docPart w:val="E7910933B235426AA813DF2EF3DDCA50"/>
            </w:placeholder>
            <w:showingPlcHdr/>
            <w:text w:multiLine="1"/>
          </w:sdtPr>
          <w:sdtEndPr/>
          <w:sdtContent>
            <w:tc>
              <w:tcPr>
                <w:tcW w:w="5076" w:type="dxa"/>
              </w:tcPr>
              <w:p w14:paraId="2CFDADB2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SuggestedProvision2"/>
            <w:tag w:val="NewSuggestedProvision2"/>
            <w:id w:val="-1383635486"/>
            <w:placeholder>
              <w:docPart w:val="1B44361C47DC421E8E299A7B02CF6FC3"/>
            </w:placeholder>
            <w:showingPlcHdr/>
            <w:text w:multiLine="1"/>
          </w:sdtPr>
          <w:sdtEndPr/>
          <w:sdtContent>
            <w:tc>
              <w:tcPr>
                <w:tcW w:w="5077" w:type="dxa"/>
              </w:tcPr>
              <w:p w14:paraId="1AFD4954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Outcome2PA"/>
            <w:tag w:val="NewOutcome2PA"/>
            <w:id w:val="766657410"/>
            <w:placeholder>
              <w:docPart w:val="74E380BAC90F41E3A2831518A78EA691"/>
            </w:placeholder>
            <w:showingPlcHdr/>
            <w:dropDownList>
              <w:listItem w:value="Choose an item."/>
              <w:listItem w:displayText="Employment" w:value="Employment"/>
              <w:listItem w:displayText="Independent living" w:value="Independent living"/>
              <w:listItem w:displayText="Community inclusion" w:value="Community inclusion"/>
              <w:listItem w:displayText="Good health and wellbeing" w:value="Good health and wellbeing"/>
              <w:listItem w:displayText="Not applicable" w:value="Not applicable"/>
            </w:dropDownList>
          </w:sdtPr>
          <w:sdtEndPr/>
          <w:sdtContent>
            <w:tc>
              <w:tcPr>
                <w:tcW w:w="3386" w:type="dxa"/>
              </w:tcPr>
              <w:p w14:paraId="01F2CFD2" w14:textId="77777777" w:rsidR="00235F12" w:rsidRPr="00E50CFD" w:rsidRDefault="007B0063" w:rsidP="00235F12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F12" w14:paraId="04A1FA90" w14:textId="77777777" w:rsidTr="00C912CE">
        <w:trPr>
          <w:cantSplit/>
        </w:trPr>
        <w:sdt>
          <w:sdtPr>
            <w:alias w:val="NewOutcome3"/>
            <w:tag w:val="NewOutcome3"/>
            <w:id w:val="1532453163"/>
            <w:placeholder>
              <w:docPart w:val="141CAF01C3F94B31A42450E8F0D1BCCA"/>
            </w:placeholder>
            <w:showingPlcHdr/>
            <w:text w:multiLine="1"/>
          </w:sdtPr>
          <w:sdtEndPr/>
          <w:sdtContent>
            <w:tc>
              <w:tcPr>
                <w:tcW w:w="5076" w:type="dxa"/>
              </w:tcPr>
              <w:p w14:paraId="42D3251A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SuggestedProvision3"/>
            <w:tag w:val="NewSuggestedProvision3"/>
            <w:id w:val="878284579"/>
            <w:placeholder>
              <w:docPart w:val="B26711C3774046DDB02F40B8AC6C77A5"/>
            </w:placeholder>
            <w:showingPlcHdr/>
            <w:text w:multiLine="1"/>
          </w:sdtPr>
          <w:sdtEndPr/>
          <w:sdtContent>
            <w:tc>
              <w:tcPr>
                <w:tcW w:w="5077" w:type="dxa"/>
              </w:tcPr>
              <w:p w14:paraId="39433FCC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Outcome3PA"/>
            <w:tag w:val="NewOutcome3PA"/>
            <w:id w:val="1558587334"/>
            <w:placeholder>
              <w:docPart w:val="9EA2CA856E194E30A81E2E326539361C"/>
            </w:placeholder>
            <w:showingPlcHdr/>
            <w:dropDownList>
              <w:listItem w:value="Choose an item."/>
              <w:listItem w:displayText="Employment" w:value="Employment"/>
              <w:listItem w:displayText="Independent living" w:value="Independent living"/>
              <w:listItem w:displayText="Community inclusion" w:value="Community inclusion"/>
              <w:listItem w:displayText="Good health and wellbeing" w:value="Good health and wellbeing"/>
              <w:listItem w:displayText="Not applicable" w:value="Not applicable"/>
            </w:dropDownList>
          </w:sdtPr>
          <w:sdtEndPr/>
          <w:sdtContent>
            <w:tc>
              <w:tcPr>
                <w:tcW w:w="3386" w:type="dxa"/>
              </w:tcPr>
              <w:p w14:paraId="63F3376B" w14:textId="77777777" w:rsidR="00235F12" w:rsidRPr="00E50CFD" w:rsidRDefault="007B0063" w:rsidP="00235F12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F12" w14:paraId="22526F59" w14:textId="77777777" w:rsidTr="00C912CE">
        <w:trPr>
          <w:cantSplit/>
        </w:trPr>
        <w:sdt>
          <w:sdtPr>
            <w:alias w:val="NewOutcome4"/>
            <w:tag w:val="NewOutcome4"/>
            <w:id w:val="-936207403"/>
            <w:placeholder>
              <w:docPart w:val="3975B83AD7FA439AA5C5CE424BCBC4B2"/>
            </w:placeholder>
            <w:showingPlcHdr/>
            <w:text w:multiLine="1"/>
          </w:sdtPr>
          <w:sdtEndPr/>
          <w:sdtContent>
            <w:tc>
              <w:tcPr>
                <w:tcW w:w="5076" w:type="dxa"/>
              </w:tcPr>
              <w:p w14:paraId="55160EFF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SuggestedProvision4"/>
            <w:tag w:val="NewSuggestedProvision4"/>
            <w:id w:val="1047883834"/>
            <w:placeholder>
              <w:docPart w:val="998A8DDCA6944D9E883A8CE01713A297"/>
            </w:placeholder>
            <w:showingPlcHdr/>
            <w:text w:multiLine="1"/>
          </w:sdtPr>
          <w:sdtEndPr/>
          <w:sdtContent>
            <w:tc>
              <w:tcPr>
                <w:tcW w:w="5077" w:type="dxa"/>
              </w:tcPr>
              <w:p w14:paraId="4A4A3EAD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Outcome4PA"/>
            <w:tag w:val="NewOutcome4PA"/>
            <w:id w:val="-1793506521"/>
            <w:placeholder>
              <w:docPart w:val="35E876313F1E4A6486E2D276441B0B6B"/>
            </w:placeholder>
            <w:showingPlcHdr/>
            <w:dropDownList>
              <w:listItem w:value="Choose an item."/>
              <w:listItem w:displayText="Employment" w:value="Employment"/>
              <w:listItem w:displayText="Independent living" w:value="Independent living"/>
              <w:listItem w:displayText="Community inclusion" w:value="Community inclusion"/>
              <w:listItem w:displayText="Good health and wellbeing" w:value="Good health and wellbeing"/>
              <w:listItem w:displayText="Not applicable" w:value="Not applicable"/>
            </w:dropDownList>
          </w:sdtPr>
          <w:sdtEndPr/>
          <w:sdtContent>
            <w:tc>
              <w:tcPr>
                <w:tcW w:w="3386" w:type="dxa"/>
              </w:tcPr>
              <w:p w14:paraId="1D535E39" w14:textId="77777777" w:rsidR="00235F12" w:rsidRPr="00E50CFD" w:rsidRDefault="007B0063" w:rsidP="00235F12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35F12" w14:paraId="2CE45C20" w14:textId="77777777" w:rsidTr="007B0063">
        <w:trPr>
          <w:cantSplit/>
          <w:trHeight w:val="303"/>
        </w:trPr>
        <w:sdt>
          <w:sdtPr>
            <w:alias w:val="NewOutcome5"/>
            <w:tag w:val="NewOutcome5"/>
            <w:id w:val="-509219269"/>
            <w:placeholder>
              <w:docPart w:val="D4BABA13C7DD44FC8ED6DF4D3C5C99AE"/>
            </w:placeholder>
            <w:showingPlcHdr/>
            <w:text w:multiLine="1"/>
          </w:sdtPr>
          <w:sdtEndPr/>
          <w:sdtContent>
            <w:tc>
              <w:tcPr>
                <w:tcW w:w="5076" w:type="dxa"/>
              </w:tcPr>
              <w:p w14:paraId="4F867D7A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SuggestedProvision5"/>
            <w:tag w:val="NewSuggestedProvision5"/>
            <w:id w:val="1700283425"/>
            <w:placeholder>
              <w:docPart w:val="D38965F1FFFD409B83B500011C5A5A47"/>
            </w:placeholder>
            <w:showingPlcHdr/>
            <w:text w:multiLine="1"/>
          </w:sdtPr>
          <w:sdtEndPr/>
          <w:sdtContent>
            <w:tc>
              <w:tcPr>
                <w:tcW w:w="5077" w:type="dxa"/>
              </w:tcPr>
              <w:p w14:paraId="75888A7B" w14:textId="77777777" w:rsidR="00235F12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Outcome5PA"/>
            <w:tag w:val="NewOutcome5PA"/>
            <w:id w:val="1845198548"/>
            <w:placeholder>
              <w:docPart w:val="D40AF1D2F9FC4B6C9232CBE3222213D0"/>
            </w:placeholder>
            <w:showingPlcHdr/>
            <w:dropDownList>
              <w:listItem w:value="Choose an item."/>
              <w:listItem w:displayText="Employment" w:value="Employment"/>
              <w:listItem w:displayText="Independent living" w:value="Independent living"/>
              <w:listItem w:displayText="Community inclusion" w:value="Community inclusion"/>
              <w:listItem w:displayText="Good health and wellbeing" w:value="Good health and wellbeing"/>
              <w:listItem w:displayText="Not applicable" w:value="Not applicable"/>
            </w:dropDownList>
          </w:sdtPr>
          <w:sdtEndPr/>
          <w:sdtContent>
            <w:tc>
              <w:tcPr>
                <w:tcW w:w="3386" w:type="dxa"/>
              </w:tcPr>
              <w:p w14:paraId="123596BC" w14:textId="77777777" w:rsidR="00235F12" w:rsidRPr="00E50CFD" w:rsidRDefault="007B0063" w:rsidP="00235F12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B0063" w14:paraId="426D053B" w14:textId="77777777" w:rsidTr="00C912CE">
        <w:trPr>
          <w:cantSplit/>
        </w:trPr>
        <w:sdt>
          <w:sdtPr>
            <w:alias w:val="NewOutcome6"/>
            <w:tag w:val="NewOutcome6"/>
            <w:id w:val="2091426850"/>
            <w:placeholder>
              <w:docPart w:val="BB8A81F6A2AD4707AA1A4F1435B7E3BA"/>
            </w:placeholder>
            <w:showingPlcHdr/>
            <w:text w:multiLine="1"/>
          </w:sdtPr>
          <w:sdtEndPr/>
          <w:sdtContent>
            <w:tc>
              <w:tcPr>
                <w:tcW w:w="5076" w:type="dxa"/>
              </w:tcPr>
              <w:p w14:paraId="4FAF0972" w14:textId="77777777" w:rsidR="007B0063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SuggestedProvision6"/>
            <w:tag w:val="NewSuggestedProvision6"/>
            <w:id w:val="-1083674175"/>
            <w:placeholder>
              <w:docPart w:val="FDF6BDFC8CA74F2EBBCC93179CEF74AC"/>
            </w:placeholder>
            <w:showingPlcHdr/>
            <w:text w:multiLine="1"/>
          </w:sdtPr>
          <w:sdtEndPr/>
          <w:sdtContent>
            <w:tc>
              <w:tcPr>
                <w:tcW w:w="5077" w:type="dxa"/>
              </w:tcPr>
              <w:p w14:paraId="090A41BE" w14:textId="77777777" w:rsidR="007B0063" w:rsidRPr="00E50CFD" w:rsidRDefault="007B0063" w:rsidP="00235F12">
                <w:pPr>
                  <w:pStyle w:val="Tabletext"/>
                </w:pPr>
                <w:r w:rsidRPr="000D550C">
                  <w:t>Click or tap here to enter text.</w:t>
                </w:r>
              </w:p>
            </w:tc>
          </w:sdtContent>
        </w:sdt>
        <w:sdt>
          <w:sdtPr>
            <w:alias w:val="NewOutcome6PA"/>
            <w:tag w:val="NewOutcome6PA"/>
            <w:id w:val="270214305"/>
            <w:placeholder>
              <w:docPart w:val="9E2E5183794247869040555DB02E4FAF"/>
            </w:placeholder>
            <w:showingPlcHdr/>
            <w:dropDownList>
              <w:listItem w:value="Choose an item."/>
              <w:listItem w:displayText="Employment" w:value="Employment"/>
              <w:listItem w:displayText="Independent living" w:value="Independent living"/>
              <w:listItem w:displayText="Community inclusion" w:value="Community inclusion"/>
              <w:listItem w:displayText="Good health and wellbeing" w:value="Good health and wellbeing"/>
              <w:listItem w:displayText="Not applicable" w:value="Not applicable"/>
            </w:dropDownList>
          </w:sdtPr>
          <w:sdtEndPr/>
          <w:sdtContent>
            <w:tc>
              <w:tcPr>
                <w:tcW w:w="3386" w:type="dxa"/>
              </w:tcPr>
              <w:p w14:paraId="6988DC01" w14:textId="77777777" w:rsidR="007B0063" w:rsidRPr="00E50CFD" w:rsidRDefault="007B0063" w:rsidP="00235F12">
                <w:pPr>
                  <w:pStyle w:val="Tabletext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6B6E6D5E" w14:textId="77777777" w:rsidR="00E50CFD" w:rsidRDefault="00E50CFD" w:rsidP="00C23A80">
      <w:pPr>
        <w:rPr>
          <w:b/>
          <w:bCs/>
        </w:rPr>
      </w:pPr>
    </w:p>
    <w:p w14:paraId="06668D30" w14:textId="77777777" w:rsidR="00E50CFD" w:rsidRDefault="00E50CFD" w:rsidP="00C23A80">
      <w:pPr>
        <w:rPr>
          <w:b/>
          <w:bCs/>
        </w:rPr>
        <w:sectPr w:rsidR="00E50CFD" w:rsidSect="00E50CFD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6838" w:h="11899" w:orient="landscape" w:code="9"/>
          <w:pgMar w:top="1418" w:right="1588" w:bottom="1418" w:left="1701" w:header="794" w:footer="964" w:gutter="0"/>
          <w:cols w:space="708"/>
          <w:docGrid w:linePitch="326"/>
        </w:sectPr>
      </w:pPr>
    </w:p>
    <w:p w14:paraId="27431C6B" w14:textId="77777777" w:rsidR="00C23A80" w:rsidRDefault="00C96048" w:rsidP="00C96048">
      <w:pPr>
        <w:pStyle w:val="Heading4"/>
      </w:pPr>
      <w:r>
        <w:lastRenderedPageBreak/>
        <w:t>K</w:t>
      </w:r>
      <w:r w:rsidR="00C23A80" w:rsidRPr="00A524C6">
        <w:t xml:space="preserve">ey </w:t>
      </w:r>
      <w:r>
        <w:t>s</w:t>
      </w:r>
      <w:r w:rsidR="00C23A80" w:rsidRPr="00A524C6">
        <w:t xml:space="preserve">tage 4 and </w:t>
      </w:r>
      <w:r w:rsidRPr="00C96048">
        <w:t>Post-16</w:t>
      </w:r>
      <w:r w:rsidR="00D75B1E">
        <w:tab/>
      </w:r>
      <w:r w:rsidR="00D75B1E" w:rsidRPr="00675B1B">
        <w:rPr>
          <w:rStyle w:val="Tint"/>
        </w:rPr>
        <w:t>(F3)</w:t>
      </w:r>
    </w:p>
    <w:p w14:paraId="54A5EE44" w14:textId="77777777" w:rsidR="00C96048" w:rsidRPr="00C96048" w:rsidRDefault="00C96048" w:rsidP="00C96048">
      <w:pPr>
        <w:rPr>
          <w:rStyle w:val="Emphasis"/>
        </w:rPr>
      </w:pPr>
      <w:r w:rsidRPr="00C96048">
        <w:rPr>
          <w:rStyle w:val="Emphasis"/>
        </w:rPr>
        <w:t>Please go to the next section if the child or young person is not KS4 or Post-16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3"/>
      </w:tblGrid>
      <w:tr w:rsidR="00C96048" w14:paraId="4CD80D5B" w14:textId="77777777" w:rsidTr="003A2A7D">
        <w:tc>
          <w:tcPr>
            <w:tcW w:w="9053" w:type="dxa"/>
          </w:tcPr>
          <w:p w14:paraId="7CB285C9" w14:textId="77777777" w:rsidR="00C96048" w:rsidRDefault="00C96048" w:rsidP="003A2A7D">
            <w:pPr>
              <w:pStyle w:val="Tabletext"/>
              <w:rPr>
                <w:rStyle w:val="Strong"/>
              </w:rPr>
            </w:pPr>
            <w:r w:rsidRPr="00C96048">
              <w:rPr>
                <w:rStyle w:val="Strong"/>
              </w:rPr>
              <w:t xml:space="preserve">What course (and level) is the young person currently studying ? Are they on track to achieve (what grades?) </w:t>
            </w:r>
          </w:p>
          <w:sdt>
            <w:sdtPr>
              <w:alias w:val="KS4CourseCurrent"/>
              <w:tag w:val="KS4CourseCurrent"/>
              <w:id w:val="635683840"/>
              <w:placeholder>
                <w:docPart w:val="847CF8C13C30455787058CE37EABA5B2"/>
              </w:placeholder>
              <w:showingPlcHdr/>
              <w:text w:multiLine="1"/>
            </w:sdtPr>
            <w:sdtEndPr/>
            <w:sdtContent>
              <w:p w14:paraId="67C35D1D" w14:textId="77777777" w:rsidR="00C96048" w:rsidRDefault="00235F12" w:rsidP="003A2A7D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</w:tr>
      <w:tr w:rsidR="00C96048" w14:paraId="5A735523" w14:textId="77777777" w:rsidTr="00C96048">
        <w:tc>
          <w:tcPr>
            <w:tcW w:w="9053" w:type="dxa"/>
          </w:tcPr>
          <w:p w14:paraId="17854483" w14:textId="77777777" w:rsidR="004A5C8A" w:rsidRDefault="00C96048" w:rsidP="003A2A7D">
            <w:pPr>
              <w:pStyle w:val="Tabletext"/>
              <w:rPr>
                <w:rStyle w:val="Strong"/>
              </w:rPr>
            </w:pPr>
            <w:r w:rsidRPr="00C96048">
              <w:rPr>
                <w:rStyle w:val="Strong"/>
              </w:rPr>
              <w:t xml:space="preserve">What course (and level) is the young person planning to study in the next academic year? </w:t>
            </w:r>
          </w:p>
          <w:sdt>
            <w:sdtPr>
              <w:alias w:val="KS4CourseFuture"/>
              <w:tag w:val="KS4CourseFuture"/>
              <w:id w:val="-899662057"/>
              <w:placeholder>
                <w:docPart w:val="2100D1F1AD714189A1A107F03019916E"/>
              </w:placeholder>
              <w:showingPlcHdr/>
              <w:text w:multiLine="1"/>
            </w:sdtPr>
            <w:sdtEndPr/>
            <w:sdtContent>
              <w:p w14:paraId="6EA21101" w14:textId="77777777" w:rsidR="00C96048" w:rsidRDefault="00235F12" w:rsidP="003A2A7D">
                <w:pPr>
                  <w:pStyle w:val="Tabletext"/>
                </w:pPr>
                <w:r w:rsidRPr="000D550C">
                  <w:t>Click or tap here to enter text.</w:t>
                </w:r>
              </w:p>
            </w:sdtContent>
          </w:sdt>
        </w:tc>
      </w:tr>
    </w:tbl>
    <w:p w14:paraId="159610A2" w14:textId="77777777" w:rsidR="008C2EE7" w:rsidRPr="00675B1B" w:rsidRDefault="008C2EE7" w:rsidP="00AE635B">
      <w:pPr>
        <w:pStyle w:val="Heading4"/>
        <w:rPr>
          <w:rStyle w:val="Tint"/>
        </w:rPr>
      </w:pPr>
      <w:r>
        <w:t>Social care</w:t>
      </w:r>
      <w:r w:rsidR="00AE635B">
        <w:t xml:space="preserve"> needs</w:t>
      </w:r>
      <w:r w:rsidR="00D75B1E">
        <w:tab/>
      </w:r>
      <w:r w:rsidR="00D75B1E" w:rsidRPr="00675B1B">
        <w:rPr>
          <w:rStyle w:val="Tint"/>
        </w:rPr>
        <w:t>(F</w:t>
      </w:r>
      <w:r w:rsidR="00675B1B">
        <w:rPr>
          <w:rStyle w:val="Tint"/>
        </w:rPr>
        <w:t>4</w:t>
      </w:r>
      <w:r w:rsidR="00D75B1E" w:rsidRPr="00675B1B">
        <w:rPr>
          <w:rStyle w:val="Tint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54"/>
      </w:tblGrid>
      <w:tr w:rsidR="00AE635B" w14:paraId="3CEC89D3" w14:textId="77777777" w:rsidTr="003A2A7D">
        <w:tc>
          <w:tcPr>
            <w:tcW w:w="6799" w:type="dxa"/>
            <w:shd w:val="clear" w:color="auto" w:fill="auto"/>
          </w:tcPr>
          <w:p w14:paraId="3908E66D" w14:textId="77777777" w:rsidR="00AE635B" w:rsidRPr="00B02449" w:rsidRDefault="00AE635B" w:rsidP="003A2A7D">
            <w:pPr>
              <w:pStyle w:val="Tabletext"/>
              <w:rPr>
                <w:b/>
                <w:bCs w:val="0"/>
              </w:rPr>
            </w:pPr>
            <w:r w:rsidRPr="00AE635B">
              <w:rPr>
                <w:rStyle w:val="Strong"/>
              </w:rPr>
              <w:t xml:space="preserve">If this child/young person is not known to social care, are there now new social care needs that cannot be met through the local offer/universal service and warrant a referral, or is this young person at a transition point to adulthood and has needs of a level that may require social care provision?  </w:t>
            </w:r>
          </w:p>
        </w:tc>
        <w:sdt>
          <w:sdtPr>
            <w:alias w:val="SCNewNeeds"/>
            <w:tag w:val="SCNewNeeds"/>
            <w:id w:val="-1715333734"/>
            <w:placeholder>
              <w:docPart w:val="1BC843B11E1C46038F41FCFB4F6253C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4" w:type="dxa"/>
              </w:tcPr>
              <w:p w14:paraId="257CB9B1" w14:textId="77777777" w:rsidR="00AE635B" w:rsidRDefault="00AE635B" w:rsidP="003A2A7D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9704B47" w14:textId="77777777" w:rsidR="004E3DB9" w:rsidRPr="00675B1B" w:rsidRDefault="004E3DB9" w:rsidP="004E3DB9">
      <w:pPr>
        <w:pStyle w:val="Heading5"/>
        <w:rPr>
          <w:rStyle w:val="Tint"/>
          <w:bCs w:val="0"/>
        </w:rPr>
      </w:pPr>
      <w:r>
        <w:t>Health needs</w:t>
      </w:r>
      <w:r w:rsidR="00D75B1E">
        <w:tab/>
      </w:r>
      <w:r w:rsidR="00D75B1E" w:rsidRPr="00675B1B">
        <w:rPr>
          <w:rStyle w:val="Tint"/>
          <w:bCs w:val="0"/>
        </w:rPr>
        <w:t>(F</w:t>
      </w:r>
      <w:r w:rsidR="00675B1B">
        <w:rPr>
          <w:rStyle w:val="Tint"/>
          <w:bCs w:val="0"/>
        </w:rPr>
        <w:t>5</w:t>
      </w:r>
      <w:r w:rsidR="00D75B1E" w:rsidRPr="00675B1B">
        <w:rPr>
          <w:rStyle w:val="Tint"/>
          <w:bCs w:val="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2"/>
        <w:gridCol w:w="2267"/>
        <w:gridCol w:w="2254"/>
      </w:tblGrid>
      <w:tr w:rsidR="007A19A1" w14:paraId="3B1C845F" w14:textId="77777777" w:rsidTr="001F5DDC">
        <w:tc>
          <w:tcPr>
            <w:tcW w:w="6799" w:type="dxa"/>
            <w:gridSpan w:val="2"/>
            <w:shd w:val="clear" w:color="auto" w:fill="auto"/>
          </w:tcPr>
          <w:p w14:paraId="4404C4A6" w14:textId="77777777" w:rsidR="007A19A1" w:rsidRPr="00B02449" w:rsidRDefault="007A19A1" w:rsidP="001F5DDC">
            <w:pPr>
              <w:pStyle w:val="Tabletext"/>
              <w:rPr>
                <w:b/>
                <w:bCs w:val="0"/>
              </w:rPr>
            </w:pPr>
            <w:r w:rsidRPr="007A19A1">
              <w:rPr>
                <w:rStyle w:val="Strong"/>
              </w:rPr>
              <w:t>Are there new health needs that that cannot be met through the local offer/universal services and warrant a referral?</w:t>
            </w:r>
          </w:p>
        </w:tc>
        <w:sdt>
          <w:sdtPr>
            <w:alias w:val="HealthNewNeeds"/>
            <w:tag w:val="HealthNewNeeds"/>
            <w:id w:val="89897555"/>
            <w:placeholder>
              <w:docPart w:val="FDAA29126C1C44BD897BC203E45AB15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4" w:type="dxa"/>
              </w:tcPr>
              <w:p w14:paraId="05F8F6B0" w14:textId="77777777" w:rsidR="007A19A1" w:rsidRDefault="007A19A1" w:rsidP="001F5DDC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7A19A1" w14:paraId="6B1F85F8" w14:textId="77777777" w:rsidTr="00C01851">
        <w:tc>
          <w:tcPr>
            <w:tcW w:w="4532" w:type="dxa"/>
            <w:shd w:val="clear" w:color="auto" w:fill="auto"/>
          </w:tcPr>
          <w:p w14:paraId="500F0076" w14:textId="77777777" w:rsidR="007A19A1" w:rsidRPr="007A19A1" w:rsidRDefault="007A19A1" w:rsidP="001F5DDC">
            <w:pPr>
              <w:pStyle w:val="Tabletext"/>
              <w:rPr>
                <w:rStyle w:val="Strong"/>
              </w:rPr>
            </w:pPr>
            <w:r>
              <w:rPr>
                <w:b/>
                <w:bCs w:val="0"/>
              </w:rPr>
              <w:t>I</w:t>
            </w:r>
            <w:r w:rsidRPr="00A524C6">
              <w:rPr>
                <w:b/>
                <w:bCs w:val="0"/>
              </w:rPr>
              <w:t>f yes</w:t>
            </w:r>
            <w:r>
              <w:rPr>
                <w:b/>
                <w:bCs w:val="0"/>
              </w:rPr>
              <w:t>,</w:t>
            </w:r>
            <w:r w:rsidRPr="00A524C6">
              <w:rPr>
                <w:b/>
                <w:bCs w:val="0"/>
              </w:rPr>
              <w:t xml:space="preserve"> to which service?</w:t>
            </w:r>
          </w:p>
        </w:tc>
        <w:sdt>
          <w:sdtPr>
            <w:alias w:val="HealthNewService"/>
            <w:tag w:val="HealthNewService"/>
            <w:id w:val="877210779"/>
            <w:placeholder>
              <w:docPart w:val="03BF124C03D14211B9ACAF21A8017E1D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gridSpan w:val="2"/>
                <w:shd w:val="clear" w:color="auto" w:fill="auto"/>
              </w:tcPr>
              <w:p w14:paraId="6A918170" w14:textId="77777777" w:rsidR="007A19A1" w:rsidRDefault="007A19A1" w:rsidP="007A19A1">
                <w:pPr>
                  <w:pStyle w:val="Tabletextcentred"/>
                  <w:jc w:val="left"/>
                </w:pPr>
                <w:r w:rsidRPr="000D550C">
                  <w:t>Click or tap here to enter text.</w:t>
                </w:r>
              </w:p>
            </w:tc>
          </w:sdtContent>
        </w:sdt>
      </w:tr>
      <w:tr w:rsidR="007A19A1" w14:paraId="155422AD" w14:textId="77777777" w:rsidTr="00C01851">
        <w:tc>
          <w:tcPr>
            <w:tcW w:w="4532" w:type="dxa"/>
            <w:shd w:val="clear" w:color="auto" w:fill="auto"/>
          </w:tcPr>
          <w:p w14:paraId="33636498" w14:textId="77777777" w:rsidR="007A19A1" w:rsidRPr="007A19A1" w:rsidRDefault="007A19A1" w:rsidP="001F5DDC">
            <w:pPr>
              <w:pStyle w:val="Tabletext"/>
              <w:rPr>
                <w:rStyle w:val="Strong"/>
              </w:rPr>
            </w:pPr>
            <w:r>
              <w:rPr>
                <w:rStyle w:val="Strong"/>
              </w:rPr>
              <w:t xml:space="preserve">Please give the date of the referral </w:t>
            </w:r>
          </w:p>
        </w:tc>
        <w:sdt>
          <w:sdtPr>
            <w:alias w:val="HealthNewReferralDate"/>
            <w:tag w:val="HealthNewReferralDate"/>
            <w:id w:val="1452360311"/>
            <w:placeholder>
              <w:docPart w:val="3427F03BD2C44430AB5C7441C77084F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21" w:type="dxa"/>
                <w:gridSpan w:val="2"/>
                <w:shd w:val="clear" w:color="auto" w:fill="auto"/>
              </w:tcPr>
              <w:p w14:paraId="0716EB79" w14:textId="77777777" w:rsidR="007A19A1" w:rsidRDefault="007A19A1" w:rsidP="007A19A1">
                <w:pPr>
                  <w:pStyle w:val="Tabletextcentred"/>
                  <w:jc w:val="left"/>
                </w:pPr>
                <w:r w:rsidRPr="000D550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57C316A5" w14:textId="77777777" w:rsidR="007A19A1" w:rsidRPr="007A19A1" w:rsidRDefault="007A19A1" w:rsidP="007A19A1">
      <w:pPr>
        <w:pStyle w:val="Normalunspace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54"/>
      </w:tblGrid>
      <w:tr w:rsidR="004E3DB9" w14:paraId="3E9AF2D0" w14:textId="77777777" w:rsidTr="007A19A1">
        <w:tc>
          <w:tcPr>
            <w:tcW w:w="6799" w:type="dxa"/>
            <w:shd w:val="clear" w:color="auto" w:fill="auto"/>
          </w:tcPr>
          <w:p w14:paraId="7248A2F0" w14:textId="77777777" w:rsidR="004E3DB9" w:rsidRDefault="004E3DB9" w:rsidP="001F5DDC">
            <w:pPr>
              <w:pStyle w:val="Tabletext"/>
              <w:rPr>
                <w:rStyle w:val="Strong"/>
              </w:rPr>
            </w:pPr>
            <w:r w:rsidRPr="004E3DB9">
              <w:rPr>
                <w:rStyle w:val="Strong"/>
              </w:rPr>
              <w:t>Are there any new health needs? Such as new diagnoses?</w:t>
            </w:r>
          </w:p>
          <w:p w14:paraId="679FB9B6" w14:textId="77777777" w:rsidR="007A19A1" w:rsidRPr="00B02449" w:rsidRDefault="007A19A1" w:rsidP="001F5DDC">
            <w:pPr>
              <w:pStyle w:val="Tabletext"/>
              <w:rPr>
                <w:b/>
                <w:bCs w:val="0"/>
              </w:rPr>
            </w:pPr>
            <w:r>
              <w:rPr>
                <w:i/>
                <w:iCs/>
              </w:rPr>
              <w:t>You will need to include evidence of any new health needs when you return th</w:t>
            </w:r>
            <w:r w:rsidR="00344974">
              <w:rPr>
                <w:i/>
                <w:iCs/>
              </w:rPr>
              <w:t>is</w:t>
            </w:r>
            <w:r>
              <w:rPr>
                <w:i/>
                <w:iCs/>
              </w:rPr>
              <w:t xml:space="preserve"> review. We will not be able to include them without evidence.</w:t>
            </w:r>
          </w:p>
        </w:tc>
        <w:sdt>
          <w:sdtPr>
            <w:alias w:val="HealthNewDiagnoses"/>
            <w:tag w:val="HealthNewDiagnoses"/>
            <w:id w:val="-968432544"/>
            <w:placeholder>
              <w:docPart w:val="9D174E2D590B447DAE5E990F266DA5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54" w:type="dxa"/>
              </w:tcPr>
              <w:p w14:paraId="75A463F0" w14:textId="77777777" w:rsidR="004E3DB9" w:rsidRDefault="004E3DB9" w:rsidP="001F5DDC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5961DC85" w14:textId="77777777" w:rsidR="00C23A80" w:rsidRPr="004E3DB9" w:rsidRDefault="00C23A80" w:rsidP="007A19A1">
      <w:pPr>
        <w:pStyle w:val="Normalunspace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54"/>
      </w:tblGrid>
      <w:tr w:rsidR="007A19A1" w14:paraId="42A731CD" w14:textId="77777777" w:rsidTr="007A19A1">
        <w:tc>
          <w:tcPr>
            <w:tcW w:w="6799" w:type="dxa"/>
            <w:shd w:val="clear" w:color="auto" w:fill="auto"/>
          </w:tcPr>
          <w:p w14:paraId="1A55B4AF" w14:textId="77777777" w:rsidR="007A19A1" w:rsidRDefault="007A19A1" w:rsidP="007A19A1">
            <w:pPr>
              <w:pStyle w:val="Tabletext"/>
            </w:pPr>
            <w:r>
              <w:t xml:space="preserve">Young people (aged 14 or over) living with ASD and/or a learning disability are entitled to an annual health check through their GP. </w:t>
            </w:r>
          </w:p>
          <w:p w14:paraId="6501534C" w14:textId="77777777" w:rsidR="007A19A1" w:rsidRPr="007A19A1" w:rsidRDefault="007A19A1" w:rsidP="007A19A1">
            <w:pPr>
              <w:pStyle w:val="Tabletext"/>
              <w:rPr>
                <w:rStyle w:val="Strong"/>
              </w:rPr>
            </w:pPr>
            <w:r w:rsidRPr="007A19A1">
              <w:rPr>
                <w:rStyle w:val="Strong"/>
              </w:rPr>
              <w:t xml:space="preserve">Please confirm that the young person and their parents/carers have been </w:t>
            </w:r>
            <w:r w:rsidR="00344974">
              <w:rPr>
                <w:rStyle w:val="Strong"/>
              </w:rPr>
              <w:t>informed</w:t>
            </w:r>
            <w:r w:rsidRPr="007A19A1">
              <w:rPr>
                <w:rStyle w:val="Strong"/>
              </w:rPr>
              <w:t xml:space="preserve"> or choose </w:t>
            </w:r>
            <w:r w:rsidR="00344974">
              <w:rPr>
                <w:rStyle w:val="Strong"/>
              </w:rPr>
              <w:t>not applicable</w:t>
            </w:r>
            <w:r w:rsidRPr="007A19A1">
              <w:rPr>
                <w:rStyle w:val="Strong"/>
              </w:rPr>
              <w:t>.</w:t>
            </w:r>
          </w:p>
        </w:tc>
        <w:sdt>
          <w:sdtPr>
            <w:alias w:val="HealthCheckInformed"/>
            <w:tag w:val="HealthCheckInformed"/>
            <w:id w:val="-494803525"/>
            <w:placeholder>
              <w:docPart w:val="B57973A0ADDE40BAB59E52C666ADB1DC"/>
            </w:placeholder>
            <w:showingPlcHdr/>
            <w:dropDownList>
              <w:listItem w:value="Choose an item."/>
              <w:listItem w:displayText="Informed" w:value="Informed"/>
              <w:listItem w:displayText="Not informed" w:value="Not informed"/>
              <w:listItem w:displayText="Not applicable" w:value="Not applicable"/>
            </w:dropDownList>
          </w:sdtPr>
          <w:sdtEndPr/>
          <w:sdtContent>
            <w:tc>
              <w:tcPr>
                <w:tcW w:w="2254" w:type="dxa"/>
              </w:tcPr>
              <w:p w14:paraId="7EE56D83" w14:textId="77777777" w:rsidR="007A19A1" w:rsidRDefault="007A19A1" w:rsidP="001F5DDC">
                <w:pPr>
                  <w:pStyle w:val="Tabletextcentred"/>
                </w:pPr>
                <w:r w:rsidRPr="000D550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32E5F04" w14:textId="77777777" w:rsidR="00AE635B" w:rsidRDefault="00AE635B">
      <w:pPr>
        <w:spacing w:before="0" w:after="0" w:line="240" w:lineRule="auto"/>
        <w:rPr>
          <w:b/>
          <w:bCs/>
          <w:sz w:val="32"/>
          <w:szCs w:val="28"/>
        </w:rPr>
      </w:pPr>
      <w:r>
        <w:br w:type="page"/>
      </w:r>
    </w:p>
    <w:p w14:paraId="44FFD240" w14:textId="77777777" w:rsidR="00AE635B" w:rsidRPr="00675B1B" w:rsidRDefault="00C23A80" w:rsidP="00AE635B">
      <w:pPr>
        <w:pStyle w:val="Heading3"/>
        <w:rPr>
          <w:rStyle w:val="Tint"/>
          <w:bCs w:val="0"/>
          <w:sz w:val="28"/>
        </w:rPr>
      </w:pPr>
      <w:r w:rsidRPr="00743B11">
        <w:lastRenderedPageBreak/>
        <w:t>Summary of recommendations from review</w:t>
      </w:r>
      <w:r w:rsidR="00D75B1E">
        <w:tab/>
      </w:r>
      <w:r w:rsidR="00D75B1E" w:rsidRPr="00675B1B">
        <w:rPr>
          <w:rStyle w:val="Tint"/>
          <w:bCs w:val="0"/>
          <w:sz w:val="28"/>
        </w:rPr>
        <w:t>(G)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6"/>
        <w:gridCol w:w="4527"/>
      </w:tblGrid>
      <w:tr w:rsidR="00484D35" w14:paraId="7905F188" w14:textId="77777777" w:rsidTr="00484D35">
        <w:tc>
          <w:tcPr>
            <w:tcW w:w="9053" w:type="dxa"/>
            <w:gridSpan w:val="2"/>
          </w:tcPr>
          <w:p w14:paraId="2531CB20" w14:textId="77777777" w:rsidR="00484D35" w:rsidRPr="00484D35" w:rsidRDefault="00484D35" w:rsidP="00484D35">
            <w:pPr>
              <w:pStyle w:val="Tabletext"/>
              <w:rPr>
                <w:rStyle w:val="Strong"/>
              </w:rPr>
            </w:pPr>
            <w:r w:rsidRPr="00484D35">
              <w:rPr>
                <w:rStyle w:val="Strong"/>
              </w:rPr>
              <w:t>Recommended outcome</w:t>
            </w:r>
          </w:p>
          <w:p w14:paraId="024A575B" w14:textId="77777777" w:rsidR="00484D35" w:rsidRDefault="00706E91" w:rsidP="00484D35">
            <w:pPr>
              <w:pStyle w:val="Tabletext"/>
            </w:pPr>
            <w:sdt>
              <w:sdtPr>
                <w:alias w:val="Recommendation"/>
                <w:tag w:val="Recommendation"/>
                <w:id w:val="1476639976"/>
                <w:placeholder>
                  <w:docPart w:val="3DF53E266E8F47DAAF2002B4C2A0E137"/>
                </w:placeholder>
                <w:showingPlcHdr/>
                <w:dropDownList>
                  <w:listItem w:value="Choose an item."/>
                  <w:listItem w:displayText="The EHC plan continues to be appropriate and no significant amendments are recommended" w:value="Appropriate"/>
                  <w:listItem w:displayText="The EHC plan is still required but significant amendments are recommended to the content " w:value="Amend"/>
                  <w:listItem w:displayText="This child/young person can now be supported through the local offer/graduated response and no longer requires an EHC plan" w:value="No longer needed"/>
                  <w:listItem w:displayText="This young person has met all their outcomes, or is no longer remaining in education, and therefore no longer requires an EHC plan" w:value="Met"/>
                  <w:listItem w:displayText="There has been an evidenced significant change in need that means a different educational placement should be considered" w:value="Change in need"/>
                  <w:listItem w:displayText="The childs/YPs needs have changed so significantly that a full re-assessment under CoP 9.187 is being requested" w:value="The childs/YPs needs have changed so significantly that a full re-assessment under CoP 9.187 is being requested"/>
                </w:dropDownList>
              </w:sdtPr>
              <w:sdtEndPr/>
              <w:sdtContent>
                <w:r w:rsidR="00484D35" w:rsidRPr="000D550C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84D35" w:rsidRPr="00484D35" w14:paraId="5B5E5384" w14:textId="77777777" w:rsidTr="00203BEB">
        <w:tc>
          <w:tcPr>
            <w:tcW w:w="4526" w:type="dxa"/>
          </w:tcPr>
          <w:p w14:paraId="740FE671" w14:textId="77777777" w:rsidR="00484D35" w:rsidRPr="00484D35" w:rsidRDefault="00484D35" w:rsidP="00484D35">
            <w:pPr>
              <w:pStyle w:val="Tabletext"/>
              <w:rPr>
                <w:rStyle w:val="Strong"/>
                <w:highlight w:val="yellow"/>
              </w:rPr>
            </w:pPr>
            <w:r w:rsidRPr="00484D35">
              <w:rPr>
                <w:rStyle w:val="Strong"/>
              </w:rPr>
              <w:t>Is this a transition year for the child or young person?</w:t>
            </w:r>
          </w:p>
        </w:tc>
        <w:sdt>
          <w:sdtPr>
            <w:rPr>
              <w:rStyle w:val="Strong"/>
              <w:b w:val="0"/>
              <w:bCs/>
            </w:rPr>
            <w:alias w:val="TransitionYear"/>
            <w:tag w:val="TransitionYear"/>
            <w:id w:val="-2027086053"/>
            <w:placeholder>
              <w:docPart w:val="6CE4865F002248B29F1CBE407DA524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>
            <w:rPr>
              <w:rStyle w:val="Strong"/>
            </w:rPr>
          </w:sdtEndPr>
          <w:sdtContent>
            <w:tc>
              <w:tcPr>
                <w:tcW w:w="4527" w:type="dxa"/>
              </w:tcPr>
              <w:p w14:paraId="21086D85" w14:textId="77777777" w:rsidR="00484D35" w:rsidRPr="00484D35" w:rsidRDefault="00484D35" w:rsidP="00484D35">
                <w:pPr>
                  <w:pStyle w:val="Tabletext"/>
                  <w:rPr>
                    <w:rStyle w:val="Strong"/>
                    <w:b w:val="0"/>
                    <w:bCs/>
                  </w:rPr>
                </w:pPr>
                <w:r w:rsidRPr="00484D35">
                  <w:rPr>
                    <w:rStyle w:val="PlaceholderText"/>
                    <w:color w:val="auto"/>
                  </w:rPr>
                  <w:t>Choose an item.</w:t>
                </w:r>
              </w:p>
            </w:tc>
          </w:sdtContent>
        </w:sdt>
      </w:tr>
      <w:tr w:rsidR="00484D35" w14:paraId="76A35C7A" w14:textId="77777777" w:rsidTr="00203BEB">
        <w:tc>
          <w:tcPr>
            <w:tcW w:w="4526" w:type="dxa"/>
          </w:tcPr>
          <w:p w14:paraId="4CB6E4BD" w14:textId="77777777" w:rsidR="00484D35" w:rsidRPr="00484D35" w:rsidRDefault="00484D35" w:rsidP="00484D35">
            <w:pPr>
              <w:pStyle w:val="Tabletext"/>
              <w:rPr>
                <w:b/>
              </w:rPr>
            </w:pPr>
            <w:r w:rsidRPr="00484D35">
              <w:rPr>
                <w:b/>
              </w:rPr>
              <w:t xml:space="preserve">If </w:t>
            </w:r>
            <w:r w:rsidR="00CE393A">
              <w:rPr>
                <w:b/>
              </w:rPr>
              <w:t>this is a transition year</w:t>
            </w:r>
            <w:r w:rsidRPr="00484D35">
              <w:rPr>
                <w:b/>
              </w:rPr>
              <w:t xml:space="preserve">, please add </w:t>
            </w:r>
            <w:r w:rsidR="00CE393A">
              <w:rPr>
                <w:b/>
              </w:rPr>
              <w:t>one</w:t>
            </w:r>
            <w:r w:rsidRPr="00484D35">
              <w:rPr>
                <w:b/>
              </w:rPr>
              <w:t xml:space="preserve"> preference that either the child/young person or the parents/carers has expressed.</w:t>
            </w:r>
          </w:p>
        </w:tc>
        <w:sdt>
          <w:sdtPr>
            <w:rPr>
              <w:rStyle w:val="Strong"/>
            </w:rPr>
            <w:alias w:val="TransitionYearPreference"/>
            <w:tag w:val="TransitionYearPreference"/>
            <w:id w:val="-858663584"/>
            <w:placeholder>
              <w:docPart w:val="769FC15E52254D6D8366FE8707EDBD7D"/>
            </w:placeholder>
            <w:showingPlcHdr/>
            <w:text w:multiLine="1"/>
          </w:sdtPr>
          <w:sdtEndPr>
            <w:rPr>
              <w:rStyle w:val="Strong"/>
            </w:rPr>
          </w:sdtEndPr>
          <w:sdtContent>
            <w:tc>
              <w:tcPr>
                <w:tcW w:w="4527" w:type="dxa"/>
              </w:tcPr>
              <w:p w14:paraId="1F72152F" w14:textId="77777777" w:rsidR="00484D35" w:rsidRPr="00484D35" w:rsidRDefault="00484D35" w:rsidP="00484D35">
                <w:pPr>
                  <w:pStyle w:val="Tabletext"/>
                  <w:rPr>
                    <w:rStyle w:val="Strong"/>
                  </w:rPr>
                </w:pPr>
                <w:r w:rsidRPr="000D550C">
                  <w:t>Click or tap here to enter text.</w:t>
                </w:r>
              </w:p>
            </w:tc>
          </w:sdtContent>
        </w:sdt>
      </w:tr>
    </w:tbl>
    <w:p w14:paraId="741F9B32" w14:textId="77777777" w:rsidR="00086830" w:rsidRDefault="00086830" w:rsidP="00CB752C"/>
    <w:p w14:paraId="7B91B623" w14:textId="77777777" w:rsidR="00252256" w:rsidRDefault="00252256" w:rsidP="00252256">
      <w:pPr>
        <w:rPr>
          <w:i/>
          <w:iCs/>
        </w:rPr>
      </w:pPr>
    </w:p>
    <w:p w14:paraId="200548FD" w14:textId="77777777" w:rsidR="00252256" w:rsidRDefault="00252256" w:rsidP="00252256">
      <w:pPr>
        <w:rPr>
          <w:rFonts w:ascii="Calibri" w:hAnsi="Calibri"/>
          <w:i/>
          <w:iCs/>
          <w:sz w:val="22"/>
          <w:szCs w:val="22"/>
        </w:rPr>
      </w:pPr>
      <w:r>
        <w:rPr>
          <w:i/>
          <w:iCs/>
        </w:rPr>
        <w:t xml:space="preserve">Please make sure you complete the </w:t>
      </w:r>
      <w:hyperlink r:id="rId23" w:history="1">
        <w:r>
          <w:rPr>
            <w:rStyle w:val="Hyperlink"/>
            <w:i/>
            <w:iCs/>
          </w:rPr>
          <w:t xml:space="preserve">Additional Needs survey </w:t>
        </w:r>
      </w:hyperlink>
      <w:r>
        <w:rPr>
          <w:i/>
          <w:iCs/>
        </w:rPr>
        <w:t xml:space="preserve">with the child or young person so their views can effect what happens in Solihull. </w:t>
      </w:r>
    </w:p>
    <w:p w14:paraId="05CDD786" w14:textId="77777777" w:rsidR="00252256" w:rsidRDefault="00252256" w:rsidP="00252256">
      <w:r>
        <w:t xml:space="preserve">We also have the QR code which may be helpful if the SENCO just wants a parent to take away. </w:t>
      </w:r>
    </w:p>
    <w:p w14:paraId="44D1D957" w14:textId="77777777" w:rsidR="00252256" w:rsidRDefault="00252256" w:rsidP="00252256">
      <w:pPr>
        <w:pStyle w:val="Image"/>
      </w:pPr>
      <w:r>
        <w:rPr>
          <w:noProof/>
        </w:rPr>
        <w:drawing>
          <wp:inline distT="0" distB="0" distL="0" distR="0" wp14:anchorId="28243F9B" wp14:editId="11A8E0D2">
            <wp:extent cx="2105025" cy="2105025"/>
            <wp:effectExtent l="0" t="0" r="9525" b="9525"/>
            <wp:docPr id="1320811623" name="Picture 1" descr="A qr code with black squar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0811623" name="Picture 1" descr="A qr code with black squar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BB825" w14:textId="77777777" w:rsidR="00252256" w:rsidRPr="00086830" w:rsidRDefault="00252256" w:rsidP="00CB752C"/>
    <w:sectPr w:rsidR="00252256" w:rsidRPr="00086830" w:rsidSect="00E50CFD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899" w:h="16838" w:code="9"/>
      <w:pgMar w:top="1588" w:right="1418" w:bottom="1701" w:left="1418" w:header="794" w:footer="96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69E52" w14:textId="77777777" w:rsidR="000C5111" w:rsidRDefault="000C5111" w:rsidP="00775B44">
      <w:r>
        <w:separator/>
      </w:r>
    </w:p>
    <w:p w14:paraId="3F749F48" w14:textId="77777777" w:rsidR="000C5111" w:rsidRDefault="000C5111" w:rsidP="00775B44"/>
    <w:p w14:paraId="780F71C8" w14:textId="77777777" w:rsidR="000C5111" w:rsidRDefault="000C5111" w:rsidP="00775B44"/>
    <w:p w14:paraId="038D03B1" w14:textId="77777777" w:rsidR="000C5111" w:rsidRDefault="000C5111" w:rsidP="00775B44"/>
    <w:p w14:paraId="53D33E7E" w14:textId="77777777" w:rsidR="000C5111" w:rsidRDefault="000C5111" w:rsidP="00775B44"/>
    <w:p w14:paraId="6A115385" w14:textId="77777777" w:rsidR="000C5111" w:rsidRDefault="000C5111"/>
    <w:p w14:paraId="35BDF6CD" w14:textId="77777777" w:rsidR="000C5111" w:rsidRDefault="000C5111"/>
  </w:endnote>
  <w:endnote w:type="continuationSeparator" w:id="0">
    <w:p w14:paraId="686C0C20" w14:textId="77777777" w:rsidR="000C5111" w:rsidRDefault="000C5111" w:rsidP="00775B44">
      <w:r>
        <w:continuationSeparator/>
      </w:r>
    </w:p>
    <w:p w14:paraId="141A1C11" w14:textId="77777777" w:rsidR="000C5111" w:rsidRDefault="000C5111" w:rsidP="00775B44"/>
    <w:p w14:paraId="48B375FE" w14:textId="77777777" w:rsidR="000C5111" w:rsidRDefault="000C5111" w:rsidP="00775B44"/>
    <w:p w14:paraId="27C2657F" w14:textId="77777777" w:rsidR="000C5111" w:rsidRDefault="000C5111" w:rsidP="00775B44"/>
    <w:p w14:paraId="67BC72E8" w14:textId="77777777" w:rsidR="000C5111" w:rsidRDefault="000C5111" w:rsidP="00775B44"/>
    <w:p w14:paraId="439109D8" w14:textId="77777777" w:rsidR="000C5111" w:rsidRDefault="000C5111"/>
    <w:p w14:paraId="2E337BF6" w14:textId="77777777" w:rsidR="000C5111" w:rsidRDefault="000C5111"/>
  </w:endnote>
  <w:endnote w:type="continuationNotice" w:id="1">
    <w:p w14:paraId="67C2D0DE" w14:textId="77777777" w:rsidR="000C5111" w:rsidRDefault="000C5111" w:rsidP="00775B44"/>
    <w:p w14:paraId="37D3C27E" w14:textId="77777777" w:rsidR="000C5111" w:rsidRDefault="000C5111" w:rsidP="00775B44"/>
    <w:p w14:paraId="51D9408D" w14:textId="77777777" w:rsidR="000C5111" w:rsidRDefault="000C5111" w:rsidP="00775B44"/>
    <w:p w14:paraId="168E46D4" w14:textId="77777777" w:rsidR="000C5111" w:rsidRDefault="000C5111"/>
    <w:p w14:paraId="6B3FF22E" w14:textId="77777777" w:rsidR="000C5111" w:rsidRDefault="000C51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926F" w14:textId="31386A3E" w:rsidR="00224785" w:rsidRPr="009C1197" w:rsidRDefault="00224785" w:rsidP="009C1197">
    <w:r w:rsidRPr="009C1197">
      <w:fldChar w:fldCharType="begin"/>
    </w:r>
    <w:r w:rsidRPr="009C1197">
      <w:instrText xml:space="preserve"> PAGE   \* MERGEFORMAT </w:instrText>
    </w:r>
    <w:r w:rsidRPr="009C1197">
      <w:fldChar w:fldCharType="separate"/>
    </w:r>
    <w:r w:rsidRPr="009C1197">
      <w:t>2</w:t>
    </w:r>
    <w:r w:rsidRPr="009C1197">
      <w:fldChar w:fldCharType="end"/>
    </w:r>
    <w:r w:rsidRPr="009C1197">
      <w:tab/>
    </w:r>
    <w:r w:rsidR="00706E91">
      <w:fldChar w:fldCharType="begin"/>
    </w:r>
    <w:r w:rsidR="00706E91">
      <w:instrText xml:space="preserve"> FILENAME   \* MERGEFORMAT </w:instrText>
    </w:r>
    <w:r w:rsidR="00706E91">
      <w:fldChar w:fldCharType="separate"/>
    </w:r>
    <w:r w:rsidR="000C5111">
      <w:rPr>
        <w:noProof/>
      </w:rPr>
      <w:t>Document2</w:t>
    </w:r>
    <w:r w:rsidR="00706E91">
      <w:rPr>
        <w:noProof/>
      </w:rPr>
      <w:fldChar w:fldCharType="end"/>
    </w:r>
  </w:p>
  <w:p w14:paraId="4126A436" w14:textId="77777777" w:rsidR="00224785" w:rsidRDefault="00224785" w:rsidP="009C1197"/>
  <w:p w14:paraId="02767713" w14:textId="77777777" w:rsidR="00224785" w:rsidRDefault="00224785" w:rsidP="009C119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64BBB" w14:textId="1C2DB96B" w:rsidR="00224785" w:rsidRPr="009C1197" w:rsidRDefault="00706E91" w:rsidP="009C119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C5111">
      <w:t>Document2</w:t>
    </w:r>
    <w:r>
      <w:fldChar w:fldCharType="end"/>
    </w:r>
    <w:r w:rsidR="00224785" w:rsidRPr="009C1197">
      <w:tab/>
    </w:r>
    <w:r w:rsidR="00224785" w:rsidRPr="009C1197">
      <w:fldChar w:fldCharType="begin"/>
    </w:r>
    <w:r w:rsidR="00224785" w:rsidRPr="009C1197">
      <w:instrText xml:space="preserve"> PAGE   \* MERGEFORMAT </w:instrText>
    </w:r>
    <w:r w:rsidR="00224785" w:rsidRPr="009C1197">
      <w:fldChar w:fldCharType="separate"/>
    </w:r>
    <w:r w:rsidR="00224785" w:rsidRPr="009C1197">
      <w:t>2</w:t>
    </w:r>
    <w:r w:rsidR="00224785" w:rsidRPr="009C119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B8A25" w14:textId="226C03CE" w:rsidR="00224785" w:rsidRPr="009C1197" w:rsidRDefault="00706E91" w:rsidP="009C1197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0C5111">
      <w:t>Document2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1C189" w14:textId="77A6254E" w:rsidR="00E50CFD" w:rsidRPr="009C1197" w:rsidRDefault="00E50CFD" w:rsidP="00E50CFD">
    <w:pPr>
      <w:tabs>
        <w:tab w:val="right" w:pos="13549"/>
      </w:tabs>
    </w:pPr>
    <w:r w:rsidRPr="009C1197">
      <w:fldChar w:fldCharType="begin"/>
    </w:r>
    <w:r w:rsidRPr="009C1197">
      <w:instrText xml:space="preserve"> PAGE   \* MERGEFORMAT </w:instrText>
    </w:r>
    <w:r w:rsidRPr="009C1197">
      <w:fldChar w:fldCharType="separate"/>
    </w:r>
    <w:r w:rsidRPr="009C1197">
      <w:t>2</w:t>
    </w:r>
    <w:r w:rsidRPr="009C1197">
      <w:fldChar w:fldCharType="end"/>
    </w:r>
    <w:r w:rsidRPr="009C1197">
      <w:tab/>
    </w:r>
    <w:r w:rsidR="00706E91">
      <w:fldChar w:fldCharType="begin"/>
    </w:r>
    <w:r w:rsidR="00706E91">
      <w:instrText xml:space="preserve"> FILENAME   \* MERGEFORMAT </w:instrText>
    </w:r>
    <w:r w:rsidR="00706E91">
      <w:fldChar w:fldCharType="separate"/>
    </w:r>
    <w:r w:rsidR="000C5111">
      <w:rPr>
        <w:noProof/>
      </w:rPr>
      <w:t>Document2</w:t>
    </w:r>
    <w:r w:rsidR="00706E91">
      <w:rPr>
        <w:noProof/>
      </w:rPr>
      <w:fldChar w:fldCharType="end"/>
    </w:r>
  </w:p>
  <w:p w14:paraId="456A65F5" w14:textId="77777777" w:rsidR="00E50CFD" w:rsidRDefault="00E50CFD" w:rsidP="00E50CFD">
    <w:pPr>
      <w:tabs>
        <w:tab w:val="right" w:pos="13549"/>
      </w:tabs>
    </w:pPr>
  </w:p>
  <w:p w14:paraId="1DD642E5" w14:textId="77777777" w:rsidR="00E50CFD" w:rsidRDefault="00E50CFD" w:rsidP="00E50CFD">
    <w:pPr>
      <w:tabs>
        <w:tab w:val="right" w:pos="13549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C81F0" w14:textId="4FAD82F5" w:rsidR="00E50CFD" w:rsidRPr="009C1197" w:rsidRDefault="00706E91" w:rsidP="00E50CFD">
    <w:pPr>
      <w:pStyle w:val="Footer"/>
      <w:tabs>
        <w:tab w:val="clear" w:pos="9063"/>
        <w:tab w:val="clear" w:pos="13608"/>
        <w:tab w:val="right" w:pos="1354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C5111">
      <w:t>Document2</w:t>
    </w:r>
    <w:r>
      <w:fldChar w:fldCharType="end"/>
    </w:r>
    <w:r w:rsidR="00E50CFD" w:rsidRPr="009C1197">
      <w:tab/>
    </w:r>
    <w:r w:rsidR="00E50CFD" w:rsidRPr="009C1197">
      <w:fldChar w:fldCharType="begin"/>
    </w:r>
    <w:r w:rsidR="00E50CFD" w:rsidRPr="009C1197">
      <w:instrText xml:space="preserve"> PAGE   \* MERGEFORMAT </w:instrText>
    </w:r>
    <w:r w:rsidR="00E50CFD" w:rsidRPr="009C1197">
      <w:fldChar w:fldCharType="separate"/>
    </w:r>
    <w:r w:rsidR="00E50CFD" w:rsidRPr="009C1197">
      <w:t>2</w:t>
    </w:r>
    <w:r w:rsidR="00E50CFD" w:rsidRPr="009C1197"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0B10D" w14:textId="7BE9477A" w:rsidR="00E50CFD" w:rsidRPr="009C1197" w:rsidRDefault="00706E91" w:rsidP="00E50CFD">
    <w:pPr>
      <w:pStyle w:val="Footer"/>
      <w:tabs>
        <w:tab w:val="clear" w:pos="9063"/>
        <w:tab w:val="clear" w:pos="13608"/>
        <w:tab w:val="right" w:pos="13549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C5111">
      <w:t>Document2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43022" w14:textId="151B405E" w:rsidR="00E50CFD" w:rsidRPr="009C1197" w:rsidRDefault="00E50CFD" w:rsidP="00E50CFD">
    <w:pPr>
      <w:tabs>
        <w:tab w:val="right" w:pos="9063"/>
      </w:tabs>
    </w:pPr>
    <w:r w:rsidRPr="009C1197">
      <w:fldChar w:fldCharType="begin"/>
    </w:r>
    <w:r w:rsidRPr="009C1197">
      <w:instrText xml:space="preserve"> PAGE   \* MERGEFORMAT </w:instrText>
    </w:r>
    <w:r w:rsidRPr="009C1197">
      <w:fldChar w:fldCharType="separate"/>
    </w:r>
    <w:r w:rsidRPr="009C1197">
      <w:t>2</w:t>
    </w:r>
    <w:r w:rsidRPr="009C1197">
      <w:fldChar w:fldCharType="end"/>
    </w:r>
    <w:r w:rsidRPr="009C1197">
      <w:tab/>
    </w:r>
    <w:r w:rsidR="00706E91">
      <w:fldChar w:fldCharType="begin"/>
    </w:r>
    <w:r w:rsidR="00706E91">
      <w:instrText xml:space="preserve"> FILENAME   \* MERGEFORMAT </w:instrText>
    </w:r>
    <w:r w:rsidR="00706E91">
      <w:fldChar w:fldCharType="separate"/>
    </w:r>
    <w:r w:rsidR="000C5111">
      <w:rPr>
        <w:noProof/>
      </w:rPr>
      <w:t>Document2</w:t>
    </w:r>
    <w:r w:rsidR="00706E91">
      <w:rPr>
        <w:noProof/>
      </w:rPr>
      <w:fldChar w:fldCharType="end"/>
    </w:r>
  </w:p>
  <w:p w14:paraId="0907450C" w14:textId="77777777" w:rsidR="00E50CFD" w:rsidRDefault="00E50CFD" w:rsidP="00E50CFD">
    <w:pPr>
      <w:tabs>
        <w:tab w:val="right" w:pos="9063"/>
      </w:tabs>
    </w:pPr>
  </w:p>
  <w:p w14:paraId="76F095C7" w14:textId="77777777" w:rsidR="00E50CFD" w:rsidRDefault="00E50CFD" w:rsidP="00E50CFD">
    <w:pPr>
      <w:tabs>
        <w:tab w:val="right" w:pos="9063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58FAD" w14:textId="5D163F69" w:rsidR="00E50CFD" w:rsidRPr="009C1197" w:rsidRDefault="00706E91" w:rsidP="00E50CFD">
    <w:pPr>
      <w:pStyle w:val="Footer"/>
      <w:tabs>
        <w:tab w:val="clear" w:pos="1360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C5111">
      <w:t>Document2</w:t>
    </w:r>
    <w:r>
      <w:fldChar w:fldCharType="end"/>
    </w:r>
    <w:r w:rsidR="00E50CFD" w:rsidRPr="009C1197">
      <w:tab/>
    </w:r>
    <w:r w:rsidR="00E50CFD" w:rsidRPr="009C1197">
      <w:fldChar w:fldCharType="begin"/>
    </w:r>
    <w:r w:rsidR="00E50CFD" w:rsidRPr="009C1197">
      <w:instrText xml:space="preserve"> PAGE   \* MERGEFORMAT </w:instrText>
    </w:r>
    <w:r w:rsidR="00E50CFD" w:rsidRPr="009C1197">
      <w:fldChar w:fldCharType="separate"/>
    </w:r>
    <w:r w:rsidR="00E50CFD" w:rsidRPr="009C1197">
      <w:t>2</w:t>
    </w:r>
    <w:r w:rsidR="00E50CFD" w:rsidRPr="009C1197"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14E4A" w14:textId="376804D0" w:rsidR="00E50CFD" w:rsidRPr="009C1197" w:rsidRDefault="00706E91" w:rsidP="00E50CFD">
    <w:pPr>
      <w:pStyle w:val="Footer"/>
      <w:tabs>
        <w:tab w:val="clear" w:pos="13608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0C5111">
      <w:t>Document2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5A505" w14:textId="77777777" w:rsidR="000C5111" w:rsidRPr="00DE6F9D" w:rsidRDefault="000C5111" w:rsidP="00264F19"/>
    <w:p w14:paraId="3758644B" w14:textId="77777777" w:rsidR="000C5111" w:rsidRDefault="000C5111"/>
  </w:footnote>
  <w:footnote w:type="continuationSeparator" w:id="0">
    <w:p w14:paraId="573BAAC2" w14:textId="77777777" w:rsidR="000C5111" w:rsidRDefault="000C5111" w:rsidP="00775B44"/>
    <w:p w14:paraId="2712C911" w14:textId="77777777" w:rsidR="000C5111" w:rsidRDefault="000C5111" w:rsidP="00775B44"/>
    <w:p w14:paraId="16B85CEE" w14:textId="77777777" w:rsidR="000C5111" w:rsidRDefault="000C5111" w:rsidP="00775B44"/>
    <w:p w14:paraId="39D1E270" w14:textId="77777777" w:rsidR="000C5111" w:rsidRDefault="000C5111"/>
    <w:p w14:paraId="43E8C392" w14:textId="77777777" w:rsidR="000C5111" w:rsidRDefault="000C5111"/>
  </w:footnote>
  <w:footnote w:type="continuationNotice" w:id="1">
    <w:p w14:paraId="44541F98" w14:textId="77777777" w:rsidR="000C5111" w:rsidRDefault="000C5111" w:rsidP="00775B44"/>
    <w:p w14:paraId="6A4CD54B" w14:textId="77777777" w:rsidR="000C5111" w:rsidRDefault="000C5111" w:rsidP="00775B44"/>
    <w:p w14:paraId="209F9E9A" w14:textId="77777777" w:rsidR="000C5111" w:rsidRDefault="000C5111" w:rsidP="00775B44"/>
    <w:p w14:paraId="26943331" w14:textId="77777777" w:rsidR="000C5111" w:rsidRDefault="000C5111"/>
    <w:p w14:paraId="1E7CAFF3" w14:textId="77777777" w:rsidR="000C5111" w:rsidRDefault="000C51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12E5" w14:textId="77777777" w:rsidR="00224785" w:rsidRPr="009C1197" w:rsidRDefault="00224785" w:rsidP="009C1197">
    <w:pPr>
      <w:pStyle w:val="Header"/>
    </w:pPr>
    <w:r>
      <w:t>Title</w:t>
    </w:r>
  </w:p>
  <w:p w14:paraId="3EDFCB6F" w14:textId="77777777" w:rsidR="00224785" w:rsidRDefault="00224785" w:rsidP="009C1197"/>
  <w:p w14:paraId="2A8C3EE9" w14:textId="77777777" w:rsidR="00224785" w:rsidRDefault="00224785" w:rsidP="009C11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3B162" w14:textId="77777777" w:rsidR="00E50CFD" w:rsidRDefault="00E50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47BE" w14:textId="77777777" w:rsidR="00224785" w:rsidRPr="009C1197" w:rsidRDefault="00224785" w:rsidP="009C1197">
    <w:pPr>
      <w:pStyle w:val="Banner"/>
    </w:pPr>
    <w:r w:rsidRPr="00AE075D">
      <w:drawing>
        <wp:anchor distT="0" distB="0" distL="114300" distR="114300" simplePos="0" relativeHeight="251663360" behindDoc="0" locked="0" layoutInCell="1" allowOverlap="1" wp14:anchorId="09404754" wp14:editId="01FD1512">
          <wp:simplePos x="0" y="0"/>
          <wp:positionH relativeFrom="column">
            <wp:align>right</wp:align>
          </wp:positionH>
          <wp:positionV relativeFrom="page">
            <wp:posOffset>504190</wp:posOffset>
          </wp:positionV>
          <wp:extent cx="2192400" cy="864000"/>
          <wp:effectExtent l="0" t="0" r="0" b="0"/>
          <wp:wrapSquare wrapText="bothSides"/>
          <wp:docPr id="2" name="Picture 2" title="Solihul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BC_BW_for_A4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5F1CAB" w14:textId="77777777" w:rsidR="00224785" w:rsidRPr="00264F19" w:rsidRDefault="00224785" w:rsidP="009C1197">
    <w:pPr>
      <w:pStyle w:val="Bannersubtit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2539" w14:textId="77777777" w:rsidR="00E50CFD" w:rsidRPr="009C1197" w:rsidRDefault="00E50CFD" w:rsidP="00E50CFD">
    <w:pPr>
      <w:pStyle w:val="Header"/>
      <w:tabs>
        <w:tab w:val="clear" w:pos="4320"/>
        <w:tab w:val="clear" w:pos="8640"/>
        <w:tab w:val="right" w:pos="13549"/>
      </w:tabs>
    </w:pPr>
    <w:r>
      <w:t>Title</w:t>
    </w:r>
  </w:p>
  <w:p w14:paraId="212AB81A" w14:textId="77777777" w:rsidR="00E50CFD" w:rsidRDefault="00E50CFD" w:rsidP="00E50CFD">
    <w:pPr>
      <w:tabs>
        <w:tab w:val="right" w:pos="13549"/>
      </w:tabs>
    </w:pPr>
  </w:p>
  <w:p w14:paraId="7EE5805A" w14:textId="77777777" w:rsidR="00E50CFD" w:rsidRDefault="00E50CFD" w:rsidP="00E50CFD">
    <w:pPr>
      <w:tabs>
        <w:tab w:val="right" w:pos="13549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5A7A5" w14:textId="77777777" w:rsidR="00E50CFD" w:rsidRDefault="00E50CFD" w:rsidP="00E50CFD">
    <w:pPr>
      <w:pStyle w:val="Header"/>
      <w:tabs>
        <w:tab w:val="clear" w:pos="4320"/>
        <w:tab w:val="clear" w:pos="8640"/>
        <w:tab w:val="right" w:pos="13549"/>
      </w:tabs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9BF34" w14:textId="77777777" w:rsidR="00E50CFD" w:rsidRPr="009C1197" w:rsidRDefault="00E50CFD" w:rsidP="00E50CFD">
    <w:pPr>
      <w:pStyle w:val="Banner"/>
      <w:tabs>
        <w:tab w:val="right" w:pos="13549"/>
      </w:tabs>
    </w:pPr>
    <w:r w:rsidRPr="00AE075D">
      <w:drawing>
        <wp:anchor distT="0" distB="0" distL="114300" distR="114300" simplePos="0" relativeHeight="251665408" behindDoc="0" locked="0" layoutInCell="1" allowOverlap="1" wp14:anchorId="651E05D0" wp14:editId="4BD1F832">
          <wp:simplePos x="0" y="0"/>
          <wp:positionH relativeFrom="column">
            <wp:align>right</wp:align>
          </wp:positionH>
          <wp:positionV relativeFrom="page">
            <wp:posOffset>504190</wp:posOffset>
          </wp:positionV>
          <wp:extent cx="2192400" cy="864000"/>
          <wp:effectExtent l="0" t="0" r="0" b="0"/>
          <wp:wrapSquare wrapText="bothSides"/>
          <wp:docPr id="1" name="Picture 1" title="Solihul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BC_BW_for_A4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932A9" w14:textId="77777777" w:rsidR="00E50CFD" w:rsidRPr="00264F19" w:rsidRDefault="00E50CFD" w:rsidP="00E50CFD">
    <w:pPr>
      <w:pStyle w:val="Bannersubtitle"/>
      <w:tabs>
        <w:tab w:val="right" w:pos="13549"/>
      </w:tabs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E9CD" w14:textId="77777777" w:rsidR="00E50CFD" w:rsidRPr="009C1197" w:rsidRDefault="00E50CFD" w:rsidP="00E50CFD">
    <w:pPr>
      <w:pStyle w:val="Header"/>
      <w:tabs>
        <w:tab w:val="clear" w:pos="4320"/>
        <w:tab w:val="clear" w:pos="8640"/>
        <w:tab w:val="right" w:pos="9063"/>
      </w:tabs>
    </w:pPr>
    <w:r>
      <w:t>Title</w:t>
    </w:r>
  </w:p>
  <w:p w14:paraId="1F133285" w14:textId="77777777" w:rsidR="00E50CFD" w:rsidRDefault="00E50CFD" w:rsidP="00E50CFD">
    <w:pPr>
      <w:tabs>
        <w:tab w:val="right" w:pos="9063"/>
      </w:tabs>
    </w:pPr>
  </w:p>
  <w:p w14:paraId="3E85D203" w14:textId="77777777" w:rsidR="00E50CFD" w:rsidRDefault="00E50CFD" w:rsidP="00E50CFD">
    <w:pPr>
      <w:tabs>
        <w:tab w:val="right" w:pos="9063"/>
      </w:tabs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FC32F" w14:textId="77777777" w:rsidR="00E50CFD" w:rsidRDefault="00E50CFD" w:rsidP="00E50CFD">
    <w:pPr>
      <w:pStyle w:val="Header"/>
      <w:tabs>
        <w:tab w:val="clear" w:pos="4320"/>
        <w:tab w:val="clear" w:pos="8640"/>
        <w:tab w:val="right" w:pos="9063"/>
      </w:tabs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2DE9" w14:textId="77777777" w:rsidR="00E50CFD" w:rsidRPr="009C1197" w:rsidRDefault="00E50CFD" w:rsidP="00E50CFD">
    <w:pPr>
      <w:pStyle w:val="Banner"/>
      <w:tabs>
        <w:tab w:val="right" w:pos="9063"/>
      </w:tabs>
    </w:pPr>
    <w:r w:rsidRPr="00AE075D">
      <w:drawing>
        <wp:anchor distT="0" distB="0" distL="114300" distR="114300" simplePos="0" relativeHeight="251667456" behindDoc="0" locked="0" layoutInCell="1" allowOverlap="1" wp14:anchorId="512B7BC4" wp14:editId="0C37F3BC">
          <wp:simplePos x="0" y="0"/>
          <wp:positionH relativeFrom="column">
            <wp:align>right</wp:align>
          </wp:positionH>
          <wp:positionV relativeFrom="page">
            <wp:posOffset>504190</wp:posOffset>
          </wp:positionV>
          <wp:extent cx="2192400" cy="864000"/>
          <wp:effectExtent l="0" t="0" r="0" b="0"/>
          <wp:wrapSquare wrapText="bothSides"/>
          <wp:docPr id="3" name="Picture 3" title="Solihul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BC_BW_for_A4 -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4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4632B1" w14:textId="77777777" w:rsidR="00E50CFD" w:rsidRPr="00264F19" w:rsidRDefault="00E50CFD" w:rsidP="00E50CFD">
    <w:pPr>
      <w:pStyle w:val="Bannersubtitle"/>
      <w:tabs>
        <w:tab w:val="right" w:pos="906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B0FA5"/>
    <w:multiLevelType w:val="multilevel"/>
    <w:tmpl w:val="1F4CE886"/>
    <w:styleLink w:val="Multilevellist3levels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0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lowerLetter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1.%4.%7"/>
      <w:lvlJc w:val="left"/>
      <w:pPr>
        <w:ind w:left="1701" w:hanging="850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85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2552" w:hanging="851"/>
      </w:pPr>
      <w:rPr>
        <w:rFonts w:hint="default"/>
      </w:rPr>
    </w:lvl>
  </w:abstractNum>
  <w:abstractNum w:abstractNumId="1" w15:restartNumberingAfterBreak="0">
    <w:nsid w:val="062F5A30"/>
    <w:multiLevelType w:val="multilevel"/>
    <w:tmpl w:val="C7463CDC"/>
    <w:styleLink w:val="Multilevelfull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none"/>
      <w:lvlText w:val="%1.%2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Restart w:val="0"/>
      <w:lvlText w:val="%1.%2.%4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4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933127A"/>
    <w:multiLevelType w:val="hybridMultilevel"/>
    <w:tmpl w:val="4EF81240"/>
    <w:lvl w:ilvl="0" w:tplc="6BC03AD4">
      <w:start w:val="1"/>
      <w:numFmt w:val="decimal"/>
      <w:pStyle w:val="Normalnumbered"/>
      <w:lvlText w:val="%1."/>
      <w:lvlJc w:val="left"/>
      <w:pPr>
        <w:ind w:left="720" w:hanging="360"/>
      </w:pPr>
      <w:rPr>
        <w:i w:val="0"/>
        <w:vertAlign w:val="baselin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267F0"/>
    <w:multiLevelType w:val="multilevel"/>
    <w:tmpl w:val="64E6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A378B5"/>
    <w:multiLevelType w:val="multilevel"/>
    <w:tmpl w:val="1F4CE886"/>
    <w:numStyleLink w:val="Multilevellist3levels"/>
  </w:abstractNum>
  <w:abstractNum w:abstractNumId="5" w15:restartNumberingAfterBreak="0">
    <w:nsid w:val="27175B72"/>
    <w:multiLevelType w:val="multilevel"/>
    <w:tmpl w:val="183873A2"/>
    <w:styleLink w:val="Numberedlistletters2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900"/>
        </w:tabs>
        <w:ind w:left="567" w:firstLine="0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900"/>
        </w:tabs>
        <w:ind w:left="567" w:firstLine="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567" w:firstLine="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00"/>
        </w:tabs>
        <w:ind w:left="567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900"/>
        </w:tabs>
        <w:ind w:left="567" w:firstLine="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"/>
        </w:tabs>
        <w:ind w:left="567" w:firstLine="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00"/>
        </w:tabs>
        <w:ind w:left="567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00"/>
        </w:tabs>
        <w:ind w:left="567" w:firstLine="0"/>
      </w:pPr>
      <w:rPr>
        <w:rFonts w:ascii="Wingdings" w:hAnsi="Wingdings" w:hint="default"/>
      </w:rPr>
    </w:lvl>
  </w:abstractNum>
  <w:abstractNum w:abstractNumId="6" w15:restartNumberingAfterBreak="0">
    <w:nsid w:val="27EF34A5"/>
    <w:multiLevelType w:val="multilevel"/>
    <w:tmpl w:val="153E5B6A"/>
    <w:numStyleLink w:val="Multilevelnumberingnormal"/>
  </w:abstractNum>
  <w:abstractNum w:abstractNumId="7" w15:restartNumberingAfterBreak="0">
    <w:nsid w:val="294D3C32"/>
    <w:multiLevelType w:val="multilevel"/>
    <w:tmpl w:val="1F4CE886"/>
    <w:numStyleLink w:val="Multilevellist3levels"/>
  </w:abstractNum>
  <w:abstractNum w:abstractNumId="8" w15:restartNumberingAfterBreak="0">
    <w:nsid w:val="29F431C9"/>
    <w:multiLevelType w:val="multilevel"/>
    <w:tmpl w:val="3880E86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0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lowerLetter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1.%4.%7"/>
      <w:lvlJc w:val="left"/>
      <w:pPr>
        <w:ind w:left="1701" w:hanging="850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85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2552" w:hanging="851"/>
      </w:pPr>
      <w:rPr>
        <w:rFonts w:hint="default"/>
      </w:rPr>
    </w:lvl>
  </w:abstractNum>
  <w:abstractNum w:abstractNumId="9" w15:restartNumberingAfterBreak="0">
    <w:nsid w:val="2D013FA0"/>
    <w:multiLevelType w:val="multilevel"/>
    <w:tmpl w:val="1F4CE886"/>
    <w:numStyleLink w:val="Multilevellist3levels"/>
  </w:abstractNum>
  <w:abstractNum w:abstractNumId="10" w15:restartNumberingAfterBreak="0">
    <w:nsid w:val="35CA48B3"/>
    <w:multiLevelType w:val="hybridMultilevel"/>
    <w:tmpl w:val="51D0191C"/>
    <w:lvl w:ilvl="0" w:tplc="99281486">
      <w:start w:val="1"/>
      <w:numFmt w:val="bullet"/>
      <w:pStyle w:val="Bulletsmai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C3518"/>
    <w:multiLevelType w:val="hybridMultilevel"/>
    <w:tmpl w:val="FFACEFA2"/>
    <w:lvl w:ilvl="0" w:tplc="CF4ABF56">
      <w:start w:val="1"/>
      <w:numFmt w:val="bullet"/>
      <w:pStyle w:val="Table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01AA4"/>
    <w:multiLevelType w:val="multilevel"/>
    <w:tmpl w:val="3880E86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170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  <w:color w:val="auto"/>
      </w:rPr>
    </w:lvl>
    <w:lvl w:ilvl="5">
      <w:start w:val="1"/>
      <w:numFmt w:val="lowerLetter"/>
      <w:lvlText w:val="(%6)"/>
      <w:lvlJc w:val="left"/>
      <w:pPr>
        <w:ind w:left="1701" w:hanging="850"/>
      </w:pPr>
      <w:rPr>
        <w:rFonts w:hint="default"/>
      </w:rPr>
    </w:lvl>
    <w:lvl w:ilvl="6">
      <w:start w:val="1"/>
      <w:numFmt w:val="decimal"/>
      <w:lvlText w:val="%1.%4.%7"/>
      <w:lvlJc w:val="left"/>
      <w:pPr>
        <w:ind w:left="1701" w:hanging="850"/>
      </w:pPr>
      <w:rPr>
        <w:rFonts w:hint="default"/>
      </w:rPr>
    </w:lvl>
    <w:lvl w:ilvl="7">
      <w:start w:val="1"/>
      <w:numFmt w:val="none"/>
      <w:lvlText w:val=""/>
      <w:lvlJc w:val="left"/>
      <w:pPr>
        <w:ind w:left="1701" w:hanging="850"/>
      </w:pPr>
      <w:rPr>
        <w:rFonts w:hint="default"/>
      </w:rPr>
    </w:lvl>
    <w:lvl w:ilvl="8">
      <w:start w:val="1"/>
      <w:numFmt w:val="lowerLetter"/>
      <w:lvlText w:val="(%9)"/>
      <w:lvlJc w:val="left"/>
      <w:pPr>
        <w:ind w:left="2552" w:hanging="851"/>
      </w:pPr>
      <w:rPr>
        <w:rFonts w:hint="default"/>
      </w:rPr>
    </w:lvl>
  </w:abstractNum>
  <w:abstractNum w:abstractNumId="13" w15:restartNumberingAfterBreak="0">
    <w:nsid w:val="51A43DD8"/>
    <w:multiLevelType w:val="multilevel"/>
    <w:tmpl w:val="1F4CE886"/>
    <w:numStyleLink w:val="Multilevellist3levels"/>
  </w:abstractNum>
  <w:abstractNum w:abstractNumId="14" w15:restartNumberingAfterBreak="0">
    <w:nsid w:val="51D81DEE"/>
    <w:multiLevelType w:val="hybridMultilevel"/>
    <w:tmpl w:val="FFFFFFFF"/>
    <w:lvl w:ilvl="0" w:tplc="FEF0DB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4426B"/>
    <w:multiLevelType w:val="multilevel"/>
    <w:tmpl w:val="C7463CDC"/>
    <w:numStyleLink w:val="Multilevelfull"/>
  </w:abstractNum>
  <w:abstractNum w:abstractNumId="16" w15:restartNumberingAfterBreak="0">
    <w:nsid w:val="66830531"/>
    <w:multiLevelType w:val="multilevel"/>
    <w:tmpl w:val="153E5B6A"/>
    <w:styleLink w:val="Multilevelnumberingnormal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01" w:hanging="850"/>
      </w:pPr>
      <w:rPr>
        <w:rFonts w:hint="default"/>
        <w:color w:val="auto"/>
      </w:rPr>
    </w:lvl>
    <w:lvl w:ilvl="5">
      <w:start w:val="1"/>
      <w:numFmt w:val="lowerLetter"/>
      <w:lvlText w:val="(%6)"/>
      <w:lvlJc w:val="left"/>
      <w:pPr>
        <w:ind w:left="2552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8EC6DC9"/>
    <w:multiLevelType w:val="multilevel"/>
    <w:tmpl w:val="9AA8AA90"/>
    <w:lvl w:ilvl="0">
      <w:start w:val="1"/>
      <w:numFmt w:val="lowerLetter"/>
      <w:pStyle w:val="Numberedlistletter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674"/>
        </w:tabs>
        <w:ind w:left="1674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958"/>
        </w:tabs>
        <w:ind w:left="1958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53"/>
        </w:tabs>
        <w:ind w:left="28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73"/>
        </w:tabs>
        <w:ind w:left="35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93"/>
        </w:tabs>
        <w:ind w:left="42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13"/>
        </w:tabs>
        <w:ind w:left="50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33"/>
        </w:tabs>
        <w:ind w:left="57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53"/>
        </w:tabs>
        <w:ind w:left="6453" w:hanging="360"/>
      </w:pPr>
      <w:rPr>
        <w:rFonts w:ascii="Wingdings" w:hAnsi="Wingdings" w:hint="default"/>
      </w:rPr>
    </w:lvl>
  </w:abstractNum>
  <w:abstractNum w:abstractNumId="18" w15:restartNumberingAfterBreak="0">
    <w:nsid w:val="6F544997"/>
    <w:multiLevelType w:val="multilevel"/>
    <w:tmpl w:val="E55EFF10"/>
    <w:lvl w:ilvl="0">
      <w:start w:val="1"/>
      <w:numFmt w:val="decimal"/>
      <w:pStyle w:val="Numberedlistnumbers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1107"/>
        </w:tabs>
        <w:ind w:left="1107" w:hanging="283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1391"/>
        </w:tabs>
        <w:ind w:left="1391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06"/>
        </w:tabs>
        <w:ind w:left="300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26"/>
        </w:tabs>
        <w:ind w:left="372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46"/>
        </w:tabs>
        <w:ind w:left="444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166"/>
        </w:tabs>
        <w:ind w:left="516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886"/>
        </w:tabs>
        <w:ind w:left="5886" w:hanging="360"/>
      </w:pPr>
      <w:rPr>
        <w:rFonts w:ascii="Wingdings" w:hAnsi="Wingdings" w:hint="default"/>
      </w:rPr>
    </w:lvl>
  </w:abstractNum>
  <w:abstractNum w:abstractNumId="19" w15:restartNumberingAfterBreak="0">
    <w:nsid w:val="75947B7A"/>
    <w:multiLevelType w:val="multilevel"/>
    <w:tmpl w:val="8DF43014"/>
    <w:styleLink w:val="Numberedlistnumbers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color w:val="000000"/>
        <w:sz w:val="24"/>
      </w:rPr>
    </w:lvl>
    <w:lvl w:ilvl="1">
      <w:start w:val="1"/>
      <w:numFmt w:val="bullet"/>
      <w:lvlText w:val="̶"/>
      <w:lvlJc w:val="left"/>
      <w:pPr>
        <w:tabs>
          <w:tab w:val="num" w:pos="567"/>
        </w:tabs>
        <w:ind w:left="567" w:hanging="567"/>
      </w:pPr>
      <w:rPr>
        <w:rFonts w:ascii="Tahoma" w:hAnsi="Tahoma" w:hint="default"/>
      </w:rPr>
    </w:lvl>
    <w:lvl w:ilvl="2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num w:numId="1" w16cid:durableId="1285380072">
    <w:abstractNumId w:val="10"/>
  </w:num>
  <w:num w:numId="2" w16cid:durableId="194003057">
    <w:abstractNumId w:val="18"/>
  </w:num>
  <w:num w:numId="3" w16cid:durableId="421879452">
    <w:abstractNumId w:val="2"/>
  </w:num>
  <w:num w:numId="4" w16cid:durableId="973564981">
    <w:abstractNumId w:val="16"/>
  </w:num>
  <w:num w:numId="5" w16cid:durableId="263999437">
    <w:abstractNumId w:val="1"/>
  </w:num>
  <w:num w:numId="6" w16cid:durableId="1306008915">
    <w:abstractNumId w:val="17"/>
  </w:num>
  <w:num w:numId="7" w16cid:durableId="529688789">
    <w:abstractNumId w:val="0"/>
  </w:num>
  <w:num w:numId="8" w16cid:durableId="1343894363">
    <w:abstractNumId w:val="5"/>
  </w:num>
  <w:num w:numId="9" w16cid:durableId="1488980875">
    <w:abstractNumId w:val="19"/>
  </w:num>
  <w:num w:numId="10" w16cid:durableId="1869874317">
    <w:abstractNumId w:val="8"/>
  </w:num>
  <w:num w:numId="11" w16cid:durableId="6668346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73033733">
    <w:abstractNumId w:val="11"/>
  </w:num>
  <w:num w:numId="13" w16cid:durableId="660696028">
    <w:abstractNumId w:val="6"/>
  </w:num>
  <w:num w:numId="14" w16cid:durableId="1018042098">
    <w:abstractNumId w:val="4"/>
  </w:num>
  <w:num w:numId="15" w16cid:durableId="393816799">
    <w:abstractNumId w:val="15"/>
  </w:num>
  <w:num w:numId="16" w16cid:durableId="1037048592">
    <w:abstractNumId w:val="12"/>
  </w:num>
  <w:num w:numId="17" w16cid:durableId="1358313315">
    <w:abstractNumId w:val="9"/>
  </w:num>
  <w:num w:numId="18" w16cid:durableId="643393576">
    <w:abstractNumId w:val="7"/>
  </w:num>
  <w:num w:numId="19" w16cid:durableId="1114669028">
    <w:abstractNumId w:val="13"/>
  </w:num>
  <w:num w:numId="20" w16cid:durableId="1586256035">
    <w:abstractNumId w:val="14"/>
  </w:num>
  <w:num w:numId="21" w16cid:durableId="43483552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ttachedTemplate r:id="rId1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9pziUxiB4T7wkCLdaGJoZGyeWa6UusyU2q+XmMO1TVY22TVOuVN8V+lL+62SKFWvTglbwZD6k2f9G5YsxYBJKg==" w:salt="hrg05qd5QXUniUiR0TfQSw=="/>
  <w:autoFormatOverride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11"/>
    <w:rsid w:val="00000064"/>
    <w:rsid w:val="000009E6"/>
    <w:rsid w:val="000036F4"/>
    <w:rsid w:val="0000420E"/>
    <w:rsid w:val="000050D3"/>
    <w:rsid w:val="000066E4"/>
    <w:rsid w:val="00007461"/>
    <w:rsid w:val="0000770A"/>
    <w:rsid w:val="00010181"/>
    <w:rsid w:val="000117B2"/>
    <w:rsid w:val="0001215B"/>
    <w:rsid w:val="0001276C"/>
    <w:rsid w:val="0001349B"/>
    <w:rsid w:val="00013AC4"/>
    <w:rsid w:val="00014A15"/>
    <w:rsid w:val="00015DF6"/>
    <w:rsid w:val="00021423"/>
    <w:rsid w:val="00022329"/>
    <w:rsid w:val="00022970"/>
    <w:rsid w:val="0002357D"/>
    <w:rsid w:val="0002721F"/>
    <w:rsid w:val="00027517"/>
    <w:rsid w:val="0003086D"/>
    <w:rsid w:val="00030A8B"/>
    <w:rsid w:val="000314E9"/>
    <w:rsid w:val="00033081"/>
    <w:rsid w:val="000337F1"/>
    <w:rsid w:val="0003510D"/>
    <w:rsid w:val="00035FF0"/>
    <w:rsid w:val="000365A4"/>
    <w:rsid w:val="00036932"/>
    <w:rsid w:val="00037430"/>
    <w:rsid w:val="00040667"/>
    <w:rsid w:val="00040C46"/>
    <w:rsid w:val="00044554"/>
    <w:rsid w:val="000477AB"/>
    <w:rsid w:val="00051715"/>
    <w:rsid w:val="00051CB0"/>
    <w:rsid w:val="0005204D"/>
    <w:rsid w:val="000528DC"/>
    <w:rsid w:val="00052AB0"/>
    <w:rsid w:val="00052D16"/>
    <w:rsid w:val="000538A0"/>
    <w:rsid w:val="00054D2A"/>
    <w:rsid w:val="00055ECD"/>
    <w:rsid w:val="0006119D"/>
    <w:rsid w:val="00061687"/>
    <w:rsid w:val="00062CE8"/>
    <w:rsid w:val="00062F51"/>
    <w:rsid w:val="000633BF"/>
    <w:rsid w:val="000639E9"/>
    <w:rsid w:val="000659A4"/>
    <w:rsid w:val="000663ED"/>
    <w:rsid w:val="00066D18"/>
    <w:rsid w:val="00067D04"/>
    <w:rsid w:val="00074244"/>
    <w:rsid w:val="0007486A"/>
    <w:rsid w:val="0007599A"/>
    <w:rsid w:val="00080905"/>
    <w:rsid w:val="00080F6A"/>
    <w:rsid w:val="0008102D"/>
    <w:rsid w:val="0008499C"/>
    <w:rsid w:val="00085053"/>
    <w:rsid w:val="00085D62"/>
    <w:rsid w:val="00086830"/>
    <w:rsid w:val="00087676"/>
    <w:rsid w:val="000959C7"/>
    <w:rsid w:val="00096DBA"/>
    <w:rsid w:val="000A129A"/>
    <w:rsid w:val="000A1DB6"/>
    <w:rsid w:val="000A1EC8"/>
    <w:rsid w:val="000A42D1"/>
    <w:rsid w:val="000A7674"/>
    <w:rsid w:val="000B1251"/>
    <w:rsid w:val="000B2018"/>
    <w:rsid w:val="000B2152"/>
    <w:rsid w:val="000B2471"/>
    <w:rsid w:val="000B5F59"/>
    <w:rsid w:val="000B7737"/>
    <w:rsid w:val="000B77B8"/>
    <w:rsid w:val="000C1E88"/>
    <w:rsid w:val="000C1F59"/>
    <w:rsid w:val="000C252A"/>
    <w:rsid w:val="000C3333"/>
    <w:rsid w:val="000C35E3"/>
    <w:rsid w:val="000C5111"/>
    <w:rsid w:val="000C6789"/>
    <w:rsid w:val="000D0750"/>
    <w:rsid w:val="000D0B8B"/>
    <w:rsid w:val="000D28C5"/>
    <w:rsid w:val="000D4C04"/>
    <w:rsid w:val="000D6266"/>
    <w:rsid w:val="000D6886"/>
    <w:rsid w:val="000E0349"/>
    <w:rsid w:val="000E0353"/>
    <w:rsid w:val="000E0A3B"/>
    <w:rsid w:val="000E0CE1"/>
    <w:rsid w:val="000E377D"/>
    <w:rsid w:val="000E431E"/>
    <w:rsid w:val="000E6759"/>
    <w:rsid w:val="000E6B9D"/>
    <w:rsid w:val="000F0399"/>
    <w:rsid w:val="000F15D7"/>
    <w:rsid w:val="000F181D"/>
    <w:rsid w:val="000F3179"/>
    <w:rsid w:val="000F3949"/>
    <w:rsid w:val="000F3C29"/>
    <w:rsid w:val="000F4422"/>
    <w:rsid w:val="000F4D90"/>
    <w:rsid w:val="000F62D7"/>
    <w:rsid w:val="000F71B0"/>
    <w:rsid w:val="000F74F9"/>
    <w:rsid w:val="000F78D8"/>
    <w:rsid w:val="001009E6"/>
    <w:rsid w:val="00101D71"/>
    <w:rsid w:val="00103213"/>
    <w:rsid w:val="00103783"/>
    <w:rsid w:val="00103818"/>
    <w:rsid w:val="00104659"/>
    <w:rsid w:val="001053F8"/>
    <w:rsid w:val="00112A1C"/>
    <w:rsid w:val="001142C0"/>
    <w:rsid w:val="00116B0F"/>
    <w:rsid w:val="00120582"/>
    <w:rsid w:val="0012126C"/>
    <w:rsid w:val="00122DF2"/>
    <w:rsid w:val="00124109"/>
    <w:rsid w:val="001244B7"/>
    <w:rsid w:val="00124E9A"/>
    <w:rsid w:val="00125FFB"/>
    <w:rsid w:val="00126AA1"/>
    <w:rsid w:val="00130370"/>
    <w:rsid w:val="00130C05"/>
    <w:rsid w:val="00131186"/>
    <w:rsid w:val="00134110"/>
    <w:rsid w:val="0013721C"/>
    <w:rsid w:val="0014144A"/>
    <w:rsid w:val="00141C3C"/>
    <w:rsid w:val="0014211F"/>
    <w:rsid w:val="001423EE"/>
    <w:rsid w:val="00143858"/>
    <w:rsid w:val="0014479E"/>
    <w:rsid w:val="00144C33"/>
    <w:rsid w:val="00146E67"/>
    <w:rsid w:val="00153524"/>
    <w:rsid w:val="00155C8F"/>
    <w:rsid w:val="001600F6"/>
    <w:rsid w:val="00160521"/>
    <w:rsid w:val="00160A70"/>
    <w:rsid w:val="00161A47"/>
    <w:rsid w:val="00163AAF"/>
    <w:rsid w:val="00164ABA"/>
    <w:rsid w:val="00165E18"/>
    <w:rsid w:val="00165FF5"/>
    <w:rsid w:val="001706E5"/>
    <w:rsid w:val="001709DB"/>
    <w:rsid w:val="0017129D"/>
    <w:rsid w:val="00171AAB"/>
    <w:rsid w:val="001740B1"/>
    <w:rsid w:val="0017476C"/>
    <w:rsid w:val="00175AE0"/>
    <w:rsid w:val="001812AB"/>
    <w:rsid w:val="00181C69"/>
    <w:rsid w:val="001822D9"/>
    <w:rsid w:val="001838F5"/>
    <w:rsid w:val="001840DE"/>
    <w:rsid w:val="001844F0"/>
    <w:rsid w:val="00184D79"/>
    <w:rsid w:val="00190831"/>
    <w:rsid w:val="00190B7D"/>
    <w:rsid w:val="001915B4"/>
    <w:rsid w:val="00191730"/>
    <w:rsid w:val="00195358"/>
    <w:rsid w:val="00195F2E"/>
    <w:rsid w:val="0019645F"/>
    <w:rsid w:val="00196784"/>
    <w:rsid w:val="0019724C"/>
    <w:rsid w:val="001A065A"/>
    <w:rsid w:val="001A2589"/>
    <w:rsid w:val="001A47A3"/>
    <w:rsid w:val="001A4C0B"/>
    <w:rsid w:val="001A61EC"/>
    <w:rsid w:val="001A705C"/>
    <w:rsid w:val="001B0E8D"/>
    <w:rsid w:val="001B21F3"/>
    <w:rsid w:val="001B57E8"/>
    <w:rsid w:val="001B687D"/>
    <w:rsid w:val="001B6888"/>
    <w:rsid w:val="001B7048"/>
    <w:rsid w:val="001B7F31"/>
    <w:rsid w:val="001C147A"/>
    <w:rsid w:val="001C17D3"/>
    <w:rsid w:val="001C21B3"/>
    <w:rsid w:val="001C2DF1"/>
    <w:rsid w:val="001C35A4"/>
    <w:rsid w:val="001C35EF"/>
    <w:rsid w:val="001C6EB6"/>
    <w:rsid w:val="001D2023"/>
    <w:rsid w:val="001D32C2"/>
    <w:rsid w:val="001D3649"/>
    <w:rsid w:val="001D5616"/>
    <w:rsid w:val="001D5CFD"/>
    <w:rsid w:val="001D62D0"/>
    <w:rsid w:val="001D6DEB"/>
    <w:rsid w:val="001D71E2"/>
    <w:rsid w:val="001D747C"/>
    <w:rsid w:val="001D7E9D"/>
    <w:rsid w:val="001E10F9"/>
    <w:rsid w:val="001E15E2"/>
    <w:rsid w:val="001E1773"/>
    <w:rsid w:val="001E2325"/>
    <w:rsid w:val="001E352F"/>
    <w:rsid w:val="001E7C38"/>
    <w:rsid w:val="001F24FC"/>
    <w:rsid w:val="001F3D85"/>
    <w:rsid w:val="001F4831"/>
    <w:rsid w:val="001F4F8B"/>
    <w:rsid w:val="001F6471"/>
    <w:rsid w:val="001F67F1"/>
    <w:rsid w:val="002014DB"/>
    <w:rsid w:val="002025E5"/>
    <w:rsid w:val="00204142"/>
    <w:rsid w:val="002041CE"/>
    <w:rsid w:val="002058A9"/>
    <w:rsid w:val="00205F66"/>
    <w:rsid w:val="00210751"/>
    <w:rsid w:val="00215952"/>
    <w:rsid w:val="00216518"/>
    <w:rsid w:val="00216BA5"/>
    <w:rsid w:val="00217E0B"/>
    <w:rsid w:val="00217EBD"/>
    <w:rsid w:val="00221077"/>
    <w:rsid w:val="00221238"/>
    <w:rsid w:val="002227D5"/>
    <w:rsid w:val="00224785"/>
    <w:rsid w:val="00231D58"/>
    <w:rsid w:val="00232525"/>
    <w:rsid w:val="002333EB"/>
    <w:rsid w:val="00233EF8"/>
    <w:rsid w:val="00234121"/>
    <w:rsid w:val="00235F12"/>
    <w:rsid w:val="00236A88"/>
    <w:rsid w:val="002379DC"/>
    <w:rsid w:val="00240233"/>
    <w:rsid w:val="00241CD6"/>
    <w:rsid w:val="00242B30"/>
    <w:rsid w:val="00243BCD"/>
    <w:rsid w:val="00245256"/>
    <w:rsid w:val="0024649C"/>
    <w:rsid w:val="0024772C"/>
    <w:rsid w:val="002500A6"/>
    <w:rsid w:val="00250461"/>
    <w:rsid w:val="0025076A"/>
    <w:rsid w:val="00252256"/>
    <w:rsid w:val="0025250B"/>
    <w:rsid w:val="002529A8"/>
    <w:rsid w:val="0025486B"/>
    <w:rsid w:val="00254E78"/>
    <w:rsid w:val="002566A5"/>
    <w:rsid w:val="0026011B"/>
    <w:rsid w:val="00260458"/>
    <w:rsid w:val="002607A5"/>
    <w:rsid w:val="00261838"/>
    <w:rsid w:val="00261D0F"/>
    <w:rsid w:val="0026344D"/>
    <w:rsid w:val="00263979"/>
    <w:rsid w:val="00263E45"/>
    <w:rsid w:val="00264050"/>
    <w:rsid w:val="002647BD"/>
    <w:rsid w:val="00264F19"/>
    <w:rsid w:val="002667AD"/>
    <w:rsid w:val="002704E1"/>
    <w:rsid w:val="0027341F"/>
    <w:rsid w:val="00275466"/>
    <w:rsid w:val="00275AAD"/>
    <w:rsid w:val="00275B8A"/>
    <w:rsid w:val="002770DA"/>
    <w:rsid w:val="00281D8C"/>
    <w:rsid w:val="00281EA9"/>
    <w:rsid w:val="002871F7"/>
    <w:rsid w:val="00287990"/>
    <w:rsid w:val="00290EAB"/>
    <w:rsid w:val="00291BEC"/>
    <w:rsid w:val="00296343"/>
    <w:rsid w:val="0029678A"/>
    <w:rsid w:val="002A0231"/>
    <w:rsid w:val="002A1105"/>
    <w:rsid w:val="002A1421"/>
    <w:rsid w:val="002A29A3"/>
    <w:rsid w:val="002A59D6"/>
    <w:rsid w:val="002A6188"/>
    <w:rsid w:val="002B318D"/>
    <w:rsid w:val="002B3474"/>
    <w:rsid w:val="002B3A06"/>
    <w:rsid w:val="002B444B"/>
    <w:rsid w:val="002B44D9"/>
    <w:rsid w:val="002B588A"/>
    <w:rsid w:val="002C0AD8"/>
    <w:rsid w:val="002C4296"/>
    <w:rsid w:val="002C42FC"/>
    <w:rsid w:val="002C4B53"/>
    <w:rsid w:val="002C56F6"/>
    <w:rsid w:val="002D0859"/>
    <w:rsid w:val="002D38C5"/>
    <w:rsid w:val="002D3A97"/>
    <w:rsid w:val="002D3F2B"/>
    <w:rsid w:val="002D7C31"/>
    <w:rsid w:val="002E55A9"/>
    <w:rsid w:val="002F16D8"/>
    <w:rsid w:val="002F2623"/>
    <w:rsid w:val="002F2B43"/>
    <w:rsid w:val="002F32AE"/>
    <w:rsid w:val="002F4B3A"/>
    <w:rsid w:val="002F67F2"/>
    <w:rsid w:val="00300BCD"/>
    <w:rsid w:val="003021B7"/>
    <w:rsid w:val="00303937"/>
    <w:rsid w:val="00304048"/>
    <w:rsid w:val="00304A0F"/>
    <w:rsid w:val="003065E6"/>
    <w:rsid w:val="00306881"/>
    <w:rsid w:val="0030797F"/>
    <w:rsid w:val="00310E03"/>
    <w:rsid w:val="0031134F"/>
    <w:rsid w:val="0031587F"/>
    <w:rsid w:val="00317361"/>
    <w:rsid w:val="0031768D"/>
    <w:rsid w:val="003208D7"/>
    <w:rsid w:val="00323234"/>
    <w:rsid w:val="00323E13"/>
    <w:rsid w:val="00324327"/>
    <w:rsid w:val="00324CB7"/>
    <w:rsid w:val="003251C6"/>
    <w:rsid w:val="00325E26"/>
    <w:rsid w:val="00327CFF"/>
    <w:rsid w:val="003312DB"/>
    <w:rsid w:val="00332BCB"/>
    <w:rsid w:val="00333109"/>
    <w:rsid w:val="003335EC"/>
    <w:rsid w:val="00333725"/>
    <w:rsid w:val="00333E94"/>
    <w:rsid w:val="00340988"/>
    <w:rsid w:val="00341536"/>
    <w:rsid w:val="00341E82"/>
    <w:rsid w:val="00342B07"/>
    <w:rsid w:val="00344974"/>
    <w:rsid w:val="00345A95"/>
    <w:rsid w:val="003473AA"/>
    <w:rsid w:val="00347F4E"/>
    <w:rsid w:val="003501B7"/>
    <w:rsid w:val="00350293"/>
    <w:rsid w:val="00350815"/>
    <w:rsid w:val="00350D25"/>
    <w:rsid w:val="00351CBE"/>
    <w:rsid w:val="00351E9A"/>
    <w:rsid w:val="00353B13"/>
    <w:rsid w:val="0035517E"/>
    <w:rsid w:val="00355ECB"/>
    <w:rsid w:val="00361512"/>
    <w:rsid w:val="00363478"/>
    <w:rsid w:val="00364344"/>
    <w:rsid w:val="00364F93"/>
    <w:rsid w:val="003673BA"/>
    <w:rsid w:val="00370370"/>
    <w:rsid w:val="00370741"/>
    <w:rsid w:val="003711BC"/>
    <w:rsid w:val="003737B8"/>
    <w:rsid w:val="00375225"/>
    <w:rsid w:val="00375DC6"/>
    <w:rsid w:val="00376CCD"/>
    <w:rsid w:val="003804EE"/>
    <w:rsid w:val="00381840"/>
    <w:rsid w:val="00381C03"/>
    <w:rsid w:val="00382AB8"/>
    <w:rsid w:val="00382EB1"/>
    <w:rsid w:val="00383833"/>
    <w:rsid w:val="00384514"/>
    <w:rsid w:val="003852DD"/>
    <w:rsid w:val="0038619B"/>
    <w:rsid w:val="00391698"/>
    <w:rsid w:val="00391D3F"/>
    <w:rsid w:val="00395B30"/>
    <w:rsid w:val="0039667F"/>
    <w:rsid w:val="00396A32"/>
    <w:rsid w:val="003970FA"/>
    <w:rsid w:val="003975E1"/>
    <w:rsid w:val="003A0566"/>
    <w:rsid w:val="003A309B"/>
    <w:rsid w:val="003A3152"/>
    <w:rsid w:val="003A5027"/>
    <w:rsid w:val="003A5FA1"/>
    <w:rsid w:val="003A7953"/>
    <w:rsid w:val="003A7A4D"/>
    <w:rsid w:val="003B0AE1"/>
    <w:rsid w:val="003B0DB9"/>
    <w:rsid w:val="003B1B76"/>
    <w:rsid w:val="003B2094"/>
    <w:rsid w:val="003B26CF"/>
    <w:rsid w:val="003B3AD9"/>
    <w:rsid w:val="003B5C89"/>
    <w:rsid w:val="003B6973"/>
    <w:rsid w:val="003C11A8"/>
    <w:rsid w:val="003C2C61"/>
    <w:rsid w:val="003C4B67"/>
    <w:rsid w:val="003C5600"/>
    <w:rsid w:val="003C58A0"/>
    <w:rsid w:val="003C6C2B"/>
    <w:rsid w:val="003C6E88"/>
    <w:rsid w:val="003C7B0F"/>
    <w:rsid w:val="003D043A"/>
    <w:rsid w:val="003D0BDE"/>
    <w:rsid w:val="003D21E9"/>
    <w:rsid w:val="003D2521"/>
    <w:rsid w:val="003D3769"/>
    <w:rsid w:val="003D443E"/>
    <w:rsid w:val="003D64E5"/>
    <w:rsid w:val="003D6B3A"/>
    <w:rsid w:val="003D75A5"/>
    <w:rsid w:val="003D7777"/>
    <w:rsid w:val="003E2D35"/>
    <w:rsid w:val="003E3CBD"/>
    <w:rsid w:val="003E50D7"/>
    <w:rsid w:val="003E5868"/>
    <w:rsid w:val="003E5C6E"/>
    <w:rsid w:val="003E5F86"/>
    <w:rsid w:val="003E7367"/>
    <w:rsid w:val="003F274A"/>
    <w:rsid w:val="003F2BC0"/>
    <w:rsid w:val="003F4FB2"/>
    <w:rsid w:val="003F5315"/>
    <w:rsid w:val="00400881"/>
    <w:rsid w:val="004026B4"/>
    <w:rsid w:val="00402948"/>
    <w:rsid w:val="00406C4F"/>
    <w:rsid w:val="00410F81"/>
    <w:rsid w:val="004115DE"/>
    <w:rsid w:val="00412CDD"/>
    <w:rsid w:val="00417E39"/>
    <w:rsid w:val="004205C9"/>
    <w:rsid w:val="004207BE"/>
    <w:rsid w:val="00420BE4"/>
    <w:rsid w:val="0042117D"/>
    <w:rsid w:val="004211BD"/>
    <w:rsid w:val="0042290D"/>
    <w:rsid w:val="00422C7D"/>
    <w:rsid w:val="00424221"/>
    <w:rsid w:val="00424849"/>
    <w:rsid w:val="004269AD"/>
    <w:rsid w:val="00426A02"/>
    <w:rsid w:val="0043312A"/>
    <w:rsid w:val="0043398C"/>
    <w:rsid w:val="00433AD2"/>
    <w:rsid w:val="00434E80"/>
    <w:rsid w:val="00436AA7"/>
    <w:rsid w:val="004379D1"/>
    <w:rsid w:val="00442437"/>
    <w:rsid w:val="00442E1D"/>
    <w:rsid w:val="00442F84"/>
    <w:rsid w:val="00443ADC"/>
    <w:rsid w:val="00443DAE"/>
    <w:rsid w:val="0045079B"/>
    <w:rsid w:val="00450CA8"/>
    <w:rsid w:val="004530C1"/>
    <w:rsid w:val="00453E95"/>
    <w:rsid w:val="00455E93"/>
    <w:rsid w:val="0045629E"/>
    <w:rsid w:val="00456619"/>
    <w:rsid w:val="00457D96"/>
    <w:rsid w:val="00460C2E"/>
    <w:rsid w:val="00463288"/>
    <w:rsid w:val="0046511F"/>
    <w:rsid w:val="0046526B"/>
    <w:rsid w:val="00467987"/>
    <w:rsid w:val="004679C5"/>
    <w:rsid w:val="004708C5"/>
    <w:rsid w:val="00471B55"/>
    <w:rsid w:val="00472229"/>
    <w:rsid w:val="00475C75"/>
    <w:rsid w:val="00475EF2"/>
    <w:rsid w:val="00476AA8"/>
    <w:rsid w:val="00477E70"/>
    <w:rsid w:val="00480623"/>
    <w:rsid w:val="0048152B"/>
    <w:rsid w:val="004818F9"/>
    <w:rsid w:val="00482E2B"/>
    <w:rsid w:val="004838A2"/>
    <w:rsid w:val="00483C2D"/>
    <w:rsid w:val="00483FE2"/>
    <w:rsid w:val="00484D35"/>
    <w:rsid w:val="004856EE"/>
    <w:rsid w:val="004858D8"/>
    <w:rsid w:val="00485AF8"/>
    <w:rsid w:val="00487371"/>
    <w:rsid w:val="00491338"/>
    <w:rsid w:val="00493BB6"/>
    <w:rsid w:val="0049502E"/>
    <w:rsid w:val="00496982"/>
    <w:rsid w:val="00497E3D"/>
    <w:rsid w:val="004A29B7"/>
    <w:rsid w:val="004A3088"/>
    <w:rsid w:val="004A3C8D"/>
    <w:rsid w:val="004A55F4"/>
    <w:rsid w:val="004A5C8A"/>
    <w:rsid w:val="004A5DF1"/>
    <w:rsid w:val="004A63E8"/>
    <w:rsid w:val="004A6C41"/>
    <w:rsid w:val="004B019E"/>
    <w:rsid w:val="004B1479"/>
    <w:rsid w:val="004B3CD6"/>
    <w:rsid w:val="004B6060"/>
    <w:rsid w:val="004B7E53"/>
    <w:rsid w:val="004C0ADD"/>
    <w:rsid w:val="004C35B6"/>
    <w:rsid w:val="004C7B32"/>
    <w:rsid w:val="004D176F"/>
    <w:rsid w:val="004D516F"/>
    <w:rsid w:val="004D5F03"/>
    <w:rsid w:val="004D6F5A"/>
    <w:rsid w:val="004D7E32"/>
    <w:rsid w:val="004E03E2"/>
    <w:rsid w:val="004E1181"/>
    <w:rsid w:val="004E30EA"/>
    <w:rsid w:val="004E31C0"/>
    <w:rsid w:val="004E3BEE"/>
    <w:rsid w:val="004E3DB9"/>
    <w:rsid w:val="004E5EBA"/>
    <w:rsid w:val="004E61EA"/>
    <w:rsid w:val="004E657D"/>
    <w:rsid w:val="004F13B3"/>
    <w:rsid w:val="004F3B5E"/>
    <w:rsid w:val="004F5632"/>
    <w:rsid w:val="004F637D"/>
    <w:rsid w:val="004F68FD"/>
    <w:rsid w:val="004F6962"/>
    <w:rsid w:val="004F6966"/>
    <w:rsid w:val="00501B4F"/>
    <w:rsid w:val="005045AA"/>
    <w:rsid w:val="00506027"/>
    <w:rsid w:val="005061FD"/>
    <w:rsid w:val="005066A4"/>
    <w:rsid w:val="005068F9"/>
    <w:rsid w:val="005073A0"/>
    <w:rsid w:val="005077CD"/>
    <w:rsid w:val="0051171D"/>
    <w:rsid w:val="00514E6B"/>
    <w:rsid w:val="00515801"/>
    <w:rsid w:val="0051705A"/>
    <w:rsid w:val="005215EB"/>
    <w:rsid w:val="00522661"/>
    <w:rsid w:val="0052463A"/>
    <w:rsid w:val="00525CE6"/>
    <w:rsid w:val="00525E45"/>
    <w:rsid w:val="00527407"/>
    <w:rsid w:val="00527956"/>
    <w:rsid w:val="0053255B"/>
    <w:rsid w:val="00533481"/>
    <w:rsid w:val="005336C3"/>
    <w:rsid w:val="005336CD"/>
    <w:rsid w:val="005336DD"/>
    <w:rsid w:val="00533C90"/>
    <w:rsid w:val="00535481"/>
    <w:rsid w:val="00536BE0"/>
    <w:rsid w:val="00537162"/>
    <w:rsid w:val="00537D68"/>
    <w:rsid w:val="00540E74"/>
    <w:rsid w:val="005413F9"/>
    <w:rsid w:val="00541C97"/>
    <w:rsid w:val="00544816"/>
    <w:rsid w:val="00550A85"/>
    <w:rsid w:val="00551637"/>
    <w:rsid w:val="00552D27"/>
    <w:rsid w:val="00553D92"/>
    <w:rsid w:val="005540E6"/>
    <w:rsid w:val="00554975"/>
    <w:rsid w:val="005554FD"/>
    <w:rsid w:val="00555F88"/>
    <w:rsid w:val="00557751"/>
    <w:rsid w:val="005604C0"/>
    <w:rsid w:val="00560584"/>
    <w:rsid w:val="005608C2"/>
    <w:rsid w:val="00561DF2"/>
    <w:rsid w:val="00562228"/>
    <w:rsid w:val="00562761"/>
    <w:rsid w:val="00563913"/>
    <w:rsid w:val="005654D2"/>
    <w:rsid w:val="00566740"/>
    <w:rsid w:val="00566B26"/>
    <w:rsid w:val="0057125E"/>
    <w:rsid w:val="00572249"/>
    <w:rsid w:val="005802EE"/>
    <w:rsid w:val="00580B15"/>
    <w:rsid w:val="00590FD5"/>
    <w:rsid w:val="00591BB5"/>
    <w:rsid w:val="00593705"/>
    <w:rsid w:val="00593A90"/>
    <w:rsid w:val="0059463D"/>
    <w:rsid w:val="00595204"/>
    <w:rsid w:val="00597960"/>
    <w:rsid w:val="005A12DC"/>
    <w:rsid w:val="005A343B"/>
    <w:rsid w:val="005A565C"/>
    <w:rsid w:val="005A78A3"/>
    <w:rsid w:val="005A7DE1"/>
    <w:rsid w:val="005B0184"/>
    <w:rsid w:val="005B1735"/>
    <w:rsid w:val="005B797F"/>
    <w:rsid w:val="005C0820"/>
    <w:rsid w:val="005C1916"/>
    <w:rsid w:val="005C2459"/>
    <w:rsid w:val="005C2FF3"/>
    <w:rsid w:val="005C3DC9"/>
    <w:rsid w:val="005C44B1"/>
    <w:rsid w:val="005C5540"/>
    <w:rsid w:val="005C611A"/>
    <w:rsid w:val="005D2241"/>
    <w:rsid w:val="005D26CF"/>
    <w:rsid w:val="005D2D16"/>
    <w:rsid w:val="005D3802"/>
    <w:rsid w:val="005D443A"/>
    <w:rsid w:val="005D5023"/>
    <w:rsid w:val="005D505A"/>
    <w:rsid w:val="005D5B51"/>
    <w:rsid w:val="005D609A"/>
    <w:rsid w:val="005D609E"/>
    <w:rsid w:val="005E492A"/>
    <w:rsid w:val="005E5431"/>
    <w:rsid w:val="005E6C5A"/>
    <w:rsid w:val="005E7D60"/>
    <w:rsid w:val="005F173A"/>
    <w:rsid w:val="005F18BB"/>
    <w:rsid w:val="005F720E"/>
    <w:rsid w:val="005F7DF2"/>
    <w:rsid w:val="00601150"/>
    <w:rsid w:val="0060361E"/>
    <w:rsid w:val="0060384A"/>
    <w:rsid w:val="006054DD"/>
    <w:rsid w:val="00605965"/>
    <w:rsid w:val="00605D7E"/>
    <w:rsid w:val="00605F32"/>
    <w:rsid w:val="0060612D"/>
    <w:rsid w:val="00606AD2"/>
    <w:rsid w:val="00606F81"/>
    <w:rsid w:val="0060749A"/>
    <w:rsid w:val="00610318"/>
    <w:rsid w:val="00612ECA"/>
    <w:rsid w:val="00614B2E"/>
    <w:rsid w:val="00615061"/>
    <w:rsid w:val="00616704"/>
    <w:rsid w:val="00617E90"/>
    <w:rsid w:val="0062150C"/>
    <w:rsid w:val="00621686"/>
    <w:rsid w:val="00621E47"/>
    <w:rsid w:val="006230BD"/>
    <w:rsid w:val="00623364"/>
    <w:rsid w:val="00623E6E"/>
    <w:rsid w:val="0062470C"/>
    <w:rsid w:val="006248CF"/>
    <w:rsid w:val="00627CCC"/>
    <w:rsid w:val="00627E18"/>
    <w:rsid w:val="0063297D"/>
    <w:rsid w:val="00635A25"/>
    <w:rsid w:val="00640ADD"/>
    <w:rsid w:val="00641665"/>
    <w:rsid w:val="006421AF"/>
    <w:rsid w:val="006423C4"/>
    <w:rsid w:val="00642632"/>
    <w:rsid w:val="00646A08"/>
    <w:rsid w:val="00646AF3"/>
    <w:rsid w:val="00646E7A"/>
    <w:rsid w:val="0065191D"/>
    <w:rsid w:val="00657C04"/>
    <w:rsid w:val="00662D8A"/>
    <w:rsid w:val="00665150"/>
    <w:rsid w:val="006653BE"/>
    <w:rsid w:val="00667327"/>
    <w:rsid w:val="00670DA5"/>
    <w:rsid w:val="00673D63"/>
    <w:rsid w:val="00674033"/>
    <w:rsid w:val="00675B1B"/>
    <w:rsid w:val="00675E4F"/>
    <w:rsid w:val="00677578"/>
    <w:rsid w:val="0068057C"/>
    <w:rsid w:val="00680E0B"/>
    <w:rsid w:val="0068338D"/>
    <w:rsid w:val="0068656B"/>
    <w:rsid w:val="006875EA"/>
    <w:rsid w:val="00687B50"/>
    <w:rsid w:val="0069125B"/>
    <w:rsid w:val="006915AB"/>
    <w:rsid w:val="0069188B"/>
    <w:rsid w:val="00691FBF"/>
    <w:rsid w:val="00692016"/>
    <w:rsid w:val="00694AE4"/>
    <w:rsid w:val="00694F5D"/>
    <w:rsid w:val="0069622A"/>
    <w:rsid w:val="006975E2"/>
    <w:rsid w:val="006A0800"/>
    <w:rsid w:val="006A281E"/>
    <w:rsid w:val="006A2859"/>
    <w:rsid w:val="006A484F"/>
    <w:rsid w:val="006B044E"/>
    <w:rsid w:val="006B1F60"/>
    <w:rsid w:val="006B229D"/>
    <w:rsid w:val="006B27DE"/>
    <w:rsid w:val="006B2BE2"/>
    <w:rsid w:val="006B3C87"/>
    <w:rsid w:val="006B6F41"/>
    <w:rsid w:val="006B76EF"/>
    <w:rsid w:val="006C0E4C"/>
    <w:rsid w:val="006C1D1F"/>
    <w:rsid w:val="006C394D"/>
    <w:rsid w:val="006C395F"/>
    <w:rsid w:val="006C3979"/>
    <w:rsid w:val="006C6E6F"/>
    <w:rsid w:val="006D0CB3"/>
    <w:rsid w:val="006D1919"/>
    <w:rsid w:val="006D3FC5"/>
    <w:rsid w:val="006E2129"/>
    <w:rsid w:val="006E3137"/>
    <w:rsid w:val="006E42A7"/>
    <w:rsid w:val="006E538B"/>
    <w:rsid w:val="006E641F"/>
    <w:rsid w:val="006E6ED1"/>
    <w:rsid w:val="006E759A"/>
    <w:rsid w:val="006F1E22"/>
    <w:rsid w:val="006F2AB4"/>
    <w:rsid w:val="006F6A4E"/>
    <w:rsid w:val="007037DD"/>
    <w:rsid w:val="00706E91"/>
    <w:rsid w:val="0070762E"/>
    <w:rsid w:val="007103C0"/>
    <w:rsid w:val="0071062B"/>
    <w:rsid w:val="007122CB"/>
    <w:rsid w:val="00713F33"/>
    <w:rsid w:val="007142DC"/>
    <w:rsid w:val="00714D4F"/>
    <w:rsid w:val="0071504D"/>
    <w:rsid w:val="0071679F"/>
    <w:rsid w:val="00716DBB"/>
    <w:rsid w:val="007177F1"/>
    <w:rsid w:val="00720503"/>
    <w:rsid w:val="00722175"/>
    <w:rsid w:val="0072279F"/>
    <w:rsid w:val="00722C92"/>
    <w:rsid w:val="00724EE7"/>
    <w:rsid w:val="007261D8"/>
    <w:rsid w:val="007330CD"/>
    <w:rsid w:val="007333B4"/>
    <w:rsid w:val="00733FC9"/>
    <w:rsid w:val="007351EA"/>
    <w:rsid w:val="0073575E"/>
    <w:rsid w:val="00736877"/>
    <w:rsid w:val="007428C7"/>
    <w:rsid w:val="00744D61"/>
    <w:rsid w:val="00744F53"/>
    <w:rsid w:val="00747E38"/>
    <w:rsid w:val="0075154F"/>
    <w:rsid w:val="00751F29"/>
    <w:rsid w:val="00752072"/>
    <w:rsid w:val="007520ED"/>
    <w:rsid w:val="00753B42"/>
    <w:rsid w:val="00755207"/>
    <w:rsid w:val="00755688"/>
    <w:rsid w:val="0075673D"/>
    <w:rsid w:val="00756E13"/>
    <w:rsid w:val="007570A6"/>
    <w:rsid w:val="0075756E"/>
    <w:rsid w:val="00761566"/>
    <w:rsid w:val="007615C9"/>
    <w:rsid w:val="00761D10"/>
    <w:rsid w:val="00762B42"/>
    <w:rsid w:val="00762EBE"/>
    <w:rsid w:val="00764B99"/>
    <w:rsid w:val="00764F12"/>
    <w:rsid w:val="00765037"/>
    <w:rsid w:val="00765FD5"/>
    <w:rsid w:val="00766391"/>
    <w:rsid w:val="00766482"/>
    <w:rsid w:val="0076665E"/>
    <w:rsid w:val="007702D2"/>
    <w:rsid w:val="007717A9"/>
    <w:rsid w:val="00771E16"/>
    <w:rsid w:val="00773D5C"/>
    <w:rsid w:val="007744B3"/>
    <w:rsid w:val="00775B44"/>
    <w:rsid w:val="0077675A"/>
    <w:rsid w:val="00780510"/>
    <w:rsid w:val="007812BF"/>
    <w:rsid w:val="00781AE9"/>
    <w:rsid w:val="00782260"/>
    <w:rsid w:val="00785438"/>
    <w:rsid w:val="00786285"/>
    <w:rsid w:val="00790666"/>
    <w:rsid w:val="0079066A"/>
    <w:rsid w:val="00792087"/>
    <w:rsid w:val="007922CB"/>
    <w:rsid w:val="00793254"/>
    <w:rsid w:val="00793751"/>
    <w:rsid w:val="007963F7"/>
    <w:rsid w:val="00797DE4"/>
    <w:rsid w:val="007A069C"/>
    <w:rsid w:val="007A0AA6"/>
    <w:rsid w:val="007A19A1"/>
    <w:rsid w:val="007A1ADD"/>
    <w:rsid w:val="007A4818"/>
    <w:rsid w:val="007A6937"/>
    <w:rsid w:val="007A6E90"/>
    <w:rsid w:val="007A6FE1"/>
    <w:rsid w:val="007B0063"/>
    <w:rsid w:val="007B340C"/>
    <w:rsid w:val="007B4318"/>
    <w:rsid w:val="007B78B7"/>
    <w:rsid w:val="007C009D"/>
    <w:rsid w:val="007C17B4"/>
    <w:rsid w:val="007C2CD6"/>
    <w:rsid w:val="007C2D54"/>
    <w:rsid w:val="007C2E93"/>
    <w:rsid w:val="007C394C"/>
    <w:rsid w:val="007C756F"/>
    <w:rsid w:val="007D30FE"/>
    <w:rsid w:val="007D4B39"/>
    <w:rsid w:val="007D51FF"/>
    <w:rsid w:val="007D6282"/>
    <w:rsid w:val="007E0121"/>
    <w:rsid w:val="007E0750"/>
    <w:rsid w:val="007E1502"/>
    <w:rsid w:val="007E6F28"/>
    <w:rsid w:val="007E7DDA"/>
    <w:rsid w:val="007F1E81"/>
    <w:rsid w:val="007F2A18"/>
    <w:rsid w:val="007F2EE3"/>
    <w:rsid w:val="007F49CF"/>
    <w:rsid w:val="007F57A4"/>
    <w:rsid w:val="007F6133"/>
    <w:rsid w:val="00803566"/>
    <w:rsid w:val="0080509F"/>
    <w:rsid w:val="00805A3D"/>
    <w:rsid w:val="00805DF2"/>
    <w:rsid w:val="00812CAC"/>
    <w:rsid w:val="00815C42"/>
    <w:rsid w:val="0082040B"/>
    <w:rsid w:val="008219D3"/>
    <w:rsid w:val="008241D4"/>
    <w:rsid w:val="008262C3"/>
    <w:rsid w:val="00826710"/>
    <w:rsid w:val="00827C5C"/>
    <w:rsid w:val="00827FF5"/>
    <w:rsid w:val="00830D76"/>
    <w:rsid w:val="0083125B"/>
    <w:rsid w:val="00831B08"/>
    <w:rsid w:val="00832930"/>
    <w:rsid w:val="00832B58"/>
    <w:rsid w:val="00832B6F"/>
    <w:rsid w:val="008340FF"/>
    <w:rsid w:val="0083461F"/>
    <w:rsid w:val="00835951"/>
    <w:rsid w:val="00837650"/>
    <w:rsid w:val="008412A3"/>
    <w:rsid w:val="00841408"/>
    <w:rsid w:val="00842CA1"/>
    <w:rsid w:val="00843F38"/>
    <w:rsid w:val="008453D3"/>
    <w:rsid w:val="0084547F"/>
    <w:rsid w:val="0084603A"/>
    <w:rsid w:val="00847922"/>
    <w:rsid w:val="008501C3"/>
    <w:rsid w:val="00853B13"/>
    <w:rsid w:val="008548D0"/>
    <w:rsid w:val="00854FB9"/>
    <w:rsid w:val="00855956"/>
    <w:rsid w:val="00855F90"/>
    <w:rsid w:val="00860320"/>
    <w:rsid w:val="008613FC"/>
    <w:rsid w:val="00861E86"/>
    <w:rsid w:val="008636EC"/>
    <w:rsid w:val="008663B0"/>
    <w:rsid w:val="00867354"/>
    <w:rsid w:val="0087042E"/>
    <w:rsid w:val="008719A8"/>
    <w:rsid w:val="00871B72"/>
    <w:rsid w:val="00874907"/>
    <w:rsid w:val="00874C45"/>
    <w:rsid w:val="008750E5"/>
    <w:rsid w:val="0087779D"/>
    <w:rsid w:val="00880C88"/>
    <w:rsid w:val="00881EAA"/>
    <w:rsid w:val="00883DC9"/>
    <w:rsid w:val="008843E7"/>
    <w:rsid w:val="00885FFC"/>
    <w:rsid w:val="00887633"/>
    <w:rsid w:val="00887A07"/>
    <w:rsid w:val="008907DB"/>
    <w:rsid w:val="008909FE"/>
    <w:rsid w:val="00890B6D"/>
    <w:rsid w:val="008944FE"/>
    <w:rsid w:val="008958C1"/>
    <w:rsid w:val="00896A77"/>
    <w:rsid w:val="008A03B9"/>
    <w:rsid w:val="008A1657"/>
    <w:rsid w:val="008A2398"/>
    <w:rsid w:val="008A2ECC"/>
    <w:rsid w:val="008A2F51"/>
    <w:rsid w:val="008A6682"/>
    <w:rsid w:val="008A7BE3"/>
    <w:rsid w:val="008B43E1"/>
    <w:rsid w:val="008B4FA4"/>
    <w:rsid w:val="008B5F1A"/>
    <w:rsid w:val="008B70BC"/>
    <w:rsid w:val="008B7508"/>
    <w:rsid w:val="008C1B63"/>
    <w:rsid w:val="008C1D16"/>
    <w:rsid w:val="008C2EE7"/>
    <w:rsid w:val="008C54D7"/>
    <w:rsid w:val="008C6AEC"/>
    <w:rsid w:val="008D050C"/>
    <w:rsid w:val="008D07E0"/>
    <w:rsid w:val="008D0A25"/>
    <w:rsid w:val="008D0DD8"/>
    <w:rsid w:val="008D17DF"/>
    <w:rsid w:val="008D22E2"/>
    <w:rsid w:val="008D24F1"/>
    <w:rsid w:val="008D548F"/>
    <w:rsid w:val="008D56F6"/>
    <w:rsid w:val="008D5A37"/>
    <w:rsid w:val="008D5BD6"/>
    <w:rsid w:val="008E0405"/>
    <w:rsid w:val="008E146D"/>
    <w:rsid w:val="008E205C"/>
    <w:rsid w:val="008E2A22"/>
    <w:rsid w:val="008E5E53"/>
    <w:rsid w:val="008E62CC"/>
    <w:rsid w:val="008E6EB4"/>
    <w:rsid w:val="008E7413"/>
    <w:rsid w:val="008E75AA"/>
    <w:rsid w:val="008F12CF"/>
    <w:rsid w:val="008F2A07"/>
    <w:rsid w:val="008F2AC8"/>
    <w:rsid w:val="008F3D2E"/>
    <w:rsid w:val="008F49A9"/>
    <w:rsid w:val="008F57AB"/>
    <w:rsid w:val="008F5DF8"/>
    <w:rsid w:val="008F5FAF"/>
    <w:rsid w:val="008F6CAA"/>
    <w:rsid w:val="008F6D1E"/>
    <w:rsid w:val="008F7338"/>
    <w:rsid w:val="008F7545"/>
    <w:rsid w:val="00902800"/>
    <w:rsid w:val="009028A6"/>
    <w:rsid w:val="00903B09"/>
    <w:rsid w:val="00903B14"/>
    <w:rsid w:val="00903D9B"/>
    <w:rsid w:val="00905690"/>
    <w:rsid w:val="00907796"/>
    <w:rsid w:val="00910478"/>
    <w:rsid w:val="00911A4B"/>
    <w:rsid w:val="00911B01"/>
    <w:rsid w:val="00915C3E"/>
    <w:rsid w:val="00917DBC"/>
    <w:rsid w:val="00920A10"/>
    <w:rsid w:val="00921EE3"/>
    <w:rsid w:val="00922CAA"/>
    <w:rsid w:val="0092387C"/>
    <w:rsid w:val="00923AF4"/>
    <w:rsid w:val="009256C5"/>
    <w:rsid w:val="00926F39"/>
    <w:rsid w:val="00927209"/>
    <w:rsid w:val="00930E92"/>
    <w:rsid w:val="00933419"/>
    <w:rsid w:val="00934621"/>
    <w:rsid w:val="0093538D"/>
    <w:rsid w:val="00935415"/>
    <w:rsid w:val="0094013C"/>
    <w:rsid w:val="00940C01"/>
    <w:rsid w:val="00941BCA"/>
    <w:rsid w:val="00942881"/>
    <w:rsid w:val="009475FC"/>
    <w:rsid w:val="00950144"/>
    <w:rsid w:val="00950D3F"/>
    <w:rsid w:val="00951C6F"/>
    <w:rsid w:val="0095227B"/>
    <w:rsid w:val="00955CDA"/>
    <w:rsid w:val="009605D3"/>
    <w:rsid w:val="009634B3"/>
    <w:rsid w:val="0096659F"/>
    <w:rsid w:val="00966A18"/>
    <w:rsid w:val="0096746D"/>
    <w:rsid w:val="00971D97"/>
    <w:rsid w:val="00972C1E"/>
    <w:rsid w:val="00974C84"/>
    <w:rsid w:val="00976807"/>
    <w:rsid w:val="00976D60"/>
    <w:rsid w:val="00977957"/>
    <w:rsid w:val="00977CB0"/>
    <w:rsid w:val="00980FCD"/>
    <w:rsid w:val="00981D85"/>
    <w:rsid w:val="00983E6D"/>
    <w:rsid w:val="00983F07"/>
    <w:rsid w:val="0098619A"/>
    <w:rsid w:val="009866F9"/>
    <w:rsid w:val="009873B8"/>
    <w:rsid w:val="0099005D"/>
    <w:rsid w:val="009924C0"/>
    <w:rsid w:val="00993045"/>
    <w:rsid w:val="009955C9"/>
    <w:rsid w:val="009955CC"/>
    <w:rsid w:val="009A0F36"/>
    <w:rsid w:val="009A25D3"/>
    <w:rsid w:val="009A2E27"/>
    <w:rsid w:val="009A3E44"/>
    <w:rsid w:val="009A3FD6"/>
    <w:rsid w:val="009A4A14"/>
    <w:rsid w:val="009A565F"/>
    <w:rsid w:val="009A7988"/>
    <w:rsid w:val="009B09ED"/>
    <w:rsid w:val="009B179F"/>
    <w:rsid w:val="009B18ED"/>
    <w:rsid w:val="009B1DB8"/>
    <w:rsid w:val="009B6715"/>
    <w:rsid w:val="009C021D"/>
    <w:rsid w:val="009C0E66"/>
    <w:rsid w:val="009C0EC6"/>
    <w:rsid w:val="009C1197"/>
    <w:rsid w:val="009C1EC1"/>
    <w:rsid w:val="009C2EFB"/>
    <w:rsid w:val="009C32CE"/>
    <w:rsid w:val="009C44C9"/>
    <w:rsid w:val="009C4D72"/>
    <w:rsid w:val="009C5EDC"/>
    <w:rsid w:val="009C6931"/>
    <w:rsid w:val="009C6E83"/>
    <w:rsid w:val="009D1B63"/>
    <w:rsid w:val="009D3333"/>
    <w:rsid w:val="009D59E4"/>
    <w:rsid w:val="009D5A85"/>
    <w:rsid w:val="009D74C0"/>
    <w:rsid w:val="009E145B"/>
    <w:rsid w:val="009E2BF9"/>
    <w:rsid w:val="009E424C"/>
    <w:rsid w:val="009E5A4E"/>
    <w:rsid w:val="009E6316"/>
    <w:rsid w:val="009F3A65"/>
    <w:rsid w:val="009F4786"/>
    <w:rsid w:val="009F4AE7"/>
    <w:rsid w:val="009F5239"/>
    <w:rsid w:val="009F524F"/>
    <w:rsid w:val="009F7BBA"/>
    <w:rsid w:val="00A00083"/>
    <w:rsid w:val="00A007E3"/>
    <w:rsid w:val="00A04857"/>
    <w:rsid w:val="00A04882"/>
    <w:rsid w:val="00A0528A"/>
    <w:rsid w:val="00A068C7"/>
    <w:rsid w:val="00A06B6D"/>
    <w:rsid w:val="00A07507"/>
    <w:rsid w:val="00A07D48"/>
    <w:rsid w:val="00A11143"/>
    <w:rsid w:val="00A137D7"/>
    <w:rsid w:val="00A156D2"/>
    <w:rsid w:val="00A1574D"/>
    <w:rsid w:val="00A163F4"/>
    <w:rsid w:val="00A16479"/>
    <w:rsid w:val="00A17072"/>
    <w:rsid w:val="00A17AD4"/>
    <w:rsid w:val="00A23F91"/>
    <w:rsid w:val="00A26C66"/>
    <w:rsid w:val="00A32867"/>
    <w:rsid w:val="00A329A1"/>
    <w:rsid w:val="00A32AFA"/>
    <w:rsid w:val="00A330B8"/>
    <w:rsid w:val="00A34C37"/>
    <w:rsid w:val="00A3518B"/>
    <w:rsid w:val="00A37138"/>
    <w:rsid w:val="00A371A8"/>
    <w:rsid w:val="00A37CA4"/>
    <w:rsid w:val="00A37EE6"/>
    <w:rsid w:val="00A40D4F"/>
    <w:rsid w:val="00A42AF6"/>
    <w:rsid w:val="00A42AF9"/>
    <w:rsid w:val="00A436FB"/>
    <w:rsid w:val="00A454DA"/>
    <w:rsid w:val="00A47D31"/>
    <w:rsid w:val="00A532E9"/>
    <w:rsid w:val="00A53FAB"/>
    <w:rsid w:val="00A557D5"/>
    <w:rsid w:val="00A57B75"/>
    <w:rsid w:val="00A6009E"/>
    <w:rsid w:val="00A63123"/>
    <w:rsid w:val="00A639B5"/>
    <w:rsid w:val="00A657EB"/>
    <w:rsid w:val="00A664FE"/>
    <w:rsid w:val="00A70307"/>
    <w:rsid w:val="00A723B2"/>
    <w:rsid w:val="00A75AFC"/>
    <w:rsid w:val="00A80FAC"/>
    <w:rsid w:val="00A82442"/>
    <w:rsid w:val="00A82AC5"/>
    <w:rsid w:val="00A8323D"/>
    <w:rsid w:val="00A8342B"/>
    <w:rsid w:val="00A83B38"/>
    <w:rsid w:val="00A8511C"/>
    <w:rsid w:val="00A85262"/>
    <w:rsid w:val="00A86D44"/>
    <w:rsid w:val="00A90B57"/>
    <w:rsid w:val="00A90FC6"/>
    <w:rsid w:val="00A91CF5"/>
    <w:rsid w:val="00A933F6"/>
    <w:rsid w:val="00A93B3F"/>
    <w:rsid w:val="00A9780C"/>
    <w:rsid w:val="00AA1ADF"/>
    <w:rsid w:val="00AA2AE5"/>
    <w:rsid w:val="00AA2F07"/>
    <w:rsid w:val="00AA3A47"/>
    <w:rsid w:val="00AA5B99"/>
    <w:rsid w:val="00AA5FB3"/>
    <w:rsid w:val="00AA655C"/>
    <w:rsid w:val="00AB22BC"/>
    <w:rsid w:val="00AB31B5"/>
    <w:rsid w:val="00AB58F1"/>
    <w:rsid w:val="00AC1971"/>
    <w:rsid w:val="00AC26C8"/>
    <w:rsid w:val="00AC4341"/>
    <w:rsid w:val="00AC5C9C"/>
    <w:rsid w:val="00AC74FE"/>
    <w:rsid w:val="00AD0789"/>
    <w:rsid w:val="00AD0C85"/>
    <w:rsid w:val="00AD1E39"/>
    <w:rsid w:val="00AD2088"/>
    <w:rsid w:val="00AD3FB9"/>
    <w:rsid w:val="00AD434D"/>
    <w:rsid w:val="00AD48D0"/>
    <w:rsid w:val="00AD5EC3"/>
    <w:rsid w:val="00AD686F"/>
    <w:rsid w:val="00AD7C60"/>
    <w:rsid w:val="00AE03CC"/>
    <w:rsid w:val="00AE075D"/>
    <w:rsid w:val="00AE0F18"/>
    <w:rsid w:val="00AE1F3A"/>
    <w:rsid w:val="00AE2DE5"/>
    <w:rsid w:val="00AE318F"/>
    <w:rsid w:val="00AE447E"/>
    <w:rsid w:val="00AE4C39"/>
    <w:rsid w:val="00AE54D2"/>
    <w:rsid w:val="00AE571B"/>
    <w:rsid w:val="00AE635B"/>
    <w:rsid w:val="00AE6817"/>
    <w:rsid w:val="00AE7861"/>
    <w:rsid w:val="00AF0435"/>
    <w:rsid w:val="00AF1850"/>
    <w:rsid w:val="00AF23EA"/>
    <w:rsid w:val="00AF2BB3"/>
    <w:rsid w:val="00AF4455"/>
    <w:rsid w:val="00AF4983"/>
    <w:rsid w:val="00AF7EB5"/>
    <w:rsid w:val="00B02449"/>
    <w:rsid w:val="00B028BD"/>
    <w:rsid w:val="00B0296B"/>
    <w:rsid w:val="00B04466"/>
    <w:rsid w:val="00B0458D"/>
    <w:rsid w:val="00B11FB3"/>
    <w:rsid w:val="00B14B5E"/>
    <w:rsid w:val="00B152EF"/>
    <w:rsid w:val="00B15935"/>
    <w:rsid w:val="00B17690"/>
    <w:rsid w:val="00B178F7"/>
    <w:rsid w:val="00B211BE"/>
    <w:rsid w:val="00B255D3"/>
    <w:rsid w:val="00B257CC"/>
    <w:rsid w:val="00B26CA6"/>
    <w:rsid w:val="00B30D0F"/>
    <w:rsid w:val="00B3406A"/>
    <w:rsid w:val="00B34BFF"/>
    <w:rsid w:val="00B3567D"/>
    <w:rsid w:val="00B3578D"/>
    <w:rsid w:val="00B35B19"/>
    <w:rsid w:val="00B3786B"/>
    <w:rsid w:val="00B4127E"/>
    <w:rsid w:val="00B413F2"/>
    <w:rsid w:val="00B41871"/>
    <w:rsid w:val="00B426A6"/>
    <w:rsid w:val="00B4353C"/>
    <w:rsid w:val="00B46B9C"/>
    <w:rsid w:val="00B46F8E"/>
    <w:rsid w:val="00B52F99"/>
    <w:rsid w:val="00B53134"/>
    <w:rsid w:val="00B53934"/>
    <w:rsid w:val="00B53E9F"/>
    <w:rsid w:val="00B55820"/>
    <w:rsid w:val="00B55F2A"/>
    <w:rsid w:val="00B57056"/>
    <w:rsid w:val="00B57400"/>
    <w:rsid w:val="00B6569D"/>
    <w:rsid w:val="00B66EA6"/>
    <w:rsid w:val="00B70203"/>
    <w:rsid w:val="00B7084E"/>
    <w:rsid w:val="00B71F55"/>
    <w:rsid w:val="00B7247B"/>
    <w:rsid w:val="00B7263B"/>
    <w:rsid w:val="00B730DB"/>
    <w:rsid w:val="00B7436B"/>
    <w:rsid w:val="00B74C95"/>
    <w:rsid w:val="00B74E0C"/>
    <w:rsid w:val="00B76578"/>
    <w:rsid w:val="00B777FC"/>
    <w:rsid w:val="00B81354"/>
    <w:rsid w:val="00B8141E"/>
    <w:rsid w:val="00B821F1"/>
    <w:rsid w:val="00B82FEA"/>
    <w:rsid w:val="00B842C8"/>
    <w:rsid w:val="00B84381"/>
    <w:rsid w:val="00B856B1"/>
    <w:rsid w:val="00B90699"/>
    <w:rsid w:val="00B910A2"/>
    <w:rsid w:val="00B92520"/>
    <w:rsid w:val="00B926F4"/>
    <w:rsid w:val="00B942FB"/>
    <w:rsid w:val="00B95812"/>
    <w:rsid w:val="00BA0C05"/>
    <w:rsid w:val="00BA5E82"/>
    <w:rsid w:val="00BB0712"/>
    <w:rsid w:val="00BB1D3C"/>
    <w:rsid w:val="00BB1F64"/>
    <w:rsid w:val="00BB1FC9"/>
    <w:rsid w:val="00BB4100"/>
    <w:rsid w:val="00BB4268"/>
    <w:rsid w:val="00BB5F05"/>
    <w:rsid w:val="00BC12CE"/>
    <w:rsid w:val="00BC3D62"/>
    <w:rsid w:val="00BC550D"/>
    <w:rsid w:val="00BC5FEF"/>
    <w:rsid w:val="00BC68EA"/>
    <w:rsid w:val="00BC7094"/>
    <w:rsid w:val="00BD0AE7"/>
    <w:rsid w:val="00BD1824"/>
    <w:rsid w:val="00BD3139"/>
    <w:rsid w:val="00BD3A6A"/>
    <w:rsid w:val="00BD3FDB"/>
    <w:rsid w:val="00BD5E7E"/>
    <w:rsid w:val="00BD7AD6"/>
    <w:rsid w:val="00BE0ED4"/>
    <w:rsid w:val="00BE1F29"/>
    <w:rsid w:val="00BE26F3"/>
    <w:rsid w:val="00BE29BF"/>
    <w:rsid w:val="00BE72C3"/>
    <w:rsid w:val="00BE763A"/>
    <w:rsid w:val="00BE7CC7"/>
    <w:rsid w:val="00BF07DD"/>
    <w:rsid w:val="00BF12C9"/>
    <w:rsid w:val="00BF30AF"/>
    <w:rsid w:val="00BF429A"/>
    <w:rsid w:val="00BF4B12"/>
    <w:rsid w:val="00C0114E"/>
    <w:rsid w:val="00C01A10"/>
    <w:rsid w:val="00C02433"/>
    <w:rsid w:val="00C041AD"/>
    <w:rsid w:val="00C04731"/>
    <w:rsid w:val="00C06800"/>
    <w:rsid w:val="00C0755C"/>
    <w:rsid w:val="00C07914"/>
    <w:rsid w:val="00C107F7"/>
    <w:rsid w:val="00C109ED"/>
    <w:rsid w:val="00C1119B"/>
    <w:rsid w:val="00C11435"/>
    <w:rsid w:val="00C11EE8"/>
    <w:rsid w:val="00C121D4"/>
    <w:rsid w:val="00C13396"/>
    <w:rsid w:val="00C15704"/>
    <w:rsid w:val="00C1697B"/>
    <w:rsid w:val="00C225A1"/>
    <w:rsid w:val="00C227D7"/>
    <w:rsid w:val="00C23A80"/>
    <w:rsid w:val="00C26BC3"/>
    <w:rsid w:val="00C27060"/>
    <w:rsid w:val="00C27EE7"/>
    <w:rsid w:val="00C3094A"/>
    <w:rsid w:val="00C313FE"/>
    <w:rsid w:val="00C32AB9"/>
    <w:rsid w:val="00C32B61"/>
    <w:rsid w:val="00C338EE"/>
    <w:rsid w:val="00C34AE5"/>
    <w:rsid w:val="00C34C57"/>
    <w:rsid w:val="00C36C42"/>
    <w:rsid w:val="00C36FCE"/>
    <w:rsid w:val="00C37E4F"/>
    <w:rsid w:val="00C40EA8"/>
    <w:rsid w:val="00C421C2"/>
    <w:rsid w:val="00C442DA"/>
    <w:rsid w:val="00C45D0A"/>
    <w:rsid w:val="00C4727B"/>
    <w:rsid w:val="00C50591"/>
    <w:rsid w:val="00C50DBB"/>
    <w:rsid w:val="00C50EB2"/>
    <w:rsid w:val="00C53094"/>
    <w:rsid w:val="00C539EC"/>
    <w:rsid w:val="00C55F4A"/>
    <w:rsid w:val="00C604E8"/>
    <w:rsid w:val="00C627D5"/>
    <w:rsid w:val="00C62A2C"/>
    <w:rsid w:val="00C62CF3"/>
    <w:rsid w:val="00C64326"/>
    <w:rsid w:val="00C645C0"/>
    <w:rsid w:val="00C66D49"/>
    <w:rsid w:val="00C67344"/>
    <w:rsid w:val="00C673A6"/>
    <w:rsid w:val="00C67D71"/>
    <w:rsid w:val="00C70424"/>
    <w:rsid w:val="00C72BB4"/>
    <w:rsid w:val="00C764BE"/>
    <w:rsid w:val="00C76C59"/>
    <w:rsid w:val="00C80A65"/>
    <w:rsid w:val="00C821FF"/>
    <w:rsid w:val="00C83504"/>
    <w:rsid w:val="00C865E9"/>
    <w:rsid w:val="00C86AE7"/>
    <w:rsid w:val="00C878EE"/>
    <w:rsid w:val="00C9460F"/>
    <w:rsid w:val="00C96048"/>
    <w:rsid w:val="00C97493"/>
    <w:rsid w:val="00CB2609"/>
    <w:rsid w:val="00CB28BE"/>
    <w:rsid w:val="00CB483E"/>
    <w:rsid w:val="00CB5176"/>
    <w:rsid w:val="00CB67A7"/>
    <w:rsid w:val="00CB6CB8"/>
    <w:rsid w:val="00CB752C"/>
    <w:rsid w:val="00CB7ECE"/>
    <w:rsid w:val="00CC079C"/>
    <w:rsid w:val="00CC30A2"/>
    <w:rsid w:val="00CC3487"/>
    <w:rsid w:val="00CC40ED"/>
    <w:rsid w:val="00CC52BA"/>
    <w:rsid w:val="00CC675A"/>
    <w:rsid w:val="00CC788D"/>
    <w:rsid w:val="00CC7B92"/>
    <w:rsid w:val="00CD264C"/>
    <w:rsid w:val="00CD37F4"/>
    <w:rsid w:val="00CD3909"/>
    <w:rsid w:val="00CD5059"/>
    <w:rsid w:val="00CD727C"/>
    <w:rsid w:val="00CE11A0"/>
    <w:rsid w:val="00CE1FC6"/>
    <w:rsid w:val="00CE2130"/>
    <w:rsid w:val="00CE30CB"/>
    <w:rsid w:val="00CE30D7"/>
    <w:rsid w:val="00CE393A"/>
    <w:rsid w:val="00CE6EA6"/>
    <w:rsid w:val="00CE74DF"/>
    <w:rsid w:val="00CE7996"/>
    <w:rsid w:val="00CF0AF7"/>
    <w:rsid w:val="00CF279C"/>
    <w:rsid w:val="00CF3877"/>
    <w:rsid w:val="00CF3D19"/>
    <w:rsid w:val="00CF4938"/>
    <w:rsid w:val="00CF5323"/>
    <w:rsid w:val="00CF67BF"/>
    <w:rsid w:val="00CF7F8F"/>
    <w:rsid w:val="00D00302"/>
    <w:rsid w:val="00D01F56"/>
    <w:rsid w:val="00D0232C"/>
    <w:rsid w:val="00D028E2"/>
    <w:rsid w:val="00D049EE"/>
    <w:rsid w:val="00D05168"/>
    <w:rsid w:val="00D05356"/>
    <w:rsid w:val="00D05596"/>
    <w:rsid w:val="00D06B18"/>
    <w:rsid w:val="00D10F29"/>
    <w:rsid w:val="00D12B7F"/>
    <w:rsid w:val="00D1355D"/>
    <w:rsid w:val="00D13CEE"/>
    <w:rsid w:val="00D1411E"/>
    <w:rsid w:val="00D142EE"/>
    <w:rsid w:val="00D1523A"/>
    <w:rsid w:val="00D16002"/>
    <w:rsid w:val="00D16807"/>
    <w:rsid w:val="00D17B78"/>
    <w:rsid w:val="00D20A34"/>
    <w:rsid w:val="00D22576"/>
    <w:rsid w:val="00D22EA7"/>
    <w:rsid w:val="00D30A85"/>
    <w:rsid w:val="00D325AA"/>
    <w:rsid w:val="00D34891"/>
    <w:rsid w:val="00D41009"/>
    <w:rsid w:val="00D4141A"/>
    <w:rsid w:val="00D414A4"/>
    <w:rsid w:val="00D47C19"/>
    <w:rsid w:val="00D52931"/>
    <w:rsid w:val="00D53419"/>
    <w:rsid w:val="00D548D0"/>
    <w:rsid w:val="00D555F8"/>
    <w:rsid w:val="00D572CF"/>
    <w:rsid w:val="00D57633"/>
    <w:rsid w:val="00D625C3"/>
    <w:rsid w:val="00D62FB0"/>
    <w:rsid w:val="00D638BC"/>
    <w:rsid w:val="00D64A5D"/>
    <w:rsid w:val="00D66711"/>
    <w:rsid w:val="00D71FC2"/>
    <w:rsid w:val="00D73EEA"/>
    <w:rsid w:val="00D75B1E"/>
    <w:rsid w:val="00D76F1C"/>
    <w:rsid w:val="00D77907"/>
    <w:rsid w:val="00D82121"/>
    <w:rsid w:val="00D82924"/>
    <w:rsid w:val="00D83D4D"/>
    <w:rsid w:val="00D8464F"/>
    <w:rsid w:val="00D84882"/>
    <w:rsid w:val="00D86B7E"/>
    <w:rsid w:val="00D903EC"/>
    <w:rsid w:val="00D9041B"/>
    <w:rsid w:val="00D90750"/>
    <w:rsid w:val="00D92462"/>
    <w:rsid w:val="00D93B80"/>
    <w:rsid w:val="00D961E6"/>
    <w:rsid w:val="00D96F0C"/>
    <w:rsid w:val="00D9744B"/>
    <w:rsid w:val="00D979CB"/>
    <w:rsid w:val="00DA08C5"/>
    <w:rsid w:val="00DA0BA1"/>
    <w:rsid w:val="00DA178C"/>
    <w:rsid w:val="00DA278D"/>
    <w:rsid w:val="00DA45A8"/>
    <w:rsid w:val="00DA45BD"/>
    <w:rsid w:val="00DB0E2A"/>
    <w:rsid w:val="00DB234B"/>
    <w:rsid w:val="00DB3B63"/>
    <w:rsid w:val="00DB43E5"/>
    <w:rsid w:val="00DB5A0D"/>
    <w:rsid w:val="00DB60D0"/>
    <w:rsid w:val="00DD0ABD"/>
    <w:rsid w:val="00DD0FC4"/>
    <w:rsid w:val="00DD18BF"/>
    <w:rsid w:val="00DD2488"/>
    <w:rsid w:val="00DD33F4"/>
    <w:rsid w:val="00DD5F38"/>
    <w:rsid w:val="00DD76CF"/>
    <w:rsid w:val="00DE3135"/>
    <w:rsid w:val="00DE6F9D"/>
    <w:rsid w:val="00DE716F"/>
    <w:rsid w:val="00DF008F"/>
    <w:rsid w:val="00DF0C78"/>
    <w:rsid w:val="00DF1E11"/>
    <w:rsid w:val="00DF38EE"/>
    <w:rsid w:val="00DF584A"/>
    <w:rsid w:val="00E00E16"/>
    <w:rsid w:val="00E02D63"/>
    <w:rsid w:val="00E0562D"/>
    <w:rsid w:val="00E05D6B"/>
    <w:rsid w:val="00E05FE5"/>
    <w:rsid w:val="00E1058E"/>
    <w:rsid w:val="00E1083E"/>
    <w:rsid w:val="00E12825"/>
    <w:rsid w:val="00E147F2"/>
    <w:rsid w:val="00E15B7F"/>
    <w:rsid w:val="00E23323"/>
    <w:rsid w:val="00E24A5F"/>
    <w:rsid w:val="00E24CAC"/>
    <w:rsid w:val="00E25CED"/>
    <w:rsid w:val="00E2606C"/>
    <w:rsid w:val="00E26763"/>
    <w:rsid w:val="00E26F1B"/>
    <w:rsid w:val="00E278B3"/>
    <w:rsid w:val="00E3052A"/>
    <w:rsid w:val="00E314BE"/>
    <w:rsid w:val="00E3461F"/>
    <w:rsid w:val="00E36E15"/>
    <w:rsid w:val="00E4029E"/>
    <w:rsid w:val="00E40D01"/>
    <w:rsid w:val="00E4272F"/>
    <w:rsid w:val="00E42B2C"/>
    <w:rsid w:val="00E4391F"/>
    <w:rsid w:val="00E44B84"/>
    <w:rsid w:val="00E44F0D"/>
    <w:rsid w:val="00E457D2"/>
    <w:rsid w:val="00E457FE"/>
    <w:rsid w:val="00E4725F"/>
    <w:rsid w:val="00E50CFD"/>
    <w:rsid w:val="00E51085"/>
    <w:rsid w:val="00E5158B"/>
    <w:rsid w:val="00E51EA1"/>
    <w:rsid w:val="00E5264C"/>
    <w:rsid w:val="00E55365"/>
    <w:rsid w:val="00E57B7C"/>
    <w:rsid w:val="00E6208B"/>
    <w:rsid w:val="00E6365D"/>
    <w:rsid w:val="00E638AA"/>
    <w:rsid w:val="00E64CE9"/>
    <w:rsid w:val="00E67E9A"/>
    <w:rsid w:val="00E72678"/>
    <w:rsid w:val="00E73A3F"/>
    <w:rsid w:val="00E74DC3"/>
    <w:rsid w:val="00E7751B"/>
    <w:rsid w:val="00E826FB"/>
    <w:rsid w:val="00E84676"/>
    <w:rsid w:val="00E853FA"/>
    <w:rsid w:val="00E87DFB"/>
    <w:rsid w:val="00E948CB"/>
    <w:rsid w:val="00E96605"/>
    <w:rsid w:val="00E97961"/>
    <w:rsid w:val="00E97C65"/>
    <w:rsid w:val="00EA1BBC"/>
    <w:rsid w:val="00EA21D8"/>
    <w:rsid w:val="00EA300E"/>
    <w:rsid w:val="00EA39A3"/>
    <w:rsid w:val="00EA4597"/>
    <w:rsid w:val="00EA5EA4"/>
    <w:rsid w:val="00EA699E"/>
    <w:rsid w:val="00EA705D"/>
    <w:rsid w:val="00EB0A07"/>
    <w:rsid w:val="00EB2E3E"/>
    <w:rsid w:val="00EB414D"/>
    <w:rsid w:val="00EB50AF"/>
    <w:rsid w:val="00EB65F4"/>
    <w:rsid w:val="00EB68E4"/>
    <w:rsid w:val="00EC0636"/>
    <w:rsid w:val="00EC06DD"/>
    <w:rsid w:val="00EC11FD"/>
    <w:rsid w:val="00EC1D97"/>
    <w:rsid w:val="00EC31C1"/>
    <w:rsid w:val="00EC5285"/>
    <w:rsid w:val="00EC5513"/>
    <w:rsid w:val="00EC56AE"/>
    <w:rsid w:val="00EC5A34"/>
    <w:rsid w:val="00EC6932"/>
    <w:rsid w:val="00EC7AFB"/>
    <w:rsid w:val="00ED0EBE"/>
    <w:rsid w:val="00ED18F7"/>
    <w:rsid w:val="00ED1990"/>
    <w:rsid w:val="00ED1AF4"/>
    <w:rsid w:val="00ED2673"/>
    <w:rsid w:val="00ED3046"/>
    <w:rsid w:val="00ED32AE"/>
    <w:rsid w:val="00ED3D21"/>
    <w:rsid w:val="00ED40CC"/>
    <w:rsid w:val="00ED7385"/>
    <w:rsid w:val="00EE0078"/>
    <w:rsid w:val="00EE1339"/>
    <w:rsid w:val="00EE152A"/>
    <w:rsid w:val="00EE1874"/>
    <w:rsid w:val="00EE2409"/>
    <w:rsid w:val="00EE3758"/>
    <w:rsid w:val="00EE4CAB"/>
    <w:rsid w:val="00EE79D7"/>
    <w:rsid w:val="00EF036C"/>
    <w:rsid w:val="00EF2331"/>
    <w:rsid w:val="00EF27A2"/>
    <w:rsid w:val="00EF3C64"/>
    <w:rsid w:val="00EF44E5"/>
    <w:rsid w:val="00EF4922"/>
    <w:rsid w:val="00EF4950"/>
    <w:rsid w:val="00EF5053"/>
    <w:rsid w:val="00EF6A38"/>
    <w:rsid w:val="00F00078"/>
    <w:rsid w:val="00F00B99"/>
    <w:rsid w:val="00F00F28"/>
    <w:rsid w:val="00F015E8"/>
    <w:rsid w:val="00F017A5"/>
    <w:rsid w:val="00F01FBE"/>
    <w:rsid w:val="00F04456"/>
    <w:rsid w:val="00F04B08"/>
    <w:rsid w:val="00F056D2"/>
    <w:rsid w:val="00F102C6"/>
    <w:rsid w:val="00F115B3"/>
    <w:rsid w:val="00F128AB"/>
    <w:rsid w:val="00F13543"/>
    <w:rsid w:val="00F216A8"/>
    <w:rsid w:val="00F2177E"/>
    <w:rsid w:val="00F2271E"/>
    <w:rsid w:val="00F2471C"/>
    <w:rsid w:val="00F25495"/>
    <w:rsid w:val="00F25E95"/>
    <w:rsid w:val="00F27A3A"/>
    <w:rsid w:val="00F3071D"/>
    <w:rsid w:val="00F3189B"/>
    <w:rsid w:val="00F35126"/>
    <w:rsid w:val="00F36670"/>
    <w:rsid w:val="00F40955"/>
    <w:rsid w:val="00F41537"/>
    <w:rsid w:val="00F42703"/>
    <w:rsid w:val="00F46242"/>
    <w:rsid w:val="00F469A2"/>
    <w:rsid w:val="00F46CBF"/>
    <w:rsid w:val="00F4700D"/>
    <w:rsid w:val="00F47B98"/>
    <w:rsid w:val="00F5350E"/>
    <w:rsid w:val="00F53BF3"/>
    <w:rsid w:val="00F55612"/>
    <w:rsid w:val="00F55C55"/>
    <w:rsid w:val="00F56419"/>
    <w:rsid w:val="00F56A6C"/>
    <w:rsid w:val="00F61C99"/>
    <w:rsid w:val="00F645A1"/>
    <w:rsid w:val="00F704C0"/>
    <w:rsid w:val="00F728CF"/>
    <w:rsid w:val="00F7376F"/>
    <w:rsid w:val="00F73785"/>
    <w:rsid w:val="00F754A7"/>
    <w:rsid w:val="00F761BD"/>
    <w:rsid w:val="00F7677C"/>
    <w:rsid w:val="00F81476"/>
    <w:rsid w:val="00F81766"/>
    <w:rsid w:val="00F829C0"/>
    <w:rsid w:val="00F8511E"/>
    <w:rsid w:val="00F85136"/>
    <w:rsid w:val="00F85BEF"/>
    <w:rsid w:val="00F93E6B"/>
    <w:rsid w:val="00F95358"/>
    <w:rsid w:val="00F95693"/>
    <w:rsid w:val="00F95CCC"/>
    <w:rsid w:val="00F9628B"/>
    <w:rsid w:val="00F9655E"/>
    <w:rsid w:val="00F974F5"/>
    <w:rsid w:val="00FA12ED"/>
    <w:rsid w:val="00FA20B9"/>
    <w:rsid w:val="00FA3ABD"/>
    <w:rsid w:val="00FA62C9"/>
    <w:rsid w:val="00FB0B2C"/>
    <w:rsid w:val="00FB3976"/>
    <w:rsid w:val="00FB434B"/>
    <w:rsid w:val="00FB4BFC"/>
    <w:rsid w:val="00FB530C"/>
    <w:rsid w:val="00FC15A0"/>
    <w:rsid w:val="00FC35AC"/>
    <w:rsid w:val="00FC57D6"/>
    <w:rsid w:val="00FC5E59"/>
    <w:rsid w:val="00FD02AC"/>
    <w:rsid w:val="00FD2F38"/>
    <w:rsid w:val="00FD4C7D"/>
    <w:rsid w:val="00FD569E"/>
    <w:rsid w:val="00FD5D3F"/>
    <w:rsid w:val="00FE06E5"/>
    <w:rsid w:val="00FE2C9D"/>
    <w:rsid w:val="00FE43B1"/>
    <w:rsid w:val="00FE622F"/>
    <w:rsid w:val="00FF0FDB"/>
    <w:rsid w:val="00FF35FB"/>
    <w:rsid w:val="00FF5358"/>
    <w:rsid w:val="00FF5DFD"/>
    <w:rsid w:val="00FF6364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276374"/>
  <w15:docId w15:val="{161211B5-3EC2-418B-9009-C387B753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0" w:semiHidden="1" w:uiPriority="99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99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0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locked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CA1"/>
    <w:pPr>
      <w:spacing w:before="60" w:after="240" w:line="300" w:lineRule="exact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5B1E"/>
    <w:pPr>
      <w:keepNext/>
      <w:tabs>
        <w:tab w:val="left" w:pos="737"/>
        <w:tab w:val="right" w:pos="9072"/>
      </w:tabs>
      <w:spacing w:before="120" w:line="600" w:lineRule="exact"/>
      <w:outlineLvl w:val="0"/>
    </w:pPr>
    <w:rPr>
      <w:b/>
      <w:sz w:val="48"/>
      <w:szCs w:val="36"/>
    </w:rPr>
  </w:style>
  <w:style w:type="paragraph" w:styleId="Heading2">
    <w:name w:val="heading 2"/>
    <w:basedOn w:val="Normal"/>
    <w:next w:val="Normal"/>
    <w:link w:val="Heading2Char"/>
    <w:qFormat/>
    <w:rsid w:val="00D75B1E"/>
    <w:pPr>
      <w:keepNext/>
      <w:tabs>
        <w:tab w:val="left" w:pos="737"/>
        <w:tab w:val="right" w:pos="9072"/>
      </w:tabs>
      <w:spacing w:before="240" w:after="120" w:line="400" w:lineRule="exact"/>
      <w:outlineLvl w:val="1"/>
    </w:pPr>
    <w:rPr>
      <w:b/>
      <w:sz w:val="36"/>
      <w:szCs w:val="28"/>
    </w:rPr>
  </w:style>
  <w:style w:type="paragraph" w:styleId="Heading3">
    <w:name w:val="heading 3"/>
    <w:basedOn w:val="Heading2"/>
    <w:next w:val="Normal"/>
    <w:link w:val="Heading3Char"/>
    <w:qFormat/>
    <w:rsid w:val="00782260"/>
    <w:pPr>
      <w:outlineLvl w:val="2"/>
    </w:pPr>
    <w:rPr>
      <w:bCs/>
      <w:sz w:val="32"/>
    </w:rPr>
  </w:style>
  <w:style w:type="paragraph" w:styleId="Heading4">
    <w:name w:val="heading 4"/>
    <w:basedOn w:val="Heading2"/>
    <w:next w:val="Normal"/>
    <w:qFormat/>
    <w:rsid w:val="00782260"/>
    <w:pPr>
      <w:outlineLvl w:val="3"/>
    </w:pPr>
    <w:rPr>
      <w:sz w:val="28"/>
    </w:rPr>
  </w:style>
  <w:style w:type="paragraph" w:styleId="Heading5">
    <w:name w:val="heading 5"/>
    <w:basedOn w:val="Heading2"/>
    <w:next w:val="Normal"/>
    <w:qFormat/>
    <w:rsid w:val="00782260"/>
    <w:pPr>
      <w:outlineLvl w:val="4"/>
    </w:pPr>
    <w:rPr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B1E"/>
    <w:rPr>
      <w:rFonts w:ascii="Arial" w:hAnsi="Arial"/>
      <w:b/>
      <w:sz w:val="48"/>
      <w:szCs w:val="36"/>
    </w:rPr>
  </w:style>
  <w:style w:type="character" w:customStyle="1" w:styleId="Heading2Char">
    <w:name w:val="Heading 2 Char"/>
    <w:link w:val="Heading2"/>
    <w:rsid w:val="00D75B1E"/>
    <w:rPr>
      <w:rFonts w:ascii="Arial" w:hAnsi="Arial"/>
      <w:b/>
      <w:sz w:val="36"/>
      <w:szCs w:val="28"/>
    </w:rPr>
  </w:style>
  <w:style w:type="character" w:customStyle="1" w:styleId="Heading3Char">
    <w:name w:val="Heading 3 Char"/>
    <w:link w:val="Heading3"/>
    <w:rsid w:val="00782260"/>
    <w:rPr>
      <w:rFonts w:ascii="Arial" w:hAnsi="Arial"/>
      <w:b/>
      <w:bCs/>
      <w:sz w:val="32"/>
      <w:szCs w:val="28"/>
    </w:rPr>
  </w:style>
  <w:style w:type="paragraph" w:customStyle="1" w:styleId="Bulletsmain">
    <w:name w:val="Bullets (main)"/>
    <w:basedOn w:val="Normal"/>
    <w:rsid w:val="00B81354"/>
    <w:pPr>
      <w:numPr>
        <w:numId w:val="1"/>
      </w:numPr>
      <w:spacing w:before="0"/>
      <w:ind w:left="851" w:hanging="851"/>
    </w:pPr>
  </w:style>
  <w:style w:type="character" w:customStyle="1" w:styleId="UnnumberedparagraphChar">
    <w:name w:val="Unnumbered paragraph Char"/>
    <w:link w:val="Unnumberedparagraph"/>
    <w:rsid w:val="00F469A2"/>
    <w:rPr>
      <w:rFonts w:ascii="Tahoma" w:hAnsi="Tahoma"/>
      <w:color w:val="000000"/>
      <w:sz w:val="24"/>
      <w:szCs w:val="24"/>
      <w:lang w:eastAsia="en-US"/>
    </w:rPr>
  </w:style>
  <w:style w:type="paragraph" w:customStyle="1" w:styleId="Unnumberedparagraph">
    <w:name w:val="Unnumbered paragraph"/>
    <w:basedOn w:val="Normal"/>
    <w:link w:val="UnnumberedparagraphChar"/>
    <w:locked/>
  </w:style>
  <w:style w:type="paragraph" w:styleId="Header">
    <w:name w:val="header"/>
    <w:basedOn w:val="Normal"/>
    <w:rsid w:val="00DB234B"/>
    <w:pPr>
      <w:tabs>
        <w:tab w:val="center" w:pos="4320"/>
        <w:tab w:val="right" w:pos="8640"/>
      </w:tabs>
      <w:spacing w:after="0"/>
      <w:jc w:val="center"/>
    </w:pPr>
    <w:rPr>
      <w:b/>
      <w:szCs w:val="22"/>
    </w:rPr>
  </w:style>
  <w:style w:type="paragraph" w:customStyle="1" w:styleId="Bulletsindented">
    <w:name w:val="Bullets (indented)"/>
    <w:basedOn w:val="Bulletsmain"/>
    <w:link w:val="BulletsindentedChar"/>
    <w:autoRedefine/>
    <w:locked/>
    <w:rsid w:val="00B255D3"/>
    <w:pPr>
      <w:ind w:left="1134"/>
    </w:pPr>
  </w:style>
  <w:style w:type="character" w:customStyle="1" w:styleId="BulletsindentedChar">
    <w:name w:val="Bullets (indented) Char"/>
    <w:link w:val="Bulletsindented"/>
    <w:rsid w:val="00B255D3"/>
    <w:rPr>
      <w:rFonts w:ascii="Arial" w:hAnsi="Arial"/>
      <w:sz w:val="24"/>
      <w:szCs w:val="24"/>
    </w:rPr>
  </w:style>
  <w:style w:type="paragraph" w:customStyle="1" w:styleId="Footer-frontpage">
    <w:name w:val="Footer - front page"/>
    <w:basedOn w:val="Normal"/>
    <w:qFormat/>
    <w:locked/>
    <w:rsid w:val="00AF2BB3"/>
    <w:pPr>
      <w:tabs>
        <w:tab w:val="right" w:pos="9063"/>
        <w:tab w:val="right" w:pos="13608"/>
      </w:tabs>
      <w:spacing w:after="0" w:line="240" w:lineRule="auto"/>
    </w:pPr>
    <w:rPr>
      <w:noProof/>
      <w:position w:val="-12"/>
      <w:szCs w:val="20"/>
    </w:rPr>
  </w:style>
  <w:style w:type="paragraph" w:customStyle="1" w:styleId="Bulletsindented-lastbullet">
    <w:name w:val="Bullets (indented) - last bullet"/>
    <w:basedOn w:val="Bulletsindented"/>
    <w:next w:val="Normalnumbered"/>
    <w:link w:val="Bulletsindented-lastbulletChar"/>
    <w:locked/>
    <w:rsid w:val="00C107F7"/>
  </w:style>
  <w:style w:type="paragraph" w:customStyle="1" w:styleId="Normalnumbered">
    <w:name w:val="Normal (numbered)"/>
    <w:basedOn w:val="Normal"/>
    <w:link w:val="NormalnumberedChar"/>
    <w:autoRedefine/>
    <w:locked/>
    <w:rsid w:val="00D96F0C"/>
    <w:pPr>
      <w:numPr>
        <w:numId w:val="3"/>
      </w:numPr>
      <w:tabs>
        <w:tab w:val="left" w:pos="567"/>
      </w:tabs>
      <w:ind w:left="567" w:hanging="567"/>
    </w:pPr>
  </w:style>
  <w:style w:type="character" w:customStyle="1" w:styleId="NormalnumberedChar">
    <w:name w:val="Normal (numbered) Char"/>
    <w:link w:val="Normalnumbered"/>
    <w:rsid w:val="00D96F0C"/>
    <w:rPr>
      <w:rFonts w:ascii="Arial" w:hAnsi="Arial"/>
      <w:sz w:val="24"/>
      <w:szCs w:val="24"/>
    </w:rPr>
  </w:style>
  <w:style w:type="character" w:customStyle="1" w:styleId="Bulletsindented-lastbulletChar">
    <w:name w:val="Bullets (indented) - last bullet Char"/>
    <w:link w:val="Bulletsindented-lastbullet"/>
    <w:rsid w:val="00C107F7"/>
    <w:rPr>
      <w:rFonts w:ascii="Arial" w:hAnsi="Arial"/>
      <w:sz w:val="24"/>
      <w:szCs w:val="24"/>
    </w:rPr>
  </w:style>
  <w:style w:type="character" w:styleId="CommentReference">
    <w:name w:val="annotation reference"/>
    <w:semiHidden/>
    <w:locked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557D5"/>
    <w:rPr>
      <w:rFonts w:ascii="Tahoma" w:hAnsi="Tahoma"/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locked/>
    <w:rPr>
      <w:b/>
      <w:bCs/>
    </w:rPr>
  </w:style>
  <w:style w:type="character" w:customStyle="1" w:styleId="CommentSubjectChar">
    <w:name w:val="Comment Subject Char"/>
    <w:link w:val="CommentSubject"/>
    <w:rsid w:val="00F93E6B"/>
    <w:rPr>
      <w:rFonts w:ascii="Tahoma" w:hAnsi="Tahoma"/>
      <w:b/>
      <w:bCs/>
      <w:color w:val="000000"/>
      <w:lang w:eastAsia="en-US"/>
    </w:rPr>
  </w:style>
  <w:style w:type="paragraph" w:styleId="BalloonText">
    <w:name w:val="Balloon Text"/>
    <w:basedOn w:val="Normal"/>
    <w:semiHidden/>
    <w:locked/>
    <w:rPr>
      <w:rFonts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9E6316"/>
    <w:pPr>
      <w:pBdr>
        <w:top w:val="single" w:sz="4" w:space="1" w:color="auto"/>
      </w:pBdr>
    </w:pPr>
    <w:rPr>
      <w:szCs w:val="20"/>
    </w:rPr>
  </w:style>
  <w:style w:type="character" w:customStyle="1" w:styleId="FootnoteTextChar">
    <w:name w:val="Footnote Text Char"/>
    <w:link w:val="FootnoteText"/>
    <w:uiPriority w:val="99"/>
    <w:locked/>
    <w:rsid w:val="009E6316"/>
    <w:rPr>
      <w:rFonts w:ascii="Arial" w:hAnsi="Arial"/>
      <w:sz w:val="24"/>
    </w:rPr>
  </w:style>
  <w:style w:type="paragraph" w:customStyle="1" w:styleId="Tabletext-left">
    <w:name w:val="Table text - left"/>
    <w:basedOn w:val="Unnumberedparagraph"/>
    <w:link w:val="Tabletext-leftChar"/>
    <w:uiPriority w:val="99"/>
    <w:locked/>
    <w:pPr>
      <w:spacing w:after="60"/>
      <w:contextualSpacing/>
    </w:pPr>
    <w:rPr>
      <w:sz w:val="22"/>
    </w:rPr>
  </w:style>
  <w:style w:type="character" w:customStyle="1" w:styleId="Tabletext-leftChar">
    <w:name w:val="Table text - left Char"/>
    <w:link w:val="Tabletext-left"/>
    <w:uiPriority w:val="99"/>
    <w:rsid w:val="00F469A2"/>
    <w:rPr>
      <w:rFonts w:ascii="Tahoma" w:hAnsi="Tahoma"/>
      <w:color w:val="000000"/>
      <w:sz w:val="22"/>
      <w:szCs w:val="24"/>
      <w:lang w:eastAsia="en-US"/>
    </w:rPr>
  </w:style>
  <w:style w:type="paragraph" w:customStyle="1" w:styleId="Numberedlistnumbers">
    <w:name w:val="Numbered list (numbers)"/>
    <w:basedOn w:val="Normal"/>
    <w:rsid w:val="00C15704"/>
    <w:pPr>
      <w:numPr>
        <w:numId w:val="2"/>
      </w:numPr>
      <w:spacing w:before="0"/>
    </w:pPr>
  </w:style>
  <w:style w:type="paragraph" w:styleId="Quote">
    <w:name w:val="Quote"/>
    <w:basedOn w:val="Unnumberedparagraph"/>
    <w:next w:val="Quotemultipleparagraphs"/>
    <w:qFormat/>
    <w:locked/>
    <w:rsid w:val="005802EE"/>
    <w:pPr>
      <w:spacing w:after="0"/>
      <w:ind w:left="567" w:right="567"/>
      <w:jc w:val="both"/>
    </w:pPr>
    <w:rPr>
      <w:i/>
      <w:iCs/>
    </w:rPr>
  </w:style>
  <w:style w:type="paragraph" w:customStyle="1" w:styleId="Normalnumbered-extraparagraph">
    <w:name w:val="Normal (numbered - extra paragraph)"/>
    <w:basedOn w:val="Normalnumbered"/>
    <w:next w:val="Normalnumbered"/>
    <w:locked/>
    <w:rsid w:val="00544816"/>
    <w:pPr>
      <w:numPr>
        <w:numId w:val="0"/>
      </w:numPr>
      <w:ind w:left="567"/>
    </w:pPr>
  </w:style>
  <w:style w:type="paragraph" w:customStyle="1" w:styleId="Figurestext">
    <w:name w:val="Figures text"/>
    <w:basedOn w:val="Normal"/>
    <w:locked/>
    <w:rsid w:val="001D3649"/>
    <w:pPr>
      <w:pBdr>
        <w:bar w:val="single" w:sz="4" w:color="auto"/>
      </w:pBdr>
      <w:ind w:left="1080" w:hanging="1080"/>
    </w:pPr>
    <w:rPr>
      <w:rFonts w:cs="Tahoma"/>
      <w:b/>
      <w:szCs w:val="20"/>
    </w:rPr>
  </w:style>
  <w:style w:type="character" w:styleId="Hyperlink">
    <w:name w:val="Hyperlink"/>
    <w:uiPriority w:val="99"/>
    <w:rsid w:val="00A657EB"/>
    <w:rPr>
      <w:rFonts w:ascii="Arial" w:hAnsi="Arial"/>
      <w:b/>
      <w:color w:val="004380"/>
      <w:u w:val="single"/>
    </w:rPr>
  </w:style>
  <w:style w:type="paragraph" w:customStyle="1" w:styleId="Contentsheading">
    <w:name w:val="Contents heading"/>
    <w:basedOn w:val="Normal"/>
    <w:rsid w:val="00775B44"/>
    <w:pPr>
      <w:pBdr>
        <w:bottom w:val="single" w:sz="4" w:space="9" w:color="auto"/>
      </w:pBdr>
      <w:spacing w:before="840" w:after="1134"/>
    </w:pPr>
    <w:rPr>
      <w:noProof/>
      <w:kern w:val="28"/>
      <w:sz w:val="32"/>
      <w:szCs w:val="20"/>
    </w:rPr>
  </w:style>
  <w:style w:type="paragraph" w:styleId="Footer">
    <w:name w:val="footer"/>
    <w:basedOn w:val="Footer-frontpage"/>
    <w:link w:val="FooterChar"/>
    <w:unhideWhenUsed/>
    <w:rsid w:val="00580B15"/>
    <w:pPr>
      <w:spacing w:before="120"/>
      <w:contextualSpacing/>
    </w:pPr>
  </w:style>
  <w:style w:type="character" w:styleId="FollowedHyperlink">
    <w:name w:val="FollowedHyperlink"/>
    <w:locked/>
    <w:rsid w:val="006B27DE"/>
    <w:rPr>
      <w:b/>
      <w:color w:val="19448E" w:themeColor="text2"/>
      <w:u w:val="single"/>
    </w:rPr>
  </w:style>
  <w:style w:type="paragraph" w:styleId="TOC3">
    <w:name w:val="toc 3"/>
    <w:basedOn w:val="Normal"/>
    <w:next w:val="Normal"/>
    <w:autoRedefine/>
    <w:uiPriority w:val="39"/>
    <w:locked/>
    <w:rsid w:val="00E97961"/>
    <w:pPr>
      <w:ind w:left="480"/>
    </w:pPr>
  </w:style>
  <w:style w:type="paragraph" w:customStyle="1" w:styleId="StyleCoverStatsBold">
    <w:name w:val="Style Cover Stats + Bold"/>
    <w:basedOn w:val="Normal"/>
    <w:link w:val="StyleCoverStatsBoldChar"/>
    <w:semiHidden/>
    <w:locked/>
    <w:rsid w:val="00775B44"/>
    <w:rPr>
      <w:b/>
      <w:bCs/>
    </w:rPr>
  </w:style>
  <w:style w:type="character" w:customStyle="1" w:styleId="StyleCoverStatsBoldChar">
    <w:name w:val="Style Cover Stats + Bold Char"/>
    <w:link w:val="StyleCoverStatsBold"/>
    <w:rsid w:val="00AB22BC"/>
    <w:rPr>
      <w:rFonts w:ascii="Tahoma" w:hAnsi="Tahoma"/>
      <w:b/>
      <w:bCs/>
      <w:color w:val="000000"/>
      <w:lang w:val="en-GB" w:eastAsia="en-US" w:bidi="ar-SA"/>
    </w:rPr>
  </w:style>
  <w:style w:type="paragraph" w:styleId="Revision">
    <w:name w:val="Revision"/>
    <w:hidden/>
    <w:uiPriority w:val="99"/>
    <w:semiHidden/>
    <w:rsid w:val="00747E38"/>
    <w:rPr>
      <w:rFonts w:ascii="Tahoma" w:hAnsi="Tahoma"/>
      <w:color w:val="000000"/>
      <w:sz w:val="24"/>
      <w:szCs w:val="24"/>
      <w:lang w:eastAsia="en-US"/>
    </w:rPr>
  </w:style>
  <w:style w:type="character" w:styleId="FootnoteReference">
    <w:name w:val="footnote reference"/>
    <w:uiPriority w:val="99"/>
    <w:rsid w:val="00A329A1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F46CBF"/>
    <w:rPr>
      <w:b/>
    </w:rPr>
  </w:style>
  <w:style w:type="paragraph" w:styleId="TOC2">
    <w:name w:val="toc 2"/>
    <w:basedOn w:val="Normal"/>
    <w:next w:val="Normal"/>
    <w:autoRedefine/>
    <w:uiPriority w:val="39"/>
    <w:rsid w:val="00F46CBF"/>
    <w:pPr>
      <w:tabs>
        <w:tab w:val="right" w:leader="dot" w:pos="9053"/>
      </w:tabs>
    </w:pPr>
  </w:style>
  <w:style w:type="paragraph" w:styleId="NormalWeb">
    <w:name w:val="Normal (Web)"/>
    <w:basedOn w:val="Normal"/>
    <w:uiPriority w:val="99"/>
    <w:unhideWhenUsed/>
    <w:locked/>
    <w:rsid w:val="00D96F0C"/>
    <w:pPr>
      <w:spacing w:before="100" w:beforeAutospacing="1" w:after="100" w:afterAutospacing="1"/>
    </w:pPr>
    <w:rPr>
      <w:rFonts w:ascii="Times New Roman" w:hAnsi="Times New Roman"/>
    </w:rPr>
  </w:style>
  <w:style w:type="table" w:styleId="TableGrid">
    <w:name w:val="Table Grid"/>
    <w:basedOn w:val="TableNormal"/>
    <w:uiPriority w:val="39"/>
    <w:locked/>
    <w:rsid w:val="00481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qFormat/>
    <w:rsid w:val="00F61C99"/>
    <w:pPr>
      <w:spacing w:before="60" w:after="60"/>
    </w:pPr>
    <w:rPr>
      <w:rFonts w:ascii="Arial" w:hAnsi="Arial"/>
      <w:bCs/>
      <w:sz w:val="24"/>
    </w:rPr>
  </w:style>
  <w:style w:type="paragraph" w:customStyle="1" w:styleId="Banner">
    <w:name w:val="Banner"/>
    <w:next w:val="Bannersubtitle"/>
    <w:qFormat/>
    <w:rsid w:val="002704E1"/>
    <w:pPr>
      <w:spacing w:line="920" w:lineRule="exact"/>
    </w:pPr>
    <w:rPr>
      <w:rFonts w:ascii="Arial" w:hAnsi="Arial" w:cs="Arial"/>
      <w:b/>
      <w:noProof/>
      <w:color w:val="000000"/>
      <w:sz w:val="48"/>
      <w:szCs w:val="76"/>
    </w:rPr>
  </w:style>
  <w:style w:type="paragraph" w:customStyle="1" w:styleId="Bannersubtitle">
    <w:name w:val="Banner subtitle"/>
    <w:basedOn w:val="Normal"/>
    <w:qFormat/>
    <w:rsid w:val="002704E1"/>
    <w:pPr>
      <w:spacing w:before="40" w:after="480" w:line="480" w:lineRule="exact"/>
    </w:pPr>
    <w:rPr>
      <w:rFonts w:cs="Arial"/>
      <w:sz w:val="36"/>
      <w:szCs w:val="36"/>
    </w:rPr>
  </w:style>
  <w:style w:type="paragraph" w:customStyle="1" w:styleId="Image">
    <w:name w:val="Image"/>
    <w:qFormat/>
    <w:rsid w:val="00D979CB"/>
    <w:rPr>
      <w:rFonts w:ascii="Arial" w:hAnsi="Arial" w:cs="Arial"/>
      <w:color w:val="000000"/>
      <w:sz w:val="24"/>
      <w:lang w:eastAsia="en-US"/>
    </w:rPr>
  </w:style>
  <w:style w:type="paragraph" w:customStyle="1" w:styleId="Tableheading">
    <w:name w:val="Table heading"/>
    <w:basedOn w:val="Tabletext"/>
    <w:qFormat/>
    <w:rsid w:val="00BA5E82"/>
    <w:rPr>
      <w:b/>
    </w:rPr>
  </w:style>
  <w:style w:type="paragraph" w:customStyle="1" w:styleId="Quoteattribution">
    <w:name w:val="Quote attribution"/>
    <w:basedOn w:val="Quote"/>
    <w:qFormat/>
    <w:locked/>
    <w:rsid w:val="00231D58"/>
    <w:pPr>
      <w:spacing w:before="240" w:after="240"/>
      <w:jc w:val="right"/>
    </w:pPr>
    <w:rPr>
      <w:b/>
      <w:i w:val="0"/>
    </w:rPr>
  </w:style>
  <w:style w:type="paragraph" w:customStyle="1" w:styleId="Quotemultipleparagraphs">
    <w:name w:val="Quote multiple paragraphs"/>
    <w:basedOn w:val="Quote"/>
    <w:qFormat/>
    <w:locked/>
    <w:rsid w:val="00533C90"/>
    <w:pPr>
      <w:spacing w:before="240"/>
    </w:pPr>
  </w:style>
  <w:style w:type="character" w:customStyle="1" w:styleId="FooterChar">
    <w:name w:val="Footer Char"/>
    <w:basedOn w:val="DefaultParagraphFont"/>
    <w:link w:val="Footer"/>
    <w:rsid w:val="00580B15"/>
    <w:rPr>
      <w:rFonts w:ascii="Arial" w:hAnsi="Arial"/>
      <w:noProof/>
      <w:position w:val="-12"/>
      <w:sz w:val="24"/>
    </w:rPr>
  </w:style>
  <w:style w:type="paragraph" w:customStyle="1" w:styleId="Normalunspaced">
    <w:name w:val="Normal (unspaced)"/>
    <w:basedOn w:val="Normal"/>
    <w:qFormat/>
    <w:rsid w:val="00406C4F"/>
    <w:pPr>
      <w:spacing w:after="0"/>
    </w:pPr>
  </w:style>
  <w:style w:type="paragraph" w:customStyle="1" w:styleId="Heading1notinTOC">
    <w:name w:val="Heading 1 (not in TOC)"/>
    <w:basedOn w:val="Heading1"/>
    <w:qFormat/>
    <w:rsid w:val="00236A88"/>
  </w:style>
  <w:style w:type="paragraph" w:customStyle="1" w:styleId="Headinginformationblock">
    <w:name w:val="Heading (information block)"/>
    <w:basedOn w:val="Heading2"/>
    <w:qFormat/>
    <w:rsid w:val="000B7737"/>
    <w:pPr>
      <w:pBdr>
        <w:top w:val="single" w:sz="8" w:space="1" w:color="auto"/>
      </w:pBdr>
    </w:pPr>
  </w:style>
  <w:style w:type="paragraph" w:customStyle="1" w:styleId="Heading3notinTOC">
    <w:name w:val="Heading 3 (not in TOC)"/>
    <w:basedOn w:val="Heading3"/>
    <w:qFormat/>
    <w:rsid w:val="00236A88"/>
  </w:style>
  <w:style w:type="character" w:customStyle="1" w:styleId="Noteinformation">
    <w:name w:val="Note (information)"/>
    <w:uiPriority w:val="1"/>
    <w:qFormat/>
    <w:rsid w:val="00BB1D3C"/>
    <w:rPr>
      <w:color w:val="383634"/>
    </w:rPr>
  </w:style>
  <w:style w:type="paragraph" w:styleId="BodyText">
    <w:name w:val="Body Text"/>
    <w:basedOn w:val="Normal"/>
    <w:link w:val="BodyTextChar"/>
    <w:locked/>
    <w:rsid w:val="00BB1D3C"/>
    <w:pPr>
      <w:spacing w:line="240" w:lineRule="auto"/>
    </w:pPr>
  </w:style>
  <w:style w:type="character" w:customStyle="1" w:styleId="BodyTextChar">
    <w:name w:val="Body Text Char"/>
    <w:basedOn w:val="DefaultParagraphFont"/>
    <w:link w:val="BodyText"/>
    <w:rsid w:val="00BB1D3C"/>
    <w:rPr>
      <w:rFonts w:ascii="Arial" w:hAnsi="Arial"/>
      <w:sz w:val="24"/>
      <w:szCs w:val="24"/>
    </w:rPr>
  </w:style>
  <w:style w:type="character" w:customStyle="1" w:styleId="Noteimportant">
    <w:name w:val="Note (important)"/>
    <w:uiPriority w:val="1"/>
    <w:qFormat/>
    <w:rsid w:val="00BB1D3C"/>
    <w:rPr>
      <w:color w:val="004785"/>
    </w:rPr>
  </w:style>
  <w:style w:type="character" w:customStyle="1" w:styleId="Notewarning">
    <w:name w:val="Note (warning)"/>
    <w:uiPriority w:val="1"/>
    <w:qFormat/>
    <w:rsid w:val="00BB1D3C"/>
    <w:rPr>
      <w:color w:val="FFFFFF" w:themeColor="background1"/>
    </w:rPr>
  </w:style>
  <w:style w:type="table" w:customStyle="1" w:styleId="Tablegridlinesstandard">
    <w:name w:val="Table gridlines (standard)"/>
    <w:basedOn w:val="TableNormal"/>
    <w:uiPriority w:val="99"/>
    <w:rsid w:val="00AE075D"/>
    <w:pPr>
      <w:spacing w:before="60" w:after="60" w:line="300" w:lineRule="exact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subheading">
    <w:name w:val="Heading 1 (subheading)"/>
    <w:next w:val="Normal"/>
    <w:link w:val="Heading1subheadingChar"/>
    <w:rsid w:val="00EE4CAB"/>
    <w:pPr>
      <w:pBdr>
        <w:bottom w:val="single" w:sz="4" w:space="6" w:color="auto"/>
      </w:pBdr>
      <w:tabs>
        <w:tab w:val="right" w:pos="9072"/>
      </w:tabs>
      <w:spacing w:before="180" w:after="1134" w:line="300" w:lineRule="exact"/>
    </w:pPr>
    <w:rPr>
      <w:rFonts w:ascii="Arial" w:hAnsi="Arial"/>
      <w:color w:val="000000"/>
      <w:sz w:val="24"/>
      <w:szCs w:val="24"/>
      <w:lang w:eastAsia="en-US"/>
    </w:rPr>
  </w:style>
  <w:style w:type="character" w:customStyle="1" w:styleId="Heading1subheadingChar">
    <w:name w:val="Heading 1 (subheading) Char"/>
    <w:link w:val="Heading1subheading"/>
    <w:rsid w:val="00EE4CAB"/>
    <w:rPr>
      <w:rFonts w:ascii="Arial" w:hAnsi="Arial"/>
      <w:color w:val="000000"/>
      <w:sz w:val="24"/>
      <w:szCs w:val="24"/>
      <w:lang w:eastAsia="en-US"/>
    </w:rPr>
  </w:style>
  <w:style w:type="numbering" w:customStyle="1" w:styleId="Multilevelnumberingnormal">
    <w:name w:val="Multilevel numbering (normal)"/>
    <w:uiPriority w:val="99"/>
    <w:locked/>
    <w:rsid w:val="00733FC9"/>
    <w:pPr>
      <w:numPr>
        <w:numId w:val="4"/>
      </w:numPr>
    </w:pPr>
  </w:style>
  <w:style w:type="numbering" w:customStyle="1" w:styleId="Multilevelfull">
    <w:name w:val="Multilevel (full)"/>
    <w:uiPriority w:val="99"/>
    <w:locked/>
    <w:rsid w:val="007A6FE1"/>
    <w:pPr>
      <w:numPr>
        <w:numId w:val="5"/>
      </w:numPr>
    </w:pPr>
  </w:style>
  <w:style w:type="paragraph" w:customStyle="1" w:styleId="Heading2notinTOC">
    <w:name w:val="Heading 2 (not in TOC)"/>
    <w:basedOn w:val="Heading2"/>
    <w:next w:val="Normal"/>
    <w:qFormat/>
    <w:rsid w:val="00323E13"/>
  </w:style>
  <w:style w:type="paragraph" w:customStyle="1" w:styleId="Heading4notinTOC">
    <w:name w:val="Heading 4 (not in TOC)"/>
    <w:basedOn w:val="Heading4"/>
    <w:qFormat/>
    <w:rsid w:val="00323E13"/>
  </w:style>
  <w:style w:type="character" w:styleId="Emphasis">
    <w:name w:val="Emphasis"/>
    <w:basedOn w:val="DefaultParagraphFont"/>
    <w:qFormat/>
    <w:rsid w:val="00842CA1"/>
    <w:rPr>
      <w:i/>
      <w:iCs/>
    </w:rPr>
  </w:style>
  <w:style w:type="character" w:styleId="Strong">
    <w:name w:val="Strong"/>
    <w:basedOn w:val="DefaultParagraphFont"/>
    <w:qFormat/>
    <w:rsid w:val="00842CA1"/>
    <w:rPr>
      <w:b/>
      <w:bCs/>
    </w:rPr>
  </w:style>
  <w:style w:type="paragraph" w:customStyle="1" w:styleId="Numberedlistletters">
    <w:name w:val="Numbered list (letters)"/>
    <w:basedOn w:val="Normal"/>
    <w:qFormat/>
    <w:rsid w:val="003C58A0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2025E5"/>
    <w:pPr>
      <w:ind w:left="720"/>
    </w:pPr>
  </w:style>
  <w:style w:type="paragraph" w:customStyle="1" w:styleId="Multilevel3levels">
    <w:name w:val="Multilevel (3 levels)"/>
    <w:basedOn w:val="ListParagraph"/>
    <w:qFormat/>
    <w:rsid w:val="00AD1E39"/>
    <w:pPr>
      <w:ind w:left="0"/>
    </w:pPr>
  </w:style>
  <w:style w:type="table" w:customStyle="1" w:styleId="Tablegridlinesshaded">
    <w:name w:val="Table gridlines (shaded)"/>
    <w:basedOn w:val="Tablegridlinesstandard"/>
    <w:uiPriority w:val="99"/>
    <w:rsid w:val="00CC788D"/>
    <w:tblPr/>
    <w:tcPr>
      <w:shd w:val="clear" w:color="auto" w:fill="D9D9D9" w:themeFill="background1" w:themeFillShade="D9"/>
    </w:tcPr>
  </w:style>
  <w:style w:type="numbering" w:customStyle="1" w:styleId="Multilevellist3levels">
    <w:name w:val="Multilevel list (3 levels)"/>
    <w:uiPriority w:val="99"/>
    <w:rsid w:val="00395B30"/>
    <w:pPr>
      <w:numPr>
        <w:numId w:val="7"/>
      </w:numPr>
    </w:pPr>
  </w:style>
  <w:style w:type="numbering" w:customStyle="1" w:styleId="Numberedlistletters2">
    <w:name w:val="Numbered list (letters) 2"/>
    <w:basedOn w:val="NoList"/>
    <w:uiPriority w:val="99"/>
    <w:locked/>
    <w:rsid w:val="00832B6F"/>
    <w:pPr>
      <w:numPr>
        <w:numId w:val="8"/>
      </w:numPr>
    </w:pPr>
  </w:style>
  <w:style w:type="numbering" w:customStyle="1" w:styleId="Numberedlistnumbers2a">
    <w:name w:val="Numbered list (numbers) 2a"/>
    <w:basedOn w:val="NoList"/>
    <w:uiPriority w:val="99"/>
    <w:locked/>
    <w:rsid w:val="00A6009E"/>
    <w:pPr>
      <w:numPr>
        <w:numId w:val="9"/>
      </w:numPr>
    </w:pPr>
  </w:style>
  <w:style w:type="paragraph" w:customStyle="1" w:styleId="Tablebullet">
    <w:name w:val="Table bullet"/>
    <w:basedOn w:val="Tabletext"/>
    <w:qFormat/>
    <w:rsid w:val="00F56419"/>
    <w:pPr>
      <w:numPr>
        <w:numId w:val="12"/>
      </w:numPr>
      <w:ind w:left="284" w:hanging="284"/>
    </w:pPr>
  </w:style>
  <w:style w:type="character" w:styleId="PlaceholderText">
    <w:name w:val="Placeholder Text"/>
    <w:basedOn w:val="DefaultParagraphFont"/>
    <w:uiPriority w:val="99"/>
    <w:semiHidden/>
    <w:locked/>
    <w:rsid w:val="00164ABA"/>
    <w:rPr>
      <w:color w:val="808080"/>
    </w:rPr>
  </w:style>
  <w:style w:type="table" w:styleId="TableGridLight">
    <w:name w:val="Grid Table Light"/>
    <w:basedOn w:val="TableNormal"/>
    <w:uiPriority w:val="40"/>
    <w:locked/>
    <w:rsid w:val="0077675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textcentred">
    <w:name w:val="Table text (centred)"/>
    <w:basedOn w:val="Tabletext"/>
    <w:qFormat/>
    <w:rsid w:val="00BD0AE7"/>
    <w:pPr>
      <w:jc w:val="center"/>
    </w:pPr>
  </w:style>
  <w:style w:type="paragraph" w:customStyle="1" w:styleId="Tableheadingright">
    <w:name w:val="Table heading (right)"/>
    <w:basedOn w:val="Tabletext"/>
    <w:qFormat/>
    <w:rsid w:val="00217E0B"/>
    <w:pPr>
      <w:jc w:val="right"/>
    </w:pPr>
    <w:rPr>
      <w:b/>
      <w:bCs w:val="0"/>
    </w:rPr>
  </w:style>
  <w:style w:type="character" w:customStyle="1" w:styleId="Tint">
    <w:name w:val="Tint"/>
    <w:basedOn w:val="DefaultParagraphFont"/>
    <w:uiPriority w:val="1"/>
    <w:qFormat/>
    <w:rsid w:val="00675B1B"/>
    <w:rPr>
      <w:color w:val="BFBFBF" w:themeColor="background1" w:themeShade="BF"/>
    </w:rPr>
  </w:style>
  <w:style w:type="paragraph" w:customStyle="1" w:styleId="trt0xe">
    <w:name w:val="trt0xe"/>
    <w:basedOn w:val="Normal"/>
    <w:rsid w:val="0045079B"/>
    <w:pPr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header" Target="header7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image" Target="cid:image001.png@01D9D0FB.062113A0" TargetMode="External"/><Relationship Id="rId33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2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yourvoicesolihull.uk.engagementhq.com/additional-needs-survey/survey_tools/children1" TargetMode="External"/><Relationship Id="rId28" Type="http://schemas.openxmlformats.org/officeDocument/2006/relationships/footer" Target="footer7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31" Type="http://schemas.openxmlformats.org/officeDocument/2006/relationships/footer" Target="footer9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header" Target="header9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olihullcouncil.sharepoint.com/sites/CES/CES%20shared%20templates/Children%20and%20Education%20Services/EHC%20Plan%20Team/SMBC-EHC-annual-review-V0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CA06A9EAD4240EE844F7DC633E18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5DE64-24CB-4AC3-B1B9-698B9ABB0F51}"/>
      </w:docPartPr>
      <w:docPartBody>
        <w:p w:rsidR="003624BB" w:rsidRDefault="003624BB">
          <w:pPr>
            <w:pStyle w:val="1CA06A9EAD4240EE844F7DC633E18C80"/>
          </w:pPr>
          <w:r w:rsidRPr="000D550C">
            <w:t>Click or tap here to enter text.</w:t>
          </w:r>
        </w:p>
      </w:docPartBody>
    </w:docPart>
    <w:docPart>
      <w:docPartPr>
        <w:name w:val="49BACC58991943E59C85E3F5AF54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28ABB-3B11-437A-99C5-9B2BABF11299}"/>
      </w:docPartPr>
      <w:docPartBody>
        <w:p w:rsidR="003624BB" w:rsidRDefault="003624BB">
          <w:pPr>
            <w:pStyle w:val="49BACC58991943E59C85E3F5AF545571"/>
          </w:pPr>
          <w:r w:rsidRPr="000D55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FF8A4EB19645E58DFC98DC60E02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EE3A7-8C3D-40AE-A98E-196034FE3860}"/>
      </w:docPartPr>
      <w:docPartBody>
        <w:p w:rsidR="003624BB" w:rsidRDefault="003624BB">
          <w:pPr>
            <w:pStyle w:val="E0FF8A4EB19645E58DFC98DC60E02163"/>
          </w:pPr>
          <w:r w:rsidRPr="000D550C">
            <w:t>Click or tap here to enter text.</w:t>
          </w:r>
        </w:p>
      </w:docPartBody>
    </w:docPart>
    <w:docPart>
      <w:docPartPr>
        <w:name w:val="38A526DA407145AF8AA4EFC590FC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59307-FCDE-4D85-A5BF-FFE70D6F0FF2}"/>
      </w:docPartPr>
      <w:docPartBody>
        <w:p w:rsidR="003624BB" w:rsidRDefault="003624BB">
          <w:pPr>
            <w:pStyle w:val="38A526DA407145AF8AA4EFC590FC3B52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E7BF3A46ECC44943A7CE61A362190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4BC3C-4976-4AB3-A6CD-ECB154938F64}"/>
      </w:docPartPr>
      <w:docPartBody>
        <w:p w:rsidR="003624BB" w:rsidRDefault="003624BB">
          <w:pPr>
            <w:pStyle w:val="E7BF3A46ECC44943A7CE61A362190585"/>
          </w:pPr>
          <w:r w:rsidRPr="000D55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BF3AA0BA1C84B2B88E0C37B006D4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E7616-053F-405C-B8C6-B55CAE73CFD8}"/>
      </w:docPartPr>
      <w:docPartBody>
        <w:p w:rsidR="003624BB" w:rsidRDefault="003624BB">
          <w:pPr>
            <w:pStyle w:val="4BF3AA0BA1C84B2B88E0C37B006D426E"/>
          </w:pPr>
          <w:r w:rsidRPr="000D550C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F7BA7E31FA41F998FEB064F3558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5F024-388C-4AFE-A7C4-2F97420CFCBB}"/>
      </w:docPartPr>
      <w:docPartBody>
        <w:p w:rsidR="003624BB" w:rsidRDefault="003624BB">
          <w:pPr>
            <w:pStyle w:val="55F7BA7E31FA41F998FEB064F35587A1"/>
          </w:pPr>
          <w:r w:rsidRPr="007B00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125917294AE24E63BF5B6A78F6CF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8BA-4195-4656-9586-C91FE59F8122}"/>
      </w:docPartPr>
      <w:docPartBody>
        <w:p w:rsidR="003624BB" w:rsidRDefault="003624BB">
          <w:pPr>
            <w:pStyle w:val="125917294AE24E63BF5B6A78F6CF8870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2B93E8254CAF47D5B28D490E6462C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D11D8-35B6-4A48-9077-5D452D0F4815}"/>
      </w:docPartPr>
      <w:docPartBody>
        <w:p w:rsidR="003624BB" w:rsidRDefault="003624BB">
          <w:pPr>
            <w:pStyle w:val="2B93E8254CAF47D5B28D490E6462CBCA"/>
          </w:pPr>
          <w:r w:rsidRPr="00217E0B">
            <w:t>Click or tap here to enter text.</w:t>
          </w:r>
        </w:p>
      </w:docPartBody>
    </w:docPart>
    <w:docPart>
      <w:docPartPr>
        <w:name w:val="80F39B6341254993B9A982BF1AB50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DB040-9083-4199-8E45-AF7B4DF56C18}"/>
      </w:docPartPr>
      <w:docPartBody>
        <w:p w:rsidR="003624BB" w:rsidRDefault="003624BB">
          <w:pPr>
            <w:pStyle w:val="80F39B6341254993B9A982BF1AB50FFA"/>
          </w:pPr>
          <w:r w:rsidRPr="00E948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8C3F3ECAA6F46CDB7A4D80CB1417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4B54A-5717-493B-9062-368049447C1B}"/>
      </w:docPartPr>
      <w:docPartBody>
        <w:p w:rsidR="003624BB" w:rsidRDefault="003624BB">
          <w:pPr>
            <w:pStyle w:val="D8C3F3ECAA6F46CDB7A4D80CB14176BD"/>
          </w:pPr>
          <w:r w:rsidRPr="00E948CB">
            <w:rPr>
              <w:rStyle w:val="PlaceholderText"/>
            </w:rPr>
            <w:t>Choose an item.</w:t>
          </w:r>
        </w:p>
      </w:docPartBody>
    </w:docPart>
    <w:docPart>
      <w:docPartPr>
        <w:name w:val="DACAD701BD3A40B0B00B28F5AAD83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284C7-EB1C-42AE-BE14-13160DFB16E7}"/>
      </w:docPartPr>
      <w:docPartBody>
        <w:p w:rsidR="003624BB" w:rsidRDefault="003624BB">
          <w:pPr>
            <w:pStyle w:val="DACAD701BD3A40B0B00B28F5AAD831CB"/>
          </w:pPr>
          <w:r w:rsidRPr="00E948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EE949B6D824260B065F6D6EC979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30D98-EA12-4C1D-86AE-48712AD73D1F}"/>
      </w:docPartPr>
      <w:docPartBody>
        <w:p w:rsidR="003624BB" w:rsidRDefault="003624BB">
          <w:pPr>
            <w:pStyle w:val="BCEE949B6D824260B065F6D6EC9798FB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1AAED3400ED64DD19DCA94E3CF93F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8F45-AD7B-4140-A5CC-AFB8AD7AEF23}"/>
      </w:docPartPr>
      <w:docPartBody>
        <w:p w:rsidR="003624BB" w:rsidRDefault="003624BB">
          <w:pPr>
            <w:pStyle w:val="1AAED3400ED64DD19DCA94E3CF93FD03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AB595888A8B34D1B9209499A37EAA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88993-AAF1-4AB6-BC97-7A354BEBED03}"/>
      </w:docPartPr>
      <w:docPartBody>
        <w:p w:rsidR="003624BB" w:rsidRDefault="003624BB">
          <w:pPr>
            <w:pStyle w:val="AB595888A8B34D1B9209499A37EAABF2"/>
          </w:pPr>
          <w:r w:rsidRPr="00217E0B">
            <w:t>Click or tap here to enter text.</w:t>
          </w:r>
        </w:p>
      </w:docPartBody>
    </w:docPart>
    <w:docPart>
      <w:docPartPr>
        <w:name w:val="86358C7135BF4B19B7EA0B3F64B9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0421F-E270-4F85-B8DF-070F66D22441}"/>
      </w:docPartPr>
      <w:docPartBody>
        <w:p w:rsidR="003624BB" w:rsidRDefault="003624BB">
          <w:pPr>
            <w:pStyle w:val="86358C7135BF4B19B7EA0B3F64B91065"/>
          </w:pPr>
          <w:r w:rsidRPr="007B00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B599BDB51448329779EE068AFE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1C2E0-B0EC-42E3-B7C5-339A0B84A424}"/>
      </w:docPartPr>
      <w:docPartBody>
        <w:p w:rsidR="003624BB" w:rsidRDefault="003624BB">
          <w:pPr>
            <w:pStyle w:val="42B599BDB51448329779EE068AFE6D92"/>
          </w:pPr>
          <w:r w:rsidRPr="007B0063">
            <w:rPr>
              <w:rStyle w:val="PlaceholderText"/>
            </w:rPr>
            <w:t>Choose an item.</w:t>
          </w:r>
        </w:p>
      </w:docPartBody>
    </w:docPart>
    <w:docPart>
      <w:docPartPr>
        <w:name w:val="6F457C9E78524D9A81BF379BDA4B54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636EF-8024-4D46-8E7F-C4FDC8677212}"/>
      </w:docPartPr>
      <w:docPartBody>
        <w:p w:rsidR="003624BB" w:rsidRDefault="003624BB">
          <w:pPr>
            <w:pStyle w:val="6F457C9E78524D9A81BF379BDA4B54A3"/>
          </w:pPr>
          <w:r w:rsidRPr="007B0063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B0D4B5162B46B58F73CA1C1CDAD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95FE6-58CE-4090-BB20-75878B7C28DC}"/>
      </w:docPartPr>
      <w:docPartBody>
        <w:p w:rsidR="003624BB" w:rsidRDefault="003624BB">
          <w:pPr>
            <w:pStyle w:val="A1B0D4B5162B46B58F73CA1C1CDAD412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6A5B32524B464F0EA1F747D0DB1D8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EDF9F-8894-45E0-A644-36CA504A0563}"/>
      </w:docPartPr>
      <w:docPartBody>
        <w:p w:rsidR="003624BB" w:rsidRDefault="003624BB">
          <w:pPr>
            <w:pStyle w:val="6A5B32524B464F0EA1F747D0DB1D8835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C5A55508756E40578DAA0D273C281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74887-258F-4089-A2C1-06401BFFB04D}"/>
      </w:docPartPr>
      <w:docPartBody>
        <w:p w:rsidR="003624BB" w:rsidRDefault="003624BB">
          <w:pPr>
            <w:pStyle w:val="C5A55508756E40578DAA0D273C281057"/>
          </w:pPr>
          <w:r w:rsidRPr="00217E0B">
            <w:t>Click o</w:t>
          </w:r>
          <w:r w:rsidRPr="00217E0B">
            <w:t>r tap here to enter text.</w:t>
          </w:r>
        </w:p>
      </w:docPartBody>
    </w:docPart>
    <w:docPart>
      <w:docPartPr>
        <w:name w:val="D6CA05E5F46D4C08A0DB416281FBC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74B37-ED8F-4A67-9FE9-D5494EF01723}"/>
      </w:docPartPr>
      <w:docPartBody>
        <w:p w:rsidR="003624BB" w:rsidRDefault="003624BB">
          <w:pPr>
            <w:pStyle w:val="D6CA05E5F46D4C08A0DB416281FBC8FE"/>
          </w:pPr>
          <w:r w:rsidRPr="00E948CB">
            <w:rPr>
              <w:rStyle w:val="PlaceholderText"/>
            </w:rPr>
            <w:t>Choose an item.</w:t>
          </w:r>
        </w:p>
      </w:docPartBody>
    </w:docPart>
    <w:docPart>
      <w:docPartPr>
        <w:name w:val="DFF7330055DC4B3DA88899CADE503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B9CEB-5536-44BA-93FB-3622F19F4130}"/>
      </w:docPartPr>
      <w:docPartBody>
        <w:p w:rsidR="003624BB" w:rsidRDefault="003624BB">
          <w:pPr>
            <w:pStyle w:val="DFF7330055DC4B3DA88899CADE5038F5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ACCA1291CFED40B7BAB79A392A016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82822-F9DA-4B88-BB6B-6D72E6409A5D}"/>
      </w:docPartPr>
      <w:docPartBody>
        <w:p w:rsidR="003624BB" w:rsidRDefault="003624BB">
          <w:pPr>
            <w:pStyle w:val="ACCA1291CFED40B7BAB79A392A016F8B"/>
          </w:pPr>
          <w:r w:rsidRPr="000D550C">
            <w:t>Click or tap here to enter text.</w:t>
          </w:r>
        </w:p>
      </w:docPartBody>
    </w:docPart>
    <w:docPart>
      <w:docPartPr>
        <w:name w:val="0A521E5A404C4A0B934E1051EBF67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36A90-7EEE-413F-8551-2357B416A23B}"/>
      </w:docPartPr>
      <w:docPartBody>
        <w:p w:rsidR="003624BB" w:rsidRDefault="003624BB">
          <w:pPr>
            <w:pStyle w:val="0A521E5A404C4A0B934E1051EBF67854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EFA799884E4F49318F21202AFFF83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5DC47-E203-4241-8346-3229260BE5FA}"/>
      </w:docPartPr>
      <w:docPartBody>
        <w:p w:rsidR="003624BB" w:rsidRDefault="003624BB">
          <w:pPr>
            <w:pStyle w:val="EFA799884E4F49318F21202AFFF83B23"/>
          </w:pPr>
          <w:r w:rsidRPr="00217E0B">
            <w:t>Click or tap here to enter text.</w:t>
          </w:r>
        </w:p>
      </w:docPartBody>
    </w:docPart>
    <w:docPart>
      <w:docPartPr>
        <w:name w:val="73E157F39C784650A9775D12B5292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F8974-DDB6-474C-9D49-DCB69E2BE402}"/>
      </w:docPartPr>
      <w:docPartBody>
        <w:p w:rsidR="003624BB" w:rsidRDefault="003624BB">
          <w:pPr>
            <w:pStyle w:val="73E157F39C784650A9775D12B5292968"/>
          </w:pPr>
          <w:r w:rsidRPr="00E948CB">
            <w:rPr>
              <w:rStyle w:val="PlaceholderText"/>
            </w:rPr>
            <w:t>Choose an item.</w:t>
          </w:r>
        </w:p>
      </w:docPartBody>
    </w:docPart>
    <w:docPart>
      <w:docPartPr>
        <w:name w:val="F15D1B1A88D54C4FA74560E61577C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820E0-5EF0-457F-9003-C172A591636A}"/>
      </w:docPartPr>
      <w:docPartBody>
        <w:p w:rsidR="003624BB" w:rsidRDefault="003624BB">
          <w:pPr>
            <w:pStyle w:val="F15D1B1A88D54C4FA74560E61577C3AB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F38973C023D44F72B39DFAAC83805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C2AB-06CA-405E-B76E-CDD2C61F2DFE}"/>
      </w:docPartPr>
      <w:docPartBody>
        <w:p w:rsidR="003624BB" w:rsidRDefault="003624BB">
          <w:pPr>
            <w:pStyle w:val="F38973C023D44F72B39DFAAC838054D9"/>
          </w:pPr>
          <w:r w:rsidRPr="00217E0B">
            <w:t>Click or tap here to enter text.</w:t>
          </w:r>
        </w:p>
      </w:docPartBody>
    </w:docPart>
    <w:docPart>
      <w:docPartPr>
        <w:name w:val="D7F2F59F73D14216B5F9FD1AD9453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F5C90-4014-42A8-BBC0-3AEF84249E10}"/>
      </w:docPartPr>
      <w:docPartBody>
        <w:p w:rsidR="003624BB" w:rsidRDefault="003624BB">
          <w:pPr>
            <w:pStyle w:val="D7F2F59F73D14216B5F9FD1AD9453CA7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04FCBFA2C59B43D9A693B0B1255CF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7C201-F16C-478E-96FC-DB19362D114B}"/>
      </w:docPartPr>
      <w:docPartBody>
        <w:p w:rsidR="003624BB" w:rsidRDefault="003624BB">
          <w:pPr>
            <w:pStyle w:val="04FCBFA2C59B43D9A693B0B1255CFFC3"/>
          </w:pPr>
          <w:r w:rsidRPr="00217E0B">
            <w:t xml:space="preserve">Click or tap here to enter </w:t>
          </w:r>
          <w:r w:rsidRPr="00217E0B">
            <w:t>text.</w:t>
          </w:r>
        </w:p>
      </w:docPartBody>
    </w:docPart>
    <w:docPart>
      <w:docPartPr>
        <w:name w:val="3DDD2B88308E4C1485B7D7D4DA00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80A7C-72D9-4A42-A93A-0AA8593E39F4}"/>
      </w:docPartPr>
      <w:docPartBody>
        <w:p w:rsidR="003624BB" w:rsidRDefault="003624BB">
          <w:pPr>
            <w:pStyle w:val="3DDD2B88308E4C1485B7D7D4DA00CC43"/>
          </w:pPr>
          <w:r w:rsidRPr="007F6133">
            <w:t>Click or tap here to enter text.</w:t>
          </w:r>
        </w:p>
      </w:docPartBody>
    </w:docPart>
    <w:docPart>
      <w:docPartPr>
        <w:name w:val="ED2F3E855AE1443F8368D8F200AE7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96F7-A1EA-412D-A6BC-C95D772C6EB5}"/>
      </w:docPartPr>
      <w:docPartBody>
        <w:p w:rsidR="003624BB" w:rsidRDefault="003624BB">
          <w:pPr>
            <w:pStyle w:val="ED2F3E855AE1443F8368D8F200AE7A30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0075132DBABE4DE58271AE70698A8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3D7BD-65DE-488E-B228-F9FC23E28C46}"/>
      </w:docPartPr>
      <w:docPartBody>
        <w:p w:rsidR="003624BB" w:rsidRDefault="003624BB">
          <w:pPr>
            <w:pStyle w:val="0075132DBABE4DE58271AE70698A824C"/>
          </w:pPr>
          <w:r w:rsidRPr="00217E0B">
            <w:t>Click or tap here to enter text.</w:t>
          </w:r>
        </w:p>
      </w:docPartBody>
    </w:docPart>
    <w:docPart>
      <w:docPartPr>
        <w:name w:val="544E0ACD5244494DA77681083F08E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52047-D71F-4EC4-8DF8-EF5B512B56E5}"/>
      </w:docPartPr>
      <w:docPartBody>
        <w:p w:rsidR="003624BB" w:rsidRDefault="003624BB">
          <w:pPr>
            <w:pStyle w:val="544E0ACD5244494DA77681083F08E464"/>
          </w:pPr>
          <w:r w:rsidRPr="000D550C">
            <w:t>Click or tap here to enter text.</w:t>
          </w:r>
        </w:p>
      </w:docPartBody>
    </w:docPart>
    <w:docPart>
      <w:docPartPr>
        <w:name w:val="01D09A59B594465C984316ABA649F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ECC1C-AD4F-4BEF-B662-94E57D34428A}"/>
      </w:docPartPr>
      <w:docPartBody>
        <w:p w:rsidR="003624BB" w:rsidRDefault="003624BB">
          <w:pPr>
            <w:pStyle w:val="01D09A59B594465C984316ABA649F81D"/>
          </w:pPr>
          <w:r w:rsidRPr="00E948CB">
            <w:t>Click or tap here to enter text.</w:t>
          </w:r>
        </w:p>
      </w:docPartBody>
    </w:docPart>
    <w:docPart>
      <w:docPartPr>
        <w:name w:val="F856E0CD47FE4CEB954237FD89F6A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06001-8AC1-4ADD-AFF1-F9BF73825A94}"/>
      </w:docPartPr>
      <w:docPartBody>
        <w:p w:rsidR="003624BB" w:rsidRDefault="003624BB">
          <w:pPr>
            <w:pStyle w:val="F856E0CD47FE4CEB954237FD89F6ACC4"/>
          </w:pPr>
          <w:r w:rsidRPr="00E948CB">
            <w:t>Click or tap here to enter text.</w:t>
          </w:r>
        </w:p>
      </w:docPartBody>
    </w:docPart>
    <w:docPart>
      <w:docPartPr>
        <w:name w:val="858FDF6C9CBC42F68FE4DCD78D44E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B9BAC-9F95-4320-B175-5DB64797AC13}"/>
      </w:docPartPr>
      <w:docPartBody>
        <w:p w:rsidR="003624BB" w:rsidRDefault="003624BB">
          <w:pPr>
            <w:pStyle w:val="858FDF6C9CBC42F68FE4DCD78D44E3CC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F9B340F6248341CFA68E4DCA6A37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0AEE5-4A3E-4B7A-962D-6629B42C39F1}"/>
      </w:docPartPr>
      <w:docPartBody>
        <w:p w:rsidR="003624BB" w:rsidRDefault="003624BB">
          <w:pPr>
            <w:pStyle w:val="F9B340F6248341CFA68E4DCA6A376166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6DFD5528885A4CA298BAE6D45054F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55D11-30F3-4CB7-A33C-48F387F0BCAB}"/>
      </w:docPartPr>
      <w:docPartBody>
        <w:p w:rsidR="003624BB" w:rsidRDefault="003624BB">
          <w:pPr>
            <w:pStyle w:val="6DFD5528885A4CA298BAE6D45054F58F"/>
          </w:pPr>
          <w:r w:rsidRPr="000D550C">
            <w:t>Click or tap here to enter text.</w:t>
          </w:r>
        </w:p>
      </w:docPartBody>
    </w:docPart>
    <w:docPart>
      <w:docPartPr>
        <w:name w:val="A0A6B3AC1AB642F2B2BBFF847935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20AF5-B25E-4587-9E87-70996CF66EB1}"/>
      </w:docPartPr>
      <w:docPartBody>
        <w:p w:rsidR="003624BB" w:rsidRDefault="003624BB">
          <w:pPr>
            <w:pStyle w:val="A0A6B3AC1AB642F2B2BBFF8479353AF0"/>
          </w:pPr>
          <w:r w:rsidRPr="00E948CB">
            <w:t>Click or tap here to enter text.</w:t>
          </w:r>
        </w:p>
      </w:docPartBody>
    </w:docPart>
    <w:docPart>
      <w:docPartPr>
        <w:name w:val="90C5FC84CE61446AB76C3CDB3375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FB4C5-F72A-4DE9-A7E4-DAB93B169082}"/>
      </w:docPartPr>
      <w:docPartBody>
        <w:p w:rsidR="003624BB" w:rsidRDefault="003624BB">
          <w:pPr>
            <w:pStyle w:val="90C5FC84CE61446AB76C3CDB337584CC"/>
          </w:pPr>
          <w:r w:rsidRPr="00E948CB">
            <w:t>Click or tap here to enter text.</w:t>
          </w:r>
        </w:p>
      </w:docPartBody>
    </w:docPart>
    <w:docPart>
      <w:docPartPr>
        <w:name w:val="07CBE817902141EEB60D110C0B4AC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AED7-E1A7-4CEC-A843-D99516CFD03B}"/>
      </w:docPartPr>
      <w:docPartBody>
        <w:p w:rsidR="003624BB" w:rsidRDefault="003624BB">
          <w:pPr>
            <w:pStyle w:val="07CBE817902141EEB60D110C0B4AC137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8F04C03EE83747E1A54C714BDFE79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49E6C-545B-4E4B-A61A-22C16B01E93E}"/>
      </w:docPartPr>
      <w:docPartBody>
        <w:p w:rsidR="003624BB" w:rsidRDefault="003624BB">
          <w:pPr>
            <w:pStyle w:val="8F04C03EE83747E1A54C714BDFE79519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8C75902001F3481EBD8160647FFCE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394D3-C91C-465E-8191-CC6DD58F4DE1}"/>
      </w:docPartPr>
      <w:docPartBody>
        <w:p w:rsidR="003624BB" w:rsidRDefault="003624BB">
          <w:pPr>
            <w:pStyle w:val="8C75902001F3481EBD8160647FFCEABD"/>
          </w:pPr>
          <w:r w:rsidRPr="000D550C">
            <w:t>Click or tap here to enter text.</w:t>
          </w:r>
        </w:p>
      </w:docPartBody>
    </w:docPart>
    <w:docPart>
      <w:docPartPr>
        <w:name w:val="205701299C89482D959FC4A5C19D9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EC8BF-0BE9-4E8C-A531-0D5CA5159BFD}"/>
      </w:docPartPr>
      <w:docPartBody>
        <w:p w:rsidR="003624BB" w:rsidRDefault="003624BB">
          <w:pPr>
            <w:pStyle w:val="205701299C89482D959FC4A5C19D9B38"/>
          </w:pPr>
          <w:r w:rsidRPr="00E948CB">
            <w:t>Click or tap here to enter text.</w:t>
          </w:r>
        </w:p>
      </w:docPartBody>
    </w:docPart>
    <w:docPart>
      <w:docPartPr>
        <w:name w:val="9038A1573DF345A384B2625495DF6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550D-5FA1-4275-8563-F99FB6AE7088}"/>
      </w:docPartPr>
      <w:docPartBody>
        <w:p w:rsidR="003624BB" w:rsidRDefault="003624BB">
          <w:pPr>
            <w:pStyle w:val="9038A1573DF345A384B2625495DF60B1"/>
          </w:pPr>
          <w:r w:rsidRPr="00E948CB">
            <w:t>Click or tap here to enter text.</w:t>
          </w:r>
        </w:p>
      </w:docPartBody>
    </w:docPart>
    <w:docPart>
      <w:docPartPr>
        <w:name w:val="BA9715079ACB42FC9714D9E9CF3ED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8D0EE-12D6-4F8B-BDE3-F5363B10BF42}"/>
      </w:docPartPr>
      <w:docPartBody>
        <w:p w:rsidR="003624BB" w:rsidRDefault="003624BB">
          <w:pPr>
            <w:pStyle w:val="BA9715079ACB42FC9714D9E9CF3ED160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5F3991C427D04D1797EF3B81F7AB4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8C5D-44DC-4F27-BD54-D2F95830D5C5}"/>
      </w:docPartPr>
      <w:docPartBody>
        <w:p w:rsidR="003624BB" w:rsidRDefault="003624BB">
          <w:pPr>
            <w:pStyle w:val="5F3991C427D04D1797EF3B81F7AB44CD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FB236BB9374D486BAB825CAAF1B89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E13E-8C01-416E-9945-5CFBBE3C0C57}"/>
      </w:docPartPr>
      <w:docPartBody>
        <w:p w:rsidR="003624BB" w:rsidRDefault="003624BB">
          <w:pPr>
            <w:pStyle w:val="FB236BB9374D486BAB825CAAF1B89103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FFDCB4C5095D4A078E5B45170A9E0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DF10D-01EF-4948-920C-1541604344F0}"/>
      </w:docPartPr>
      <w:docPartBody>
        <w:p w:rsidR="003624BB" w:rsidRDefault="003624BB">
          <w:pPr>
            <w:pStyle w:val="FFDCB4C5095D4A078E5B45170A9E0F66"/>
          </w:pPr>
          <w:r w:rsidRPr="008A1A26">
            <w:rPr>
              <w:rStyle w:val="PlaceholderText"/>
            </w:rPr>
            <w:t xml:space="preserve">Enter </w:t>
          </w:r>
          <w:r w:rsidRPr="008A1A26">
            <w:rPr>
              <w:rStyle w:val="PlaceholderText"/>
            </w:rPr>
            <w:t>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A1EF4FCB0C14327A3A2F96CE3567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206A9-E42B-4698-A6BA-01CEFDC823E4}"/>
      </w:docPartPr>
      <w:docPartBody>
        <w:p w:rsidR="003624BB" w:rsidRDefault="003624BB">
          <w:pPr>
            <w:pStyle w:val="8A1EF4FCB0C14327A3A2F96CE35672DA"/>
          </w:pPr>
          <w:r w:rsidRPr="000D550C">
            <w:t>Click or tap here to enter text.</w:t>
          </w:r>
        </w:p>
      </w:docPartBody>
    </w:docPart>
    <w:docPart>
      <w:docPartPr>
        <w:name w:val="D589E684B050496EA37372F043C8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0F969-1563-4A6A-875F-21BAF9811848}"/>
      </w:docPartPr>
      <w:docPartBody>
        <w:p w:rsidR="003624BB" w:rsidRDefault="003624BB">
          <w:pPr>
            <w:pStyle w:val="D589E684B050496EA37372F043C86BB2"/>
          </w:pPr>
          <w:r w:rsidRPr="000D550C">
            <w:t>Click or tap here to enter text.</w:t>
          </w:r>
        </w:p>
      </w:docPartBody>
    </w:docPart>
    <w:docPart>
      <w:docPartPr>
        <w:name w:val="C7F0F22D08FF4E0D97B85D22B651D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C6B5E-B501-4683-BEFD-B63FB9F71581}"/>
      </w:docPartPr>
      <w:docPartBody>
        <w:p w:rsidR="003624BB" w:rsidRDefault="003624BB">
          <w:pPr>
            <w:pStyle w:val="C7F0F22D08FF4E0D97B85D22B651D542"/>
          </w:pPr>
          <w:r w:rsidRPr="00E948CB">
            <w:t>Click or tap here to enter text</w:t>
          </w:r>
          <w:r w:rsidRPr="00E948CB">
            <w:t>.</w:t>
          </w:r>
        </w:p>
      </w:docPartBody>
    </w:docPart>
    <w:docPart>
      <w:docPartPr>
        <w:name w:val="F54703715175439D8EA9D5B5C4C80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8755D-A375-493B-B38A-2EB617715BC4}"/>
      </w:docPartPr>
      <w:docPartBody>
        <w:p w:rsidR="003624BB" w:rsidRDefault="003624BB">
          <w:pPr>
            <w:pStyle w:val="F54703715175439D8EA9D5B5C4C80A35"/>
          </w:pPr>
          <w:r w:rsidRPr="00E948CB">
            <w:t>Click or tap here to enter text.</w:t>
          </w:r>
        </w:p>
      </w:docPartBody>
    </w:docPart>
    <w:docPart>
      <w:docPartPr>
        <w:name w:val="CE5436A1474644CA838586888DB27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A9B29-4129-4014-A14C-C2F97340B08C}"/>
      </w:docPartPr>
      <w:docPartBody>
        <w:p w:rsidR="003624BB" w:rsidRDefault="003624BB">
          <w:pPr>
            <w:pStyle w:val="CE5436A1474644CA838586888DB27249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FEF3FD1329194ECC86BF4F9740700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CFD95-9AFC-4998-9146-94EE19BA6FEE}"/>
      </w:docPartPr>
      <w:docPartBody>
        <w:p w:rsidR="003624BB" w:rsidRDefault="003624BB">
          <w:pPr>
            <w:pStyle w:val="FEF3FD1329194ECC86BF4F97407005D5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2C82F135168C419A9D7BE6FDC4FD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12DDC-F459-4CC7-922F-0411F3B5BA5F}"/>
      </w:docPartPr>
      <w:docPartBody>
        <w:p w:rsidR="003624BB" w:rsidRDefault="003624BB">
          <w:pPr>
            <w:pStyle w:val="2C82F135168C419A9D7BE6FDC4FDDE4F"/>
          </w:pPr>
          <w:r w:rsidRPr="000D550C">
            <w:t>Click or tap here to enter text.</w:t>
          </w:r>
        </w:p>
      </w:docPartBody>
    </w:docPart>
    <w:docPart>
      <w:docPartPr>
        <w:name w:val="9ED80D5E262E4C8AAEEEAC4DCA5BD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B873C-59D9-45D7-BD7E-5DE73FEFBFDA}"/>
      </w:docPartPr>
      <w:docPartBody>
        <w:p w:rsidR="003624BB" w:rsidRDefault="003624BB">
          <w:pPr>
            <w:pStyle w:val="9ED80D5E262E4C8AAEEEAC4DCA5BD984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9EBE9D0D69BE4E2D8D85B23F163B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82DB5-AD68-4766-9C97-09ABD990281B}"/>
      </w:docPartPr>
      <w:docPartBody>
        <w:p w:rsidR="003624BB" w:rsidRDefault="003624BB">
          <w:pPr>
            <w:pStyle w:val="9EBE9D0D69BE4E2D8D85B23F163B5C04"/>
          </w:pPr>
          <w:r w:rsidRPr="000D550C">
            <w:t>Click or tap here to enter text.</w:t>
          </w:r>
        </w:p>
      </w:docPartBody>
    </w:docPart>
    <w:docPart>
      <w:docPartPr>
        <w:name w:val="79093DE116D4409098CE4E6BDDD7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F60F-277C-4419-96FF-0E29477C5B9E}"/>
      </w:docPartPr>
      <w:docPartBody>
        <w:p w:rsidR="003624BB" w:rsidRDefault="003624BB">
          <w:pPr>
            <w:pStyle w:val="79093DE116D4409098CE4E6BDDD77088"/>
          </w:pPr>
          <w:r w:rsidRPr="00E948CB">
            <w:t>Click or tap here to enter text.</w:t>
          </w:r>
        </w:p>
      </w:docPartBody>
    </w:docPart>
    <w:docPart>
      <w:docPartPr>
        <w:name w:val="EA0E2026DF5543D4BA8D2247DFE90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3E0E-A487-47F2-9877-7182CF40645D}"/>
      </w:docPartPr>
      <w:docPartBody>
        <w:p w:rsidR="003624BB" w:rsidRDefault="003624BB">
          <w:pPr>
            <w:pStyle w:val="EA0E2026DF5543D4BA8D2247DFE903BA"/>
          </w:pPr>
          <w:r w:rsidRPr="00E948CB">
            <w:t>Click or tap here to enter text.</w:t>
          </w:r>
        </w:p>
      </w:docPartBody>
    </w:docPart>
    <w:docPart>
      <w:docPartPr>
        <w:name w:val="4452A4A7E67F476587B3D96063F46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C3228-35CA-42ED-B1F8-E787C8BCA807}"/>
      </w:docPartPr>
      <w:docPartBody>
        <w:p w:rsidR="003624BB" w:rsidRDefault="003624BB">
          <w:pPr>
            <w:pStyle w:val="4452A4A7E67F476587B3D96063F46640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C81337F7F1AD499CA3DC14D59B450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A9650-B579-45BB-AAD0-C1F34AD925A4}"/>
      </w:docPartPr>
      <w:docPartBody>
        <w:p w:rsidR="003624BB" w:rsidRDefault="003624BB">
          <w:pPr>
            <w:pStyle w:val="C81337F7F1AD499CA3DC14D59B450EAA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8C882F6E6AE44E62842DF0819A53B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46E7-5D58-43E6-A075-D543855FBECE}"/>
      </w:docPartPr>
      <w:docPartBody>
        <w:p w:rsidR="003624BB" w:rsidRDefault="003624BB">
          <w:pPr>
            <w:pStyle w:val="8C882F6E6AE44E62842DF0819A53B6E2"/>
          </w:pPr>
          <w:r w:rsidRPr="000D550C">
            <w:rPr>
              <w:rStyle w:val="PlaceholderText"/>
            </w:rPr>
            <w:t>Choose an</w:t>
          </w:r>
          <w:r w:rsidRPr="000D550C">
            <w:rPr>
              <w:rStyle w:val="PlaceholderText"/>
            </w:rPr>
            <w:t xml:space="preserve"> item.</w:t>
          </w:r>
        </w:p>
      </w:docPartBody>
    </w:docPart>
    <w:docPart>
      <w:docPartPr>
        <w:name w:val="3973281B39F5420AA8F19562B37C2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C0B6D-8123-4E43-80D8-7D8BB0653E76}"/>
      </w:docPartPr>
      <w:docPartBody>
        <w:p w:rsidR="003624BB" w:rsidRDefault="003624BB">
          <w:pPr>
            <w:pStyle w:val="3973281B39F5420AA8F19562B37C2104"/>
          </w:pPr>
          <w:r w:rsidRPr="008A1A2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A3A6BFA30BF48E2B2DA8DA84D639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28319-F37C-448C-8058-4BA97FF79FCC}"/>
      </w:docPartPr>
      <w:docPartBody>
        <w:p w:rsidR="003624BB" w:rsidRDefault="003624BB">
          <w:pPr>
            <w:pStyle w:val="0A3A6BFA30BF48E2B2DA8DA84D6391BE"/>
          </w:pPr>
          <w:r w:rsidRPr="000D550C">
            <w:t>Click or tap here to enter text.</w:t>
          </w:r>
        </w:p>
      </w:docPartBody>
    </w:docPart>
    <w:docPart>
      <w:docPartPr>
        <w:name w:val="948A45C4FBC74646860F65FEEC0F7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992F4-F2A0-4FDB-89D1-77F03C605950}"/>
      </w:docPartPr>
      <w:docPartBody>
        <w:p w:rsidR="003624BB" w:rsidRDefault="003624BB">
          <w:pPr>
            <w:pStyle w:val="948A45C4FBC74646860F65FEEC0F7C4F"/>
          </w:pPr>
          <w:r w:rsidRPr="000D550C">
            <w:t>Click or tap here to enter text.</w:t>
          </w:r>
        </w:p>
      </w:docPartBody>
    </w:docPart>
    <w:docPart>
      <w:docPartPr>
        <w:name w:val="0CF42F48CBC543BD948BBDF4B5E66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422C-8942-4AFE-B67C-3E829B8974F1}"/>
      </w:docPartPr>
      <w:docPartBody>
        <w:p w:rsidR="003624BB" w:rsidRDefault="003624BB">
          <w:pPr>
            <w:pStyle w:val="0CF42F48CBC543BD948BBDF4B5E66863"/>
          </w:pPr>
          <w:r w:rsidRPr="00E948CB">
            <w:t xml:space="preserve">Click or tap here </w:t>
          </w:r>
          <w:r w:rsidRPr="00E948CB">
            <w:t>to enter text.</w:t>
          </w:r>
        </w:p>
      </w:docPartBody>
    </w:docPart>
    <w:docPart>
      <w:docPartPr>
        <w:name w:val="C08D516FAFDB4A12A35B493A34C80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E7AE4-CE5B-4172-81A5-9D1D8ED8D6CF}"/>
      </w:docPartPr>
      <w:docPartBody>
        <w:p w:rsidR="003624BB" w:rsidRDefault="003624BB">
          <w:pPr>
            <w:pStyle w:val="C08D516FAFDB4A12A35B493A34C80FB0"/>
          </w:pPr>
          <w:r w:rsidRPr="00E948CB">
            <w:t>Click or tap here to enter text.</w:t>
          </w:r>
        </w:p>
      </w:docPartBody>
    </w:docPart>
    <w:docPart>
      <w:docPartPr>
        <w:name w:val="6D2DCB242CCE4F899EE5B06F10CCF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AF164-19CC-4E94-8F6F-CB8FB3766A5F}"/>
      </w:docPartPr>
      <w:docPartBody>
        <w:p w:rsidR="003624BB" w:rsidRDefault="003624BB">
          <w:pPr>
            <w:pStyle w:val="6D2DCB242CCE4F899EE5B06F10CCFA23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8DEADDC2D5724C61B14F7078C98CE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CA22-C32E-46EA-8719-94F95529F63D}"/>
      </w:docPartPr>
      <w:docPartBody>
        <w:p w:rsidR="003624BB" w:rsidRDefault="003624BB">
          <w:pPr>
            <w:pStyle w:val="8DEADDC2D5724C61B14F7078C98CE8BF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A905E751F7254370A191B45586B31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AF691-BAAB-4AD4-9568-D793EBE565EC}"/>
      </w:docPartPr>
      <w:docPartBody>
        <w:p w:rsidR="003624BB" w:rsidRDefault="003624BB">
          <w:pPr>
            <w:pStyle w:val="A905E751F7254370A191B45586B31329"/>
          </w:pPr>
          <w:r w:rsidRPr="008A1A26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86EBF778CF5482C91A919B4609BB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DAC96-FF19-4D88-82C0-6A8BC3C27FFC}"/>
      </w:docPartPr>
      <w:docPartBody>
        <w:p w:rsidR="003624BB" w:rsidRDefault="003624BB">
          <w:pPr>
            <w:pStyle w:val="586EBF778CF5482C91A919B4609BB3D3"/>
          </w:pPr>
          <w:r w:rsidRPr="000D550C">
            <w:t xml:space="preserve">Click or </w:t>
          </w:r>
          <w:r w:rsidRPr="000D550C">
            <w:t>tap here to enter text.</w:t>
          </w:r>
        </w:p>
      </w:docPartBody>
    </w:docPart>
    <w:docPart>
      <w:docPartPr>
        <w:name w:val="7BB441DCFA444B5AA353F71299C5B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D83A-C965-4DBF-BB39-87A72F6A5AF0}"/>
      </w:docPartPr>
      <w:docPartBody>
        <w:p w:rsidR="003624BB" w:rsidRDefault="003624BB">
          <w:pPr>
            <w:pStyle w:val="7BB441DCFA444B5AA353F71299C5BBFC"/>
          </w:pPr>
          <w:r w:rsidRPr="000D550C">
            <w:t>Click or tap here to enter text.</w:t>
          </w:r>
        </w:p>
      </w:docPartBody>
    </w:docPart>
    <w:docPart>
      <w:docPartPr>
        <w:name w:val="CB3E9EB879DD4E47BA1E93D8333D9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CA2C-C5FD-4BBE-AB92-F7D3127D81B7}"/>
      </w:docPartPr>
      <w:docPartBody>
        <w:p w:rsidR="003624BB" w:rsidRDefault="003624BB">
          <w:pPr>
            <w:pStyle w:val="CB3E9EB879DD4E47BA1E93D8333D96B5"/>
          </w:pPr>
          <w:r w:rsidRPr="00E948CB">
            <w:t>Click or tap here to enter text.</w:t>
          </w:r>
        </w:p>
      </w:docPartBody>
    </w:docPart>
    <w:docPart>
      <w:docPartPr>
        <w:name w:val="95983832A4664F5CB159AE493E211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84095-808A-4EFB-BE04-DB357672D1E6}"/>
      </w:docPartPr>
      <w:docPartBody>
        <w:p w:rsidR="003624BB" w:rsidRDefault="003624BB">
          <w:pPr>
            <w:pStyle w:val="95983832A4664F5CB159AE493E2112A2"/>
          </w:pPr>
          <w:r w:rsidRPr="00E948CB">
            <w:t>Click or tap here to enter text.</w:t>
          </w:r>
        </w:p>
      </w:docPartBody>
    </w:docPart>
    <w:docPart>
      <w:docPartPr>
        <w:name w:val="9D103A7BA7A844F2A0EC0BF554C57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4689-4AB2-485D-9BC0-93376EC5265B}"/>
      </w:docPartPr>
      <w:docPartBody>
        <w:p w:rsidR="003624BB" w:rsidRDefault="003624BB">
          <w:pPr>
            <w:pStyle w:val="9D103A7BA7A844F2A0EC0BF554C57A45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4A21F25B2AC1493395470250E7607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E85DF-DFEB-48F2-8D62-1DC8A5E3DCCF}"/>
      </w:docPartPr>
      <w:docPartBody>
        <w:p w:rsidR="003624BB" w:rsidRDefault="003624BB">
          <w:pPr>
            <w:pStyle w:val="4A21F25B2AC1493395470250E7607DB9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EA8013D90059453FBB949F00F077B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20458-5C3D-45DE-8874-8546047C27C7}"/>
      </w:docPartPr>
      <w:docPartBody>
        <w:p w:rsidR="003624BB" w:rsidRDefault="003624BB">
          <w:pPr>
            <w:pStyle w:val="EA8013D90059453FBB949F00F077BC9C"/>
          </w:pPr>
          <w:r w:rsidRPr="00217E0B">
            <w:t>Click or tap here to enter text.</w:t>
          </w:r>
        </w:p>
      </w:docPartBody>
    </w:docPart>
    <w:docPart>
      <w:docPartPr>
        <w:name w:val="4FE590B724BA49D79B1B400AE6648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9128E-40F7-4EBA-9045-6564F9B2FA3C}"/>
      </w:docPartPr>
      <w:docPartBody>
        <w:p w:rsidR="003624BB" w:rsidRDefault="003624BB">
          <w:pPr>
            <w:pStyle w:val="4FE590B724BA49D79B1B400AE6648EA3"/>
          </w:pPr>
          <w:r w:rsidRPr="00D16002">
            <w:t>Click or tap here to enter text.</w:t>
          </w:r>
        </w:p>
      </w:docPartBody>
    </w:docPart>
    <w:docPart>
      <w:docPartPr>
        <w:name w:val="5540F80A4FA54F07A9780EDDDDFB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30DD4-3DED-4B21-A0E5-D52A4D9C1B53}"/>
      </w:docPartPr>
      <w:docPartBody>
        <w:p w:rsidR="003624BB" w:rsidRDefault="003624BB">
          <w:pPr>
            <w:pStyle w:val="5540F80A4FA54F07A9780EDDDDFB098B"/>
          </w:pPr>
          <w:r w:rsidRPr="00D16002">
            <w:t xml:space="preserve">Click or tap here to enter </w:t>
          </w:r>
          <w:r w:rsidRPr="00D16002">
            <w:t>text.</w:t>
          </w:r>
        </w:p>
      </w:docPartBody>
    </w:docPart>
    <w:docPart>
      <w:docPartPr>
        <w:name w:val="1D203BE8AE594D7097169EBB35DA5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A5121-3C1A-4A3C-8016-708D2F01B679}"/>
      </w:docPartPr>
      <w:docPartBody>
        <w:p w:rsidR="003624BB" w:rsidRDefault="003624BB">
          <w:pPr>
            <w:pStyle w:val="1D203BE8AE594D7097169EBB35DA5663"/>
          </w:pPr>
          <w:r w:rsidRPr="00D16002">
            <w:t>Click or tap here to enter text.</w:t>
          </w:r>
        </w:p>
      </w:docPartBody>
    </w:docPart>
    <w:docPart>
      <w:docPartPr>
        <w:name w:val="A82D252EBF4E47DC8B33784AEF044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9C751-DA8F-4067-8D5D-FFE28A514267}"/>
      </w:docPartPr>
      <w:docPartBody>
        <w:p w:rsidR="003624BB" w:rsidRDefault="003624BB">
          <w:pPr>
            <w:pStyle w:val="A82D252EBF4E47DC8B33784AEF044084"/>
          </w:pPr>
          <w:r w:rsidRPr="00D16002">
            <w:t>Click or tap here to enter text.</w:t>
          </w:r>
        </w:p>
      </w:docPartBody>
    </w:docPart>
    <w:docPart>
      <w:docPartPr>
        <w:name w:val="992630E6ABA74D53A1A35B552E1B8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8006A-3E2C-439B-85A0-9A9A90FCA98C}"/>
      </w:docPartPr>
      <w:docPartBody>
        <w:p w:rsidR="003624BB" w:rsidRDefault="003624BB">
          <w:pPr>
            <w:pStyle w:val="992630E6ABA74D53A1A35B552E1B86AB"/>
          </w:pPr>
          <w:r w:rsidRPr="00D16002">
            <w:t>Click or tap here to enter text.</w:t>
          </w:r>
        </w:p>
      </w:docPartBody>
    </w:docPart>
    <w:docPart>
      <w:docPartPr>
        <w:name w:val="56CE9B3EE849459EB8683C7808F53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DF105-69E6-4CCB-A09A-E06FB944A8E7}"/>
      </w:docPartPr>
      <w:docPartBody>
        <w:p w:rsidR="003624BB" w:rsidRDefault="003624BB">
          <w:pPr>
            <w:pStyle w:val="56CE9B3EE849459EB8683C7808F534C3"/>
          </w:pPr>
          <w:r w:rsidRPr="00217E0B">
            <w:t>Click or tap here to enter text.</w:t>
          </w:r>
        </w:p>
      </w:docPartBody>
    </w:docPart>
    <w:docPart>
      <w:docPartPr>
        <w:name w:val="2ED3AA58A68D4058ADC8D2A64E293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79B1-739D-41C6-BB6C-2B58FCD95C73}"/>
      </w:docPartPr>
      <w:docPartBody>
        <w:p w:rsidR="003624BB" w:rsidRDefault="003624BB">
          <w:pPr>
            <w:pStyle w:val="2ED3AA58A68D4058ADC8D2A64E293071"/>
          </w:pPr>
          <w:r w:rsidRPr="007F6133">
            <w:t>Click or tap here to enter text.</w:t>
          </w:r>
        </w:p>
      </w:docPartBody>
    </w:docPart>
    <w:docPart>
      <w:docPartPr>
        <w:name w:val="F30B68ECBA1742A3B0122C73C9864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2261F-7849-4F75-A583-2B74D9B5AEE5}"/>
      </w:docPartPr>
      <w:docPartBody>
        <w:p w:rsidR="003624BB" w:rsidRDefault="003624BB">
          <w:pPr>
            <w:pStyle w:val="F30B68ECBA1742A3B0122C73C9864D7D"/>
          </w:pPr>
          <w:r w:rsidRPr="00217E0B">
            <w:t>Click or tap here to enter text.</w:t>
          </w:r>
        </w:p>
      </w:docPartBody>
    </w:docPart>
    <w:docPart>
      <w:docPartPr>
        <w:name w:val="A074959674D446849812EB12F60EC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7C879-A436-4797-A8DE-3B110CD6A1D2}"/>
      </w:docPartPr>
      <w:docPartBody>
        <w:p w:rsidR="003624BB" w:rsidRDefault="003624BB">
          <w:pPr>
            <w:pStyle w:val="A074959674D446849812EB12F60EC8B8"/>
          </w:pPr>
          <w:r w:rsidRPr="000D550C">
            <w:t>Click or tap here to enter text.</w:t>
          </w:r>
        </w:p>
      </w:docPartBody>
    </w:docPart>
    <w:docPart>
      <w:docPartPr>
        <w:name w:val="E3A23F764CF04C1786446BFE7B252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FF55-CC6A-45D6-9055-1C3D70C04AC6}"/>
      </w:docPartPr>
      <w:docPartBody>
        <w:p w:rsidR="003624BB" w:rsidRDefault="003624BB">
          <w:pPr>
            <w:pStyle w:val="E3A23F764CF04C1786446BFE7B252991"/>
          </w:pPr>
          <w:r w:rsidRPr="000D550C">
            <w:t>Click or tap here t</w:t>
          </w:r>
          <w:r w:rsidRPr="000D550C">
            <w:t>o enter text.</w:t>
          </w:r>
        </w:p>
      </w:docPartBody>
    </w:docPart>
    <w:docPart>
      <w:docPartPr>
        <w:name w:val="B554071AEF044B82B398741FDB614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FAC34-2866-4A12-A2D1-DC4E7BD245B9}"/>
      </w:docPartPr>
      <w:docPartBody>
        <w:p w:rsidR="003624BB" w:rsidRDefault="003624BB">
          <w:pPr>
            <w:pStyle w:val="B554071AEF044B82B398741FDB614FE2"/>
          </w:pPr>
          <w:r w:rsidRPr="000D550C">
            <w:t>Click or tap here to enter text.</w:t>
          </w:r>
        </w:p>
      </w:docPartBody>
    </w:docPart>
    <w:docPart>
      <w:docPartPr>
        <w:name w:val="B75C3E29826A46D1AE4E175949AB9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E2B9D-3C36-4419-BC54-2ACAF451E06F}"/>
      </w:docPartPr>
      <w:docPartBody>
        <w:p w:rsidR="003624BB" w:rsidRDefault="003624BB">
          <w:pPr>
            <w:pStyle w:val="B75C3E29826A46D1AE4E175949AB9226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500F8CD0555D4104990F933215C2E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4C7C0-0723-4654-AD32-E011F57B0408}"/>
      </w:docPartPr>
      <w:docPartBody>
        <w:p w:rsidR="003624BB" w:rsidRDefault="003624BB">
          <w:pPr>
            <w:pStyle w:val="500F8CD0555D4104990F933215C2E543"/>
          </w:pPr>
          <w:r w:rsidRPr="000D550C">
            <w:t>Click or tap here to enter text.</w:t>
          </w:r>
        </w:p>
      </w:docPartBody>
    </w:docPart>
    <w:docPart>
      <w:docPartPr>
        <w:name w:val="851BA5457D0F451B8BBDA451C168A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B6DBA-48A8-47CA-8FB8-5F430C10FD75}"/>
      </w:docPartPr>
      <w:docPartBody>
        <w:p w:rsidR="003624BB" w:rsidRDefault="003624BB">
          <w:pPr>
            <w:pStyle w:val="851BA5457D0F451B8BBDA451C168A542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B46BB4BB07EB4D5CAED9ECC4092B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3EED-6474-4925-BB68-7D50A62D7558}"/>
      </w:docPartPr>
      <w:docPartBody>
        <w:p w:rsidR="003624BB" w:rsidRDefault="003624BB">
          <w:pPr>
            <w:pStyle w:val="B46BB4BB07EB4D5CAED9ECC4092BD555"/>
          </w:pPr>
          <w:r w:rsidRPr="000D550C">
            <w:t>Click or tap here to enter text.</w:t>
          </w:r>
        </w:p>
      </w:docPartBody>
    </w:docPart>
    <w:docPart>
      <w:docPartPr>
        <w:name w:val="A4436449E2754F4A8C1E0B556AC9B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53A70-7887-41B9-9594-AB20288E8D9F}"/>
      </w:docPartPr>
      <w:docPartBody>
        <w:p w:rsidR="003624BB" w:rsidRDefault="003624BB">
          <w:pPr>
            <w:pStyle w:val="A4436449E2754F4A8C1E0B556AC9BADD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47DA415E7E704D6FAA855604813BB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590FD-33A3-470F-9ABC-65EFBD417D31}"/>
      </w:docPartPr>
      <w:docPartBody>
        <w:p w:rsidR="003624BB" w:rsidRDefault="003624BB">
          <w:pPr>
            <w:pStyle w:val="47DA415E7E704D6FAA855604813BB075"/>
          </w:pPr>
          <w:r w:rsidRPr="000D550C">
            <w:t>Click or tap here to enter text.</w:t>
          </w:r>
        </w:p>
      </w:docPartBody>
    </w:docPart>
    <w:docPart>
      <w:docPartPr>
        <w:name w:val="E86041BD5B784485B2DA1340A6CC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CD30-43EF-4EC6-AF75-37230A9975F4}"/>
      </w:docPartPr>
      <w:docPartBody>
        <w:p w:rsidR="003624BB" w:rsidRDefault="003624BB">
          <w:pPr>
            <w:pStyle w:val="E86041BD5B784485B2DA1340A6CCEA32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3B7AFED4D0764DA5BE9F3CDE11DC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E9C4A-99BA-4530-A3FF-CCE39E27C9CE}"/>
      </w:docPartPr>
      <w:docPartBody>
        <w:p w:rsidR="003624BB" w:rsidRDefault="003624BB">
          <w:pPr>
            <w:pStyle w:val="3B7AFED4D0764DA5BE9F3CDE11DC9B8A"/>
          </w:pPr>
          <w:r w:rsidRPr="000D550C">
            <w:t>Click or tap here to enter text.</w:t>
          </w:r>
        </w:p>
      </w:docPartBody>
    </w:docPart>
    <w:docPart>
      <w:docPartPr>
        <w:name w:val="C392A19871CD4FC5840DCA1ACC59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D8C98-9545-48DA-A6FC-B9448D636DCC}"/>
      </w:docPartPr>
      <w:docPartBody>
        <w:p w:rsidR="003624BB" w:rsidRDefault="003624BB">
          <w:pPr>
            <w:pStyle w:val="C392A19871CD4FC5840DCA1ACC59C7B3"/>
          </w:pPr>
          <w:r w:rsidRPr="000D550C">
            <w:rPr>
              <w:rStyle w:val="PlaceholderText"/>
            </w:rPr>
            <w:t xml:space="preserve">Choose an </w:t>
          </w:r>
          <w:r w:rsidRPr="000D550C">
            <w:rPr>
              <w:rStyle w:val="PlaceholderText"/>
            </w:rPr>
            <w:t>item.</w:t>
          </w:r>
        </w:p>
      </w:docPartBody>
    </w:docPart>
    <w:docPart>
      <w:docPartPr>
        <w:name w:val="5547073D133B41BD88135437DC5C5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024AC-EC7B-4FE8-ABF2-A885BB38BE5B}"/>
      </w:docPartPr>
      <w:docPartBody>
        <w:p w:rsidR="003624BB" w:rsidRDefault="003624BB">
          <w:pPr>
            <w:pStyle w:val="5547073D133B41BD88135437DC5C5FCE"/>
          </w:pPr>
          <w:r w:rsidRPr="000D550C">
            <w:t>Click or tap here to enter text.</w:t>
          </w:r>
        </w:p>
      </w:docPartBody>
    </w:docPart>
    <w:docPart>
      <w:docPartPr>
        <w:name w:val="BA58FF6874F844A699FA91CABC457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5D22D-B3DF-4650-A579-393CCE25631E}"/>
      </w:docPartPr>
      <w:docPartBody>
        <w:p w:rsidR="003624BB" w:rsidRDefault="003624BB">
          <w:pPr>
            <w:pStyle w:val="BA58FF6874F844A699FA91CABC4579CD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1F8652298AF145C5836D4F626671B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276E-D754-4CBB-9E85-5F18E2E10F20}"/>
      </w:docPartPr>
      <w:docPartBody>
        <w:p w:rsidR="003624BB" w:rsidRDefault="003624BB">
          <w:pPr>
            <w:pStyle w:val="1F8652298AF145C5836D4F626671BD8D"/>
          </w:pPr>
          <w:r w:rsidRPr="000D550C">
            <w:t>Click or tap here to enter text.</w:t>
          </w:r>
        </w:p>
      </w:docPartBody>
    </w:docPart>
    <w:docPart>
      <w:docPartPr>
        <w:name w:val="E7F50B44C86C4CE1B83933B772F32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555BE-F361-4ED4-83E8-87D0225CB4B4}"/>
      </w:docPartPr>
      <w:docPartBody>
        <w:p w:rsidR="003624BB" w:rsidRDefault="003624BB">
          <w:pPr>
            <w:pStyle w:val="E7F50B44C86C4CE1B83933B772F32E18"/>
          </w:pPr>
          <w:r w:rsidRPr="000D550C">
            <w:t>Click or tap here to enter text.</w:t>
          </w:r>
        </w:p>
      </w:docPartBody>
    </w:docPart>
    <w:docPart>
      <w:docPartPr>
        <w:name w:val="7FB0503B2CA64DEEBC64A62C81262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FE957-31BA-4F34-AD32-BD8F6A362FAB}"/>
      </w:docPartPr>
      <w:docPartBody>
        <w:p w:rsidR="003624BB" w:rsidRDefault="003624BB">
          <w:pPr>
            <w:pStyle w:val="7FB0503B2CA64DEEBC64A62C812623B1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2F13B1798ED84D78A084E4D980ECD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DA481-C540-4AA7-BFA5-BA9257224857}"/>
      </w:docPartPr>
      <w:docPartBody>
        <w:p w:rsidR="003624BB" w:rsidRDefault="003624BB">
          <w:pPr>
            <w:pStyle w:val="2F13B1798ED84D78A084E4D980ECDD3A"/>
          </w:pPr>
          <w:r w:rsidRPr="000D550C">
            <w:t>Click or tap here to enter text.</w:t>
          </w:r>
        </w:p>
      </w:docPartBody>
    </w:docPart>
    <w:docPart>
      <w:docPartPr>
        <w:name w:val="112C99CF9B8A4282B505A574571DC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D503-9528-4CF3-BC96-35AD7F88FEE0}"/>
      </w:docPartPr>
      <w:docPartBody>
        <w:p w:rsidR="003624BB" w:rsidRDefault="003624BB">
          <w:pPr>
            <w:pStyle w:val="112C99CF9B8A4282B505A574571DC455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FA29663756BD49BE965A6B31F153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5CDA0-36A8-47A4-BB6C-5BD3262F0087}"/>
      </w:docPartPr>
      <w:docPartBody>
        <w:p w:rsidR="003624BB" w:rsidRDefault="003624BB">
          <w:pPr>
            <w:pStyle w:val="FA29663756BD49BE965A6B31F1538DFD"/>
          </w:pPr>
          <w:r w:rsidRPr="000D550C">
            <w:t>Click or tap here to enter text.</w:t>
          </w:r>
        </w:p>
      </w:docPartBody>
    </w:docPart>
    <w:docPart>
      <w:docPartPr>
        <w:name w:val="D217B091B369486CBD72ABE980D37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7FF0-079B-4EAF-83DB-56D39E6FEBAA}"/>
      </w:docPartPr>
      <w:docPartBody>
        <w:p w:rsidR="003624BB" w:rsidRDefault="003624BB">
          <w:pPr>
            <w:pStyle w:val="D217B091B369486CBD72ABE980D371DE"/>
          </w:pPr>
          <w:r w:rsidRPr="000D550C">
            <w:t>Click or tap here to enter text.</w:t>
          </w:r>
        </w:p>
      </w:docPartBody>
    </w:docPart>
    <w:docPart>
      <w:docPartPr>
        <w:name w:val="4F370CEB2A8D4134A9D491F1142A2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0CC2B-C5A1-4608-9B19-F9021D96BB53}"/>
      </w:docPartPr>
      <w:docPartBody>
        <w:p w:rsidR="003624BB" w:rsidRDefault="003624BB">
          <w:pPr>
            <w:pStyle w:val="4F370CEB2A8D4134A9D491F1142A28C2"/>
          </w:pPr>
          <w:r w:rsidRPr="000D550C">
            <w:rPr>
              <w:rStyle w:val="PlaceholderText"/>
            </w:rPr>
            <w:t>Choo</w:t>
          </w:r>
          <w:r w:rsidRPr="000D550C">
            <w:rPr>
              <w:rStyle w:val="PlaceholderText"/>
            </w:rPr>
            <w:t>se an item.</w:t>
          </w:r>
        </w:p>
      </w:docPartBody>
    </w:docPart>
    <w:docPart>
      <w:docPartPr>
        <w:name w:val="8EFCE91CA61641118581901A7D16F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CA1C2-B79F-4596-9EEB-764788C35569}"/>
      </w:docPartPr>
      <w:docPartBody>
        <w:p w:rsidR="003624BB" w:rsidRDefault="003624BB">
          <w:pPr>
            <w:pStyle w:val="8EFCE91CA61641118581901A7D16F754"/>
          </w:pPr>
          <w:r w:rsidRPr="000D550C">
            <w:t>Click or tap here to enter text.</w:t>
          </w:r>
        </w:p>
      </w:docPartBody>
    </w:docPart>
    <w:docPart>
      <w:docPartPr>
        <w:name w:val="918FF6891AEA42618AA3B53D1915D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71B8-999C-44DF-B5C6-325B277DF557}"/>
      </w:docPartPr>
      <w:docPartBody>
        <w:p w:rsidR="003624BB" w:rsidRDefault="003624BB">
          <w:pPr>
            <w:pStyle w:val="918FF6891AEA42618AA3B53D1915D662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2E124D495B274444AB326260C05E5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BFD69-AE43-4992-BA9F-BC85E81308A3}"/>
      </w:docPartPr>
      <w:docPartBody>
        <w:p w:rsidR="003624BB" w:rsidRDefault="003624BB">
          <w:pPr>
            <w:pStyle w:val="2E124D495B274444AB326260C05E51D2"/>
          </w:pPr>
          <w:r w:rsidRPr="000D550C">
            <w:t>Click or tap here to enter text.</w:t>
          </w:r>
        </w:p>
      </w:docPartBody>
    </w:docPart>
    <w:docPart>
      <w:docPartPr>
        <w:name w:val="782FE328208D4967B2181F80CD3DA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2F855-CCC9-46F7-83EA-146462303615}"/>
      </w:docPartPr>
      <w:docPartBody>
        <w:p w:rsidR="003624BB" w:rsidRDefault="003624BB">
          <w:pPr>
            <w:pStyle w:val="782FE328208D4967B2181F80CD3DAB36"/>
          </w:pPr>
          <w:r w:rsidRPr="000D550C">
            <w:t>Click or tap here to enter text.</w:t>
          </w:r>
        </w:p>
      </w:docPartBody>
    </w:docPart>
    <w:docPart>
      <w:docPartPr>
        <w:name w:val="A7E54C350BAF4DB6BE3C4CEC8FE0E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F6789-762A-4CEE-9DCF-42C0EA45BFC9}"/>
      </w:docPartPr>
      <w:docPartBody>
        <w:p w:rsidR="003624BB" w:rsidRDefault="003624BB">
          <w:pPr>
            <w:pStyle w:val="A7E54C350BAF4DB6BE3C4CEC8FE0EF9C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EDB891D6FDB54DA4B27DDD985E77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A273-1C47-4056-AF48-1BF8D27767DC}"/>
      </w:docPartPr>
      <w:docPartBody>
        <w:p w:rsidR="003624BB" w:rsidRDefault="003624BB">
          <w:pPr>
            <w:pStyle w:val="EDB891D6FDB54DA4B27DDD985E771AFF"/>
          </w:pPr>
          <w:r w:rsidRPr="000D550C">
            <w:t>Click or tap here to enter text.</w:t>
          </w:r>
        </w:p>
      </w:docPartBody>
    </w:docPart>
    <w:docPart>
      <w:docPartPr>
        <w:name w:val="9D12F91419114480AC0A80CEDE296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4CCF5-D226-4DCD-84C6-FC371F40148C}"/>
      </w:docPartPr>
      <w:docPartBody>
        <w:p w:rsidR="003624BB" w:rsidRDefault="003624BB">
          <w:pPr>
            <w:pStyle w:val="9D12F91419114480AC0A80CEDE296724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1F9669DA3F554B0A99285AC8AF24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2B43-E3FD-486E-8099-546FF02FF16C}"/>
      </w:docPartPr>
      <w:docPartBody>
        <w:p w:rsidR="003624BB" w:rsidRDefault="003624BB">
          <w:pPr>
            <w:pStyle w:val="1F9669DA3F554B0A99285AC8AF24F81A"/>
          </w:pPr>
          <w:r w:rsidRPr="000D550C">
            <w:t>Click or tap here to enter text.</w:t>
          </w:r>
        </w:p>
      </w:docPartBody>
    </w:docPart>
    <w:docPart>
      <w:docPartPr>
        <w:name w:val="B9FA7DC04AB64DB094E77A67E3801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1B80-EE45-40E9-8AE6-3510D02A5398}"/>
      </w:docPartPr>
      <w:docPartBody>
        <w:p w:rsidR="003624BB" w:rsidRDefault="003624BB">
          <w:pPr>
            <w:pStyle w:val="B9FA7DC04AB64DB094E77A67E38011DD"/>
          </w:pPr>
          <w:r w:rsidRPr="000D550C">
            <w:t>Click or tap here to enter text</w:t>
          </w:r>
          <w:r w:rsidRPr="000D550C">
            <w:t>.</w:t>
          </w:r>
        </w:p>
      </w:docPartBody>
    </w:docPart>
    <w:docPart>
      <w:docPartPr>
        <w:name w:val="CF4956DD2C01431597276EABDDB9E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F4A86-AB44-4C25-9849-5C008A53513F}"/>
      </w:docPartPr>
      <w:docPartBody>
        <w:p w:rsidR="003624BB" w:rsidRDefault="003624BB">
          <w:pPr>
            <w:pStyle w:val="CF4956DD2C01431597276EABDDB9ECDE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1829BED5E4E4401587D17439BD77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1CADA-1232-4D10-BEC9-2AC7A2F85FC6}"/>
      </w:docPartPr>
      <w:docPartBody>
        <w:p w:rsidR="003624BB" w:rsidRDefault="003624BB">
          <w:pPr>
            <w:pStyle w:val="1829BED5E4E4401587D17439BD77C44C"/>
          </w:pPr>
          <w:r w:rsidRPr="000D550C">
            <w:t>Click or tap here to enter text.</w:t>
          </w:r>
        </w:p>
      </w:docPartBody>
    </w:docPart>
    <w:docPart>
      <w:docPartPr>
        <w:name w:val="6F6173A597D64591B754D8F2590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90632-6B65-40CC-9129-4D522B2724DE}"/>
      </w:docPartPr>
      <w:docPartBody>
        <w:p w:rsidR="003624BB" w:rsidRDefault="003624BB">
          <w:pPr>
            <w:pStyle w:val="6F6173A597D64591B754D8F2590177D4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4607942768704F2B9A06D9FB258D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64835-C119-4B80-9626-2AFB20F325F0}"/>
      </w:docPartPr>
      <w:docPartBody>
        <w:p w:rsidR="003624BB" w:rsidRDefault="003624BB">
          <w:pPr>
            <w:pStyle w:val="4607942768704F2B9A06D9FB258D9F52"/>
          </w:pPr>
          <w:r w:rsidRPr="000D550C">
            <w:t>Click or tap here to enter text.</w:t>
          </w:r>
        </w:p>
      </w:docPartBody>
    </w:docPart>
    <w:docPart>
      <w:docPartPr>
        <w:name w:val="28D48F8800574FC1B1E63457F0861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29904-F785-447B-8E48-4297F9BDA379}"/>
      </w:docPartPr>
      <w:docPartBody>
        <w:p w:rsidR="003624BB" w:rsidRDefault="003624BB">
          <w:pPr>
            <w:pStyle w:val="28D48F8800574FC1B1E63457F08615BC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23931C8DEDD94F7FA3D16D43F4D5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9D41-5210-4BE8-8412-49DADFF5AD5A}"/>
      </w:docPartPr>
      <w:docPartBody>
        <w:p w:rsidR="003624BB" w:rsidRDefault="003624BB">
          <w:pPr>
            <w:pStyle w:val="23931C8DEDD94F7FA3D16D43F4D5DA6C"/>
          </w:pPr>
          <w:r w:rsidRPr="000D550C">
            <w:t>Click or tap here to enter text.</w:t>
          </w:r>
        </w:p>
      </w:docPartBody>
    </w:docPart>
    <w:docPart>
      <w:docPartPr>
        <w:name w:val="B580F2300F264F7D986B0FFBEBE4F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A1962-06CF-42AD-9740-BA0C210AA38A}"/>
      </w:docPartPr>
      <w:docPartBody>
        <w:p w:rsidR="003624BB" w:rsidRDefault="003624BB">
          <w:pPr>
            <w:pStyle w:val="B580F2300F264F7D986B0FFBEBE4F256"/>
          </w:pPr>
          <w:r w:rsidRPr="000D550C">
            <w:t>Click or tap here to enter text.</w:t>
          </w:r>
        </w:p>
      </w:docPartBody>
    </w:docPart>
    <w:docPart>
      <w:docPartPr>
        <w:name w:val="6251C1D9B3D940A6AA256D29C796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9F300-90B5-4612-B80B-3386B3B7C968}"/>
      </w:docPartPr>
      <w:docPartBody>
        <w:p w:rsidR="003624BB" w:rsidRDefault="003624BB">
          <w:pPr>
            <w:pStyle w:val="6251C1D9B3D940A6AA256D29C796E649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E7910933B235426AA813DF2EF3DDC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8CC1-5732-4F4D-96A4-D06B740DC5A4}"/>
      </w:docPartPr>
      <w:docPartBody>
        <w:p w:rsidR="003624BB" w:rsidRDefault="003624BB">
          <w:pPr>
            <w:pStyle w:val="E7910933B235426AA813DF2EF3DDCA50"/>
          </w:pPr>
          <w:r w:rsidRPr="000D550C">
            <w:t>Click or tap here to enter text.</w:t>
          </w:r>
        </w:p>
      </w:docPartBody>
    </w:docPart>
    <w:docPart>
      <w:docPartPr>
        <w:name w:val="1B44361C47DC421E8E299A7B02CF6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1930-FD81-46E1-83BE-75A015D42A14}"/>
      </w:docPartPr>
      <w:docPartBody>
        <w:p w:rsidR="003624BB" w:rsidRDefault="003624BB">
          <w:pPr>
            <w:pStyle w:val="1B44361C47DC421E8E299A7B02CF6FC3"/>
          </w:pPr>
          <w:r w:rsidRPr="000D550C">
            <w:t xml:space="preserve">Click or tap here to </w:t>
          </w:r>
          <w:r w:rsidRPr="000D550C">
            <w:t>enter text.</w:t>
          </w:r>
        </w:p>
      </w:docPartBody>
    </w:docPart>
    <w:docPart>
      <w:docPartPr>
        <w:name w:val="74E380BAC90F41E3A2831518A78EA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8B9FF-7B14-4318-81BD-DA75AC091B11}"/>
      </w:docPartPr>
      <w:docPartBody>
        <w:p w:rsidR="003624BB" w:rsidRDefault="003624BB">
          <w:pPr>
            <w:pStyle w:val="74E380BAC90F41E3A2831518A78EA691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141CAF01C3F94B31A42450E8F0D1B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FA65-110E-420C-9935-FD772506C3A6}"/>
      </w:docPartPr>
      <w:docPartBody>
        <w:p w:rsidR="003624BB" w:rsidRDefault="003624BB">
          <w:pPr>
            <w:pStyle w:val="141CAF01C3F94B31A42450E8F0D1BCCA"/>
          </w:pPr>
          <w:r w:rsidRPr="000D550C">
            <w:t>Click or tap here to enter text.</w:t>
          </w:r>
        </w:p>
      </w:docPartBody>
    </w:docPart>
    <w:docPart>
      <w:docPartPr>
        <w:name w:val="B26711C3774046DDB02F40B8AC6C77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562F7-70E6-414D-AC05-C37097D68921}"/>
      </w:docPartPr>
      <w:docPartBody>
        <w:p w:rsidR="003624BB" w:rsidRDefault="003624BB">
          <w:pPr>
            <w:pStyle w:val="B26711C3774046DDB02F40B8AC6C77A5"/>
          </w:pPr>
          <w:r w:rsidRPr="000D550C">
            <w:t>Click or tap here to enter text.</w:t>
          </w:r>
        </w:p>
      </w:docPartBody>
    </w:docPart>
    <w:docPart>
      <w:docPartPr>
        <w:name w:val="9EA2CA856E194E30A81E2E3265393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0A84-D0CA-4551-A675-D15110E61CEB}"/>
      </w:docPartPr>
      <w:docPartBody>
        <w:p w:rsidR="003624BB" w:rsidRDefault="003624BB">
          <w:pPr>
            <w:pStyle w:val="9EA2CA856E194E30A81E2E326539361C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3975B83AD7FA439AA5C5CE424BCB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FE0E1-028E-480B-82C2-A3F56C33EDA0}"/>
      </w:docPartPr>
      <w:docPartBody>
        <w:p w:rsidR="003624BB" w:rsidRDefault="003624BB">
          <w:pPr>
            <w:pStyle w:val="3975B83AD7FA439AA5C5CE424BCBC4B2"/>
          </w:pPr>
          <w:r w:rsidRPr="000D550C">
            <w:t>Click or tap here to enter text.</w:t>
          </w:r>
        </w:p>
      </w:docPartBody>
    </w:docPart>
    <w:docPart>
      <w:docPartPr>
        <w:name w:val="998A8DDCA6944D9E883A8CE01713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7B25-2388-4469-8F5B-24B2BB21B9D1}"/>
      </w:docPartPr>
      <w:docPartBody>
        <w:p w:rsidR="003624BB" w:rsidRDefault="003624BB">
          <w:pPr>
            <w:pStyle w:val="998A8DDCA6944D9E883A8CE01713A297"/>
          </w:pPr>
          <w:r w:rsidRPr="000D550C">
            <w:t>Click or tap here to enter text.</w:t>
          </w:r>
        </w:p>
      </w:docPartBody>
    </w:docPart>
    <w:docPart>
      <w:docPartPr>
        <w:name w:val="35E876313F1E4A6486E2D276441B0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29307-2AE1-44C3-B355-9B5C91CC1F48}"/>
      </w:docPartPr>
      <w:docPartBody>
        <w:p w:rsidR="003624BB" w:rsidRDefault="003624BB">
          <w:pPr>
            <w:pStyle w:val="35E876313F1E4A6486E2D276441B0B6B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D4BABA13C7DD44FC8ED6DF4D3C5C9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4EF77-06C4-4B40-9FF5-45B6996BCC0E}"/>
      </w:docPartPr>
      <w:docPartBody>
        <w:p w:rsidR="003624BB" w:rsidRDefault="003624BB">
          <w:pPr>
            <w:pStyle w:val="D4BABA13C7DD44FC8ED6DF4D3C5C99AE"/>
          </w:pPr>
          <w:r w:rsidRPr="000D550C">
            <w:t>Click or tap here to enter text.</w:t>
          </w:r>
        </w:p>
      </w:docPartBody>
    </w:docPart>
    <w:docPart>
      <w:docPartPr>
        <w:name w:val="D38965F1FFFD409B83B500011C5A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5A89-C912-45A6-A54D-B9B6A29B87AB}"/>
      </w:docPartPr>
      <w:docPartBody>
        <w:p w:rsidR="003624BB" w:rsidRDefault="003624BB">
          <w:pPr>
            <w:pStyle w:val="D38965F1FFFD409B83B500011C5A5A47"/>
          </w:pPr>
          <w:r w:rsidRPr="000D550C">
            <w:t>Click or tap here to enter text</w:t>
          </w:r>
          <w:r w:rsidRPr="000D550C">
            <w:t>.</w:t>
          </w:r>
        </w:p>
      </w:docPartBody>
    </w:docPart>
    <w:docPart>
      <w:docPartPr>
        <w:name w:val="D40AF1D2F9FC4B6C9232CBE322221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0F4BA-18F3-4D37-9E42-D4ABE98D8A9D}"/>
      </w:docPartPr>
      <w:docPartBody>
        <w:p w:rsidR="003624BB" w:rsidRDefault="003624BB">
          <w:pPr>
            <w:pStyle w:val="D40AF1D2F9FC4B6C9232CBE3222213D0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BB8A81F6A2AD4707AA1A4F1435B7E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0C0FC-468A-49C6-990B-FE304C4F722C}"/>
      </w:docPartPr>
      <w:docPartBody>
        <w:p w:rsidR="003624BB" w:rsidRDefault="003624BB">
          <w:pPr>
            <w:pStyle w:val="BB8A81F6A2AD4707AA1A4F1435B7E3BA"/>
          </w:pPr>
          <w:r w:rsidRPr="000D550C">
            <w:t>Click or tap here to enter text.</w:t>
          </w:r>
        </w:p>
      </w:docPartBody>
    </w:docPart>
    <w:docPart>
      <w:docPartPr>
        <w:name w:val="FDF6BDFC8CA74F2EBBCC93179CEF7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14E2C-163D-4C70-AA85-E7D490C6FA69}"/>
      </w:docPartPr>
      <w:docPartBody>
        <w:p w:rsidR="003624BB" w:rsidRDefault="003624BB">
          <w:pPr>
            <w:pStyle w:val="FDF6BDFC8CA74F2EBBCC93179CEF74AC"/>
          </w:pPr>
          <w:r w:rsidRPr="000D550C">
            <w:t>Click or tap here to enter text.</w:t>
          </w:r>
        </w:p>
      </w:docPartBody>
    </w:docPart>
    <w:docPart>
      <w:docPartPr>
        <w:name w:val="9E2E5183794247869040555DB02E4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FB49C-243C-40DD-8F59-348FC0B504DD}"/>
      </w:docPartPr>
      <w:docPartBody>
        <w:p w:rsidR="003624BB" w:rsidRDefault="003624BB">
          <w:pPr>
            <w:pStyle w:val="9E2E5183794247869040555DB02E4FAF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847CF8C13C30455787058CE37EABA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81F03-E3A3-43B7-B970-992EBD6FD3F6}"/>
      </w:docPartPr>
      <w:docPartBody>
        <w:p w:rsidR="003624BB" w:rsidRDefault="003624BB">
          <w:pPr>
            <w:pStyle w:val="847CF8C13C30455787058CE37EABA5B2"/>
          </w:pPr>
          <w:r w:rsidRPr="000D550C">
            <w:t>Click or tap here to enter text.</w:t>
          </w:r>
        </w:p>
      </w:docPartBody>
    </w:docPart>
    <w:docPart>
      <w:docPartPr>
        <w:name w:val="2100D1F1AD714189A1A107F030199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59D8F-257F-4024-A579-8C01F5590712}"/>
      </w:docPartPr>
      <w:docPartBody>
        <w:p w:rsidR="003624BB" w:rsidRDefault="003624BB">
          <w:pPr>
            <w:pStyle w:val="2100D1F1AD714189A1A107F03019916E"/>
          </w:pPr>
          <w:r w:rsidRPr="000D550C">
            <w:t>Click or tap here to enter text.</w:t>
          </w:r>
        </w:p>
      </w:docPartBody>
    </w:docPart>
    <w:docPart>
      <w:docPartPr>
        <w:name w:val="1BC843B11E1C46038F41FCFB4F625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A7388-FADE-4744-A52A-C6DE2BBC64B2}"/>
      </w:docPartPr>
      <w:docPartBody>
        <w:p w:rsidR="003624BB" w:rsidRDefault="003624BB">
          <w:pPr>
            <w:pStyle w:val="1BC843B11E1C46038F41FCFB4F6253CE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FDAA29126C1C44BD897BC203E45A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33C66-7787-4695-816F-1D15867507BC}"/>
      </w:docPartPr>
      <w:docPartBody>
        <w:p w:rsidR="003624BB" w:rsidRDefault="003624BB">
          <w:pPr>
            <w:pStyle w:val="FDAA29126C1C44BD897BC203E45AB151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03BF124C03D14211B9ACAF21A8017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A5D1B-4F49-4A9C-8062-75EFEF819365}"/>
      </w:docPartPr>
      <w:docPartBody>
        <w:p w:rsidR="003624BB" w:rsidRDefault="003624BB">
          <w:pPr>
            <w:pStyle w:val="03BF124C03D14211B9ACAF21A8017E1D"/>
          </w:pPr>
          <w:r w:rsidRPr="000D550C">
            <w:t>Click or tap here to enter text.</w:t>
          </w:r>
        </w:p>
      </w:docPartBody>
    </w:docPart>
    <w:docPart>
      <w:docPartPr>
        <w:name w:val="3427F03BD2C44430AB5C7441C7708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FAE24-0124-44A9-99E0-A72A7D9E2DB5}"/>
      </w:docPartPr>
      <w:docPartBody>
        <w:p w:rsidR="003624BB" w:rsidRDefault="003624BB">
          <w:pPr>
            <w:pStyle w:val="3427F03BD2C44430AB5C7441C77084F3"/>
          </w:pPr>
          <w:r w:rsidRPr="000D550C">
            <w:rPr>
              <w:rStyle w:val="PlaceholderText"/>
            </w:rPr>
            <w:t xml:space="preserve">Click or tap to </w:t>
          </w:r>
          <w:r w:rsidRPr="000D550C">
            <w:rPr>
              <w:rStyle w:val="PlaceholderText"/>
            </w:rPr>
            <w:t>enter a date.</w:t>
          </w:r>
        </w:p>
      </w:docPartBody>
    </w:docPart>
    <w:docPart>
      <w:docPartPr>
        <w:name w:val="9D174E2D590B447DAE5E990F266D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D8485-1586-45FF-B0BE-43BACE818717}"/>
      </w:docPartPr>
      <w:docPartBody>
        <w:p w:rsidR="003624BB" w:rsidRDefault="003624BB">
          <w:pPr>
            <w:pStyle w:val="9D174E2D590B447DAE5E990F266DA518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B57973A0ADDE40BAB59E52C666ADB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0029-808B-47F1-9569-2B8353BF925C}"/>
      </w:docPartPr>
      <w:docPartBody>
        <w:p w:rsidR="003624BB" w:rsidRDefault="003624BB">
          <w:pPr>
            <w:pStyle w:val="B57973A0ADDE40BAB59E52C666ADB1DC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3DF53E266E8F47DAAF2002B4C2A0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B662C-0CB3-4006-AF97-2788FD044F42}"/>
      </w:docPartPr>
      <w:docPartBody>
        <w:p w:rsidR="003624BB" w:rsidRDefault="003624BB">
          <w:pPr>
            <w:pStyle w:val="3DF53E266E8F47DAAF2002B4C2A0E137"/>
          </w:pPr>
          <w:r w:rsidRPr="000D550C">
            <w:rPr>
              <w:rStyle w:val="PlaceholderText"/>
            </w:rPr>
            <w:t>Choose an item.</w:t>
          </w:r>
        </w:p>
      </w:docPartBody>
    </w:docPart>
    <w:docPart>
      <w:docPartPr>
        <w:name w:val="6CE4865F002248B29F1CBE407DA52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92B19-06AC-4F6D-B754-02DEABBC10CB}"/>
      </w:docPartPr>
      <w:docPartBody>
        <w:p w:rsidR="003624BB" w:rsidRDefault="003624BB">
          <w:pPr>
            <w:pStyle w:val="6CE4865F002248B29F1CBE407DA5240D"/>
          </w:pPr>
          <w:r w:rsidRPr="00484D35">
            <w:rPr>
              <w:rStyle w:val="PlaceholderText"/>
            </w:rPr>
            <w:t>Choose an item.</w:t>
          </w:r>
        </w:p>
      </w:docPartBody>
    </w:docPart>
    <w:docPart>
      <w:docPartPr>
        <w:name w:val="769FC15E52254D6D8366FE8707EDB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3269E-634A-44C5-BAE1-AA963D13F4D2}"/>
      </w:docPartPr>
      <w:docPartBody>
        <w:p w:rsidR="003624BB" w:rsidRDefault="003624BB">
          <w:pPr>
            <w:pStyle w:val="769FC15E52254D6D8366FE8707EDBD7D"/>
          </w:pPr>
          <w:r w:rsidRPr="000D550C"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4BB"/>
    <w:rsid w:val="0036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A06A9EAD4240EE844F7DC633E18C80">
    <w:name w:val="1CA06A9EAD4240EE844F7DC633E18C8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BACC58991943E59C85E3F5AF545571">
    <w:name w:val="49BACC58991943E59C85E3F5AF545571"/>
  </w:style>
  <w:style w:type="paragraph" w:customStyle="1" w:styleId="E0FF8A4EB19645E58DFC98DC60E02163">
    <w:name w:val="E0FF8A4EB19645E58DFC98DC60E02163"/>
  </w:style>
  <w:style w:type="paragraph" w:customStyle="1" w:styleId="38A526DA407145AF8AA4EFC590FC3B52">
    <w:name w:val="38A526DA407145AF8AA4EFC590FC3B52"/>
  </w:style>
  <w:style w:type="paragraph" w:customStyle="1" w:styleId="E7BF3A46ECC44943A7CE61A362190585">
    <w:name w:val="E7BF3A46ECC44943A7CE61A362190585"/>
  </w:style>
  <w:style w:type="paragraph" w:customStyle="1" w:styleId="4BF3AA0BA1C84B2B88E0C37B006D426E">
    <w:name w:val="4BF3AA0BA1C84B2B88E0C37B006D426E"/>
  </w:style>
  <w:style w:type="paragraph" w:customStyle="1" w:styleId="55F7BA7E31FA41F998FEB064F35587A1">
    <w:name w:val="55F7BA7E31FA41F998FEB064F35587A1"/>
  </w:style>
  <w:style w:type="paragraph" w:customStyle="1" w:styleId="125917294AE24E63BF5B6A78F6CF8870">
    <w:name w:val="125917294AE24E63BF5B6A78F6CF8870"/>
  </w:style>
  <w:style w:type="paragraph" w:customStyle="1" w:styleId="2B93E8254CAF47D5B28D490E6462CBCA">
    <w:name w:val="2B93E8254CAF47D5B28D490E6462CBCA"/>
  </w:style>
  <w:style w:type="paragraph" w:customStyle="1" w:styleId="80F39B6341254993B9A982BF1AB50FFA">
    <w:name w:val="80F39B6341254993B9A982BF1AB50FFA"/>
  </w:style>
  <w:style w:type="paragraph" w:customStyle="1" w:styleId="D8C3F3ECAA6F46CDB7A4D80CB14176BD">
    <w:name w:val="D8C3F3ECAA6F46CDB7A4D80CB14176BD"/>
  </w:style>
  <w:style w:type="paragraph" w:customStyle="1" w:styleId="DACAD701BD3A40B0B00B28F5AAD831CB">
    <w:name w:val="DACAD701BD3A40B0B00B28F5AAD831CB"/>
  </w:style>
  <w:style w:type="paragraph" w:customStyle="1" w:styleId="BCEE949B6D824260B065F6D6EC9798FB">
    <w:name w:val="BCEE949B6D824260B065F6D6EC9798FB"/>
  </w:style>
  <w:style w:type="paragraph" w:customStyle="1" w:styleId="1AAED3400ED64DD19DCA94E3CF93FD03">
    <w:name w:val="1AAED3400ED64DD19DCA94E3CF93FD03"/>
  </w:style>
  <w:style w:type="paragraph" w:customStyle="1" w:styleId="AB595888A8B34D1B9209499A37EAABF2">
    <w:name w:val="AB595888A8B34D1B9209499A37EAABF2"/>
  </w:style>
  <w:style w:type="paragraph" w:customStyle="1" w:styleId="86358C7135BF4B19B7EA0B3F64B91065">
    <w:name w:val="86358C7135BF4B19B7EA0B3F64B91065"/>
  </w:style>
  <w:style w:type="paragraph" w:customStyle="1" w:styleId="42B599BDB51448329779EE068AFE6D92">
    <w:name w:val="42B599BDB51448329779EE068AFE6D92"/>
  </w:style>
  <w:style w:type="paragraph" w:customStyle="1" w:styleId="6F457C9E78524D9A81BF379BDA4B54A3">
    <w:name w:val="6F457C9E78524D9A81BF379BDA4B54A3"/>
  </w:style>
  <w:style w:type="paragraph" w:customStyle="1" w:styleId="A1B0D4B5162B46B58F73CA1C1CDAD412">
    <w:name w:val="A1B0D4B5162B46B58F73CA1C1CDAD412"/>
  </w:style>
  <w:style w:type="paragraph" w:customStyle="1" w:styleId="6A5B32524B464F0EA1F747D0DB1D8835">
    <w:name w:val="6A5B32524B464F0EA1F747D0DB1D8835"/>
  </w:style>
  <w:style w:type="paragraph" w:customStyle="1" w:styleId="C5A55508756E40578DAA0D273C281057">
    <w:name w:val="C5A55508756E40578DAA0D273C281057"/>
  </w:style>
  <w:style w:type="paragraph" w:customStyle="1" w:styleId="D6CA05E5F46D4C08A0DB416281FBC8FE">
    <w:name w:val="D6CA05E5F46D4C08A0DB416281FBC8FE"/>
  </w:style>
  <w:style w:type="paragraph" w:customStyle="1" w:styleId="DFF7330055DC4B3DA88899CADE5038F5">
    <w:name w:val="DFF7330055DC4B3DA88899CADE5038F5"/>
  </w:style>
  <w:style w:type="paragraph" w:customStyle="1" w:styleId="ACCA1291CFED40B7BAB79A392A016F8B">
    <w:name w:val="ACCA1291CFED40B7BAB79A392A016F8B"/>
  </w:style>
  <w:style w:type="paragraph" w:customStyle="1" w:styleId="0A521E5A404C4A0B934E1051EBF67854">
    <w:name w:val="0A521E5A404C4A0B934E1051EBF67854"/>
  </w:style>
  <w:style w:type="paragraph" w:customStyle="1" w:styleId="EFA799884E4F49318F21202AFFF83B23">
    <w:name w:val="EFA799884E4F49318F21202AFFF83B23"/>
  </w:style>
  <w:style w:type="paragraph" w:customStyle="1" w:styleId="73E157F39C784650A9775D12B5292968">
    <w:name w:val="73E157F39C784650A9775D12B5292968"/>
  </w:style>
  <w:style w:type="paragraph" w:customStyle="1" w:styleId="F15D1B1A88D54C4FA74560E61577C3AB">
    <w:name w:val="F15D1B1A88D54C4FA74560E61577C3AB"/>
  </w:style>
  <w:style w:type="paragraph" w:customStyle="1" w:styleId="F38973C023D44F72B39DFAAC838054D9">
    <w:name w:val="F38973C023D44F72B39DFAAC838054D9"/>
  </w:style>
  <w:style w:type="paragraph" w:customStyle="1" w:styleId="D7F2F59F73D14216B5F9FD1AD9453CA7">
    <w:name w:val="D7F2F59F73D14216B5F9FD1AD9453CA7"/>
  </w:style>
  <w:style w:type="paragraph" w:customStyle="1" w:styleId="04FCBFA2C59B43D9A693B0B1255CFFC3">
    <w:name w:val="04FCBFA2C59B43D9A693B0B1255CFFC3"/>
  </w:style>
  <w:style w:type="paragraph" w:customStyle="1" w:styleId="3DDD2B88308E4C1485B7D7D4DA00CC43">
    <w:name w:val="3DDD2B88308E4C1485B7D7D4DA00CC43"/>
  </w:style>
  <w:style w:type="paragraph" w:customStyle="1" w:styleId="ED2F3E855AE1443F8368D8F200AE7A30">
    <w:name w:val="ED2F3E855AE1443F8368D8F200AE7A30"/>
  </w:style>
  <w:style w:type="paragraph" w:customStyle="1" w:styleId="0075132DBABE4DE58271AE70698A824C">
    <w:name w:val="0075132DBABE4DE58271AE70698A824C"/>
  </w:style>
  <w:style w:type="paragraph" w:customStyle="1" w:styleId="544E0ACD5244494DA77681083F08E464">
    <w:name w:val="544E0ACD5244494DA77681083F08E464"/>
  </w:style>
  <w:style w:type="paragraph" w:customStyle="1" w:styleId="01D09A59B594465C984316ABA649F81D">
    <w:name w:val="01D09A59B594465C984316ABA649F81D"/>
  </w:style>
  <w:style w:type="paragraph" w:customStyle="1" w:styleId="F856E0CD47FE4CEB954237FD89F6ACC4">
    <w:name w:val="F856E0CD47FE4CEB954237FD89F6ACC4"/>
  </w:style>
  <w:style w:type="paragraph" w:customStyle="1" w:styleId="858FDF6C9CBC42F68FE4DCD78D44E3CC">
    <w:name w:val="858FDF6C9CBC42F68FE4DCD78D44E3CC"/>
  </w:style>
  <w:style w:type="paragraph" w:customStyle="1" w:styleId="F9B340F6248341CFA68E4DCA6A376166">
    <w:name w:val="F9B340F6248341CFA68E4DCA6A376166"/>
  </w:style>
  <w:style w:type="paragraph" w:customStyle="1" w:styleId="6DFD5528885A4CA298BAE6D45054F58F">
    <w:name w:val="6DFD5528885A4CA298BAE6D45054F58F"/>
  </w:style>
  <w:style w:type="paragraph" w:customStyle="1" w:styleId="A0A6B3AC1AB642F2B2BBFF8479353AF0">
    <w:name w:val="A0A6B3AC1AB642F2B2BBFF8479353AF0"/>
  </w:style>
  <w:style w:type="paragraph" w:customStyle="1" w:styleId="90C5FC84CE61446AB76C3CDB337584CC">
    <w:name w:val="90C5FC84CE61446AB76C3CDB337584CC"/>
  </w:style>
  <w:style w:type="paragraph" w:customStyle="1" w:styleId="07CBE817902141EEB60D110C0B4AC137">
    <w:name w:val="07CBE817902141EEB60D110C0B4AC137"/>
  </w:style>
  <w:style w:type="paragraph" w:customStyle="1" w:styleId="8F04C03EE83747E1A54C714BDFE79519">
    <w:name w:val="8F04C03EE83747E1A54C714BDFE79519"/>
  </w:style>
  <w:style w:type="paragraph" w:customStyle="1" w:styleId="8C75902001F3481EBD8160647FFCEABD">
    <w:name w:val="8C75902001F3481EBD8160647FFCEABD"/>
  </w:style>
  <w:style w:type="paragraph" w:customStyle="1" w:styleId="205701299C89482D959FC4A5C19D9B38">
    <w:name w:val="205701299C89482D959FC4A5C19D9B38"/>
  </w:style>
  <w:style w:type="paragraph" w:customStyle="1" w:styleId="9038A1573DF345A384B2625495DF60B1">
    <w:name w:val="9038A1573DF345A384B2625495DF60B1"/>
  </w:style>
  <w:style w:type="paragraph" w:customStyle="1" w:styleId="BA9715079ACB42FC9714D9E9CF3ED160">
    <w:name w:val="BA9715079ACB42FC9714D9E9CF3ED160"/>
  </w:style>
  <w:style w:type="paragraph" w:customStyle="1" w:styleId="5F3991C427D04D1797EF3B81F7AB44CD">
    <w:name w:val="5F3991C427D04D1797EF3B81F7AB44CD"/>
  </w:style>
  <w:style w:type="paragraph" w:customStyle="1" w:styleId="FB236BB9374D486BAB825CAAF1B89103">
    <w:name w:val="FB236BB9374D486BAB825CAAF1B89103"/>
  </w:style>
  <w:style w:type="paragraph" w:customStyle="1" w:styleId="FFDCB4C5095D4A078E5B45170A9E0F66">
    <w:name w:val="FFDCB4C5095D4A078E5B45170A9E0F66"/>
  </w:style>
  <w:style w:type="paragraph" w:customStyle="1" w:styleId="8A1EF4FCB0C14327A3A2F96CE35672DA">
    <w:name w:val="8A1EF4FCB0C14327A3A2F96CE35672DA"/>
  </w:style>
  <w:style w:type="paragraph" w:customStyle="1" w:styleId="D589E684B050496EA37372F043C86BB2">
    <w:name w:val="D589E684B050496EA37372F043C86BB2"/>
  </w:style>
  <w:style w:type="paragraph" w:customStyle="1" w:styleId="C7F0F22D08FF4E0D97B85D22B651D542">
    <w:name w:val="C7F0F22D08FF4E0D97B85D22B651D542"/>
  </w:style>
  <w:style w:type="paragraph" w:customStyle="1" w:styleId="F54703715175439D8EA9D5B5C4C80A35">
    <w:name w:val="F54703715175439D8EA9D5B5C4C80A35"/>
  </w:style>
  <w:style w:type="paragraph" w:customStyle="1" w:styleId="CE5436A1474644CA838586888DB27249">
    <w:name w:val="CE5436A1474644CA838586888DB27249"/>
  </w:style>
  <w:style w:type="paragraph" w:customStyle="1" w:styleId="FEF3FD1329194ECC86BF4F97407005D5">
    <w:name w:val="FEF3FD1329194ECC86BF4F97407005D5"/>
  </w:style>
  <w:style w:type="paragraph" w:customStyle="1" w:styleId="2C82F135168C419A9D7BE6FDC4FDDE4F">
    <w:name w:val="2C82F135168C419A9D7BE6FDC4FDDE4F"/>
  </w:style>
  <w:style w:type="paragraph" w:customStyle="1" w:styleId="9ED80D5E262E4C8AAEEEAC4DCA5BD984">
    <w:name w:val="9ED80D5E262E4C8AAEEEAC4DCA5BD984"/>
  </w:style>
  <w:style w:type="paragraph" w:customStyle="1" w:styleId="9EBE9D0D69BE4E2D8D85B23F163B5C04">
    <w:name w:val="9EBE9D0D69BE4E2D8D85B23F163B5C04"/>
  </w:style>
  <w:style w:type="paragraph" w:customStyle="1" w:styleId="79093DE116D4409098CE4E6BDDD77088">
    <w:name w:val="79093DE116D4409098CE4E6BDDD77088"/>
  </w:style>
  <w:style w:type="paragraph" w:customStyle="1" w:styleId="EA0E2026DF5543D4BA8D2247DFE903BA">
    <w:name w:val="EA0E2026DF5543D4BA8D2247DFE903BA"/>
  </w:style>
  <w:style w:type="paragraph" w:customStyle="1" w:styleId="4452A4A7E67F476587B3D96063F46640">
    <w:name w:val="4452A4A7E67F476587B3D96063F46640"/>
  </w:style>
  <w:style w:type="paragraph" w:customStyle="1" w:styleId="C81337F7F1AD499CA3DC14D59B450EAA">
    <w:name w:val="C81337F7F1AD499CA3DC14D59B450EAA"/>
  </w:style>
  <w:style w:type="paragraph" w:customStyle="1" w:styleId="8C882F6E6AE44E62842DF0819A53B6E2">
    <w:name w:val="8C882F6E6AE44E62842DF0819A53B6E2"/>
  </w:style>
  <w:style w:type="paragraph" w:customStyle="1" w:styleId="3973281B39F5420AA8F19562B37C2104">
    <w:name w:val="3973281B39F5420AA8F19562B37C2104"/>
  </w:style>
  <w:style w:type="paragraph" w:customStyle="1" w:styleId="0A3A6BFA30BF48E2B2DA8DA84D6391BE">
    <w:name w:val="0A3A6BFA30BF48E2B2DA8DA84D6391BE"/>
  </w:style>
  <w:style w:type="paragraph" w:customStyle="1" w:styleId="948A45C4FBC74646860F65FEEC0F7C4F">
    <w:name w:val="948A45C4FBC74646860F65FEEC0F7C4F"/>
  </w:style>
  <w:style w:type="paragraph" w:customStyle="1" w:styleId="0CF42F48CBC543BD948BBDF4B5E66863">
    <w:name w:val="0CF42F48CBC543BD948BBDF4B5E66863"/>
  </w:style>
  <w:style w:type="paragraph" w:customStyle="1" w:styleId="C08D516FAFDB4A12A35B493A34C80FB0">
    <w:name w:val="C08D516FAFDB4A12A35B493A34C80FB0"/>
  </w:style>
  <w:style w:type="paragraph" w:customStyle="1" w:styleId="6D2DCB242CCE4F899EE5B06F10CCFA23">
    <w:name w:val="6D2DCB242CCE4F899EE5B06F10CCFA23"/>
  </w:style>
  <w:style w:type="paragraph" w:customStyle="1" w:styleId="8DEADDC2D5724C61B14F7078C98CE8BF">
    <w:name w:val="8DEADDC2D5724C61B14F7078C98CE8BF"/>
  </w:style>
  <w:style w:type="paragraph" w:customStyle="1" w:styleId="A905E751F7254370A191B45586B31329">
    <w:name w:val="A905E751F7254370A191B45586B31329"/>
  </w:style>
  <w:style w:type="paragraph" w:customStyle="1" w:styleId="586EBF778CF5482C91A919B4609BB3D3">
    <w:name w:val="586EBF778CF5482C91A919B4609BB3D3"/>
  </w:style>
  <w:style w:type="paragraph" w:customStyle="1" w:styleId="7BB441DCFA444B5AA353F71299C5BBFC">
    <w:name w:val="7BB441DCFA444B5AA353F71299C5BBFC"/>
  </w:style>
  <w:style w:type="paragraph" w:customStyle="1" w:styleId="CB3E9EB879DD4E47BA1E93D8333D96B5">
    <w:name w:val="CB3E9EB879DD4E47BA1E93D8333D96B5"/>
  </w:style>
  <w:style w:type="paragraph" w:customStyle="1" w:styleId="95983832A4664F5CB159AE493E2112A2">
    <w:name w:val="95983832A4664F5CB159AE493E2112A2"/>
  </w:style>
  <w:style w:type="paragraph" w:customStyle="1" w:styleId="9D103A7BA7A844F2A0EC0BF554C57A45">
    <w:name w:val="9D103A7BA7A844F2A0EC0BF554C57A45"/>
  </w:style>
  <w:style w:type="paragraph" w:customStyle="1" w:styleId="4A21F25B2AC1493395470250E7607DB9">
    <w:name w:val="4A21F25B2AC1493395470250E7607DB9"/>
  </w:style>
  <w:style w:type="paragraph" w:customStyle="1" w:styleId="EA8013D90059453FBB949F00F077BC9C">
    <w:name w:val="EA8013D90059453FBB949F00F077BC9C"/>
  </w:style>
  <w:style w:type="paragraph" w:customStyle="1" w:styleId="4FE590B724BA49D79B1B400AE6648EA3">
    <w:name w:val="4FE590B724BA49D79B1B400AE6648EA3"/>
  </w:style>
  <w:style w:type="paragraph" w:customStyle="1" w:styleId="5540F80A4FA54F07A9780EDDDDFB098B">
    <w:name w:val="5540F80A4FA54F07A9780EDDDDFB098B"/>
  </w:style>
  <w:style w:type="paragraph" w:customStyle="1" w:styleId="1D203BE8AE594D7097169EBB35DA5663">
    <w:name w:val="1D203BE8AE594D7097169EBB35DA5663"/>
  </w:style>
  <w:style w:type="paragraph" w:customStyle="1" w:styleId="A82D252EBF4E47DC8B33784AEF044084">
    <w:name w:val="A82D252EBF4E47DC8B33784AEF044084"/>
  </w:style>
  <w:style w:type="paragraph" w:customStyle="1" w:styleId="992630E6ABA74D53A1A35B552E1B86AB">
    <w:name w:val="992630E6ABA74D53A1A35B552E1B86AB"/>
  </w:style>
  <w:style w:type="paragraph" w:customStyle="1" w:styleId="56CE9B3EE849459EB8683C7808F534C3">
    <w:name w:val="56CE9B3EE849459EB8683C7808F534C3"/>
  </w:style>
  <w:style w:type="paragraph" w:customStyle="1" w:styleId="2ED3AA58A68D4058ADC8D2A64E293071">
    <w:name w:val="2ED3AA58A68D4058ADC8D2A64E293071"/>
  </w:style>
  <w:style w:type="paragraph" w:customStyle="1" w:styleId="F30B68ECBA1742A3B0122C73C9864D7D">
    <w:name w:val="F30B68ECBA1742A3B0122C73C9864D7D"/>
  </w:style>
  <w:style w:type="paragraph" w:customStyle="1" w:styleId="A074959674D446849812EB12F60EC8B8">
    <w:name w:val="A074959674D446849812EB12F60EC8B8"/>
  </w:style>
  <w:style w:type="paragraph" w:customStyle="1" w:styleId="E3A23F764CF04C1786446BFE7B252991">
    <w:name w:val="E3A23F764CF04C1786446BFE7B252991"/>
  </w:style>
  <w:style w:type="paragraph" w:customStyle="1" w:styleId="B554071AEF044B82B398741FDB614FE2">
    <w:name w:val="B554071AEF044B82B398741FDB614FE2"/>
  </w:style>
  <w:style w:type="paragraph" w:customStyle="1" w:styleId="B75C3E29826A46D1AE4E175949AB9226">
    <w:name w:val="B75C3E29826A46D1AE4E175949AB9226"/>
  </w:style>
  <w:style w:type="paragraph" w:customStyle="1" w:styleId="500F8CD0555D4104990F933215C2E543">
    <w:name w:val="500F8CD0555D4104990F933215C2E543"/>
  </w:style>
  <w:style w:type="paragraph" w:customStyle="1" w:styleId="851BA5457D0F451B8BBDA451C168A542">
    <w:name w:val="851BA5457D0F451B8BBDA451C168A542"/>
  </w:style>
  <w:style w:type="paragraph" w:customStyle="1" w:styleId="B46BB4BB07EB4D5CAED9ECC4092BD555">
    <w:name w:val="B46BB4BB07EB4D5CAED9ECC4092BD555"/>
  </w:style>
  <w:style w:type="paragraph" w:customStyle="1" w:styleId="A4436449E2754F4A8C1E0B556AC9BADD">
    <w:name w:val="A4436449E2754F4A8C1E0B556AC9BADD"/>
  </w:style>
  <w:style w:type="paragraph" w:customStyle="1" w:styleId="47DA415E7E704D6FAA855604813BB075">
    <w:name w:val="47DA415E7E704D6FAA855604813BB075"/>
  </w:style>
  <w:style w:type="paragraph" w:customStyle="1" w:styleId="E86041BD5B784485B2DA1340A6CCEA32">
    <w:name w:val="E86041BD5B784485B2DA1340A6CCEA32"/>
  </w:style>
  <w:style w:type="paragraph" w:customStyle="1" w:styleId="3B7AFED4D0764DA5BE9F3CDE11DC9B8A">
    <w:name w:val="3B7AFED4D0764DA5BE9F3CDE11DC9B8A"/>
  </w:style>
  <w:style w:type="paragraph" w:customStyle="1" w:styleId="C392A19871CD4FC5840DCA1ACC59C7B3">
    <w:name w:val="C392A19871CD4FC5840DCA1ACC59C7B3"/>
  </w:style>
  <w:style w:type="paragraph" w:customStyle="1" w:styleId="5547073D133B41BD88135437DC5C5FCE">
    <w:name w:val="5547073D133B41BD88135437DC5C5FCE"/>
  </w:style>
  <w:style w:type="paragraph" w:customStyle="1" w:styleId="BA58FF6874F844A699FA91CABC4579CD">
    <w:name w:val="BA58FF6874F844A699FA91CABC4579CD"/>
  </w:style>
  <w:style w:type="paragraph" w:customStyle="1" w:styleId="1F8652298AF145C5836D4F626671BD8D">
    <w:name w:val="1F8652298AF145C5836D4F626671BD8D"/>
  </w:style>
  <w:style w:type="paragraph" w:customStyle="1" w:styleId="E7F50B44C86C4CE1B83933B772F32E18">
    <w:name w:val="E7F50B44C86C4CE1B83933B772F32E18"/>
  </w:style>
  <w:style w:type="paragraph" w:customStyle="1" w:styleId="7FB0503B2CA64DEEBC64A62C812623B1">
    <w:name w:val="7FB0503B2CA64DEEBC64A62C812623B1"/>
  </w:style>
  <w:style w:type="paragraph" w:customStyle="1" w:styleId="2F13B1798ED84D78A084E4D980ECDD3A">
    <w:name w:val="2F13B1798ED84D78A084E4D980ECDD3A"/>
  </w:style>
  <w:style w:type="paragraph" w:customStyle="1" w:styleId="112C99CF9B8A4282B505A574571DC455">
    <w:name w:val="112C99CF9B8A4282B505A574571DC455"/>
  </w:style>
  <w:style w:type="paragraph" w:customStyle="1" w:styleId="FA29663756BD49BE965A6B31F1538DFD">
    <w:name w:val="FA29663756BD49BE965A6B31F1538DFD"/>
  </w:style>
  <w:style w:type="paragraph" w:customStyle="1" w:styleId="D217B091B369486CBD72ABE980D371DE">
    <w:name w:val="D217B091B369486CBD72ABE980D371DE"/>
  </w:style>
  <w:style w:type="paragraph" w:customStyle="1" w:styleId="4F370CEB2A8D4134A9D491F1142A28C2">
    <w:name w:val="4F370CEB2A8D4134A9D491F1142A28C2"/>
  </w:style>
  <w:style w:type="paragraph" w:customStyle="1" w:styleId="8EFCE91CA61641118581901A7D16F754">
    <w:name w:val="8EFCE91CA61641118581901A7D16F754"/>
  </w:style>
  <w:style w:type="paragraph" w:customStyle="1" w:styleId="918FF6891AEA42618AA3B53D1915D662">
    <w:name w:val="918FF6891AEA42618AA3B53D1915D662"/>
  </w:style>
  <w:style w:type="paragraph" w:customStyle="1" w:styleId="2E124D495B274444AB326260C05E51D2">
    <w:name w:val="2E124D495B274444AB326260C05E51D2"/>
  </w:style>
  <w:style w:type="paragraph" w:customStyle="1" w:styleId="782FE328208D4967B2181F80CD3DAB36">
    <w:name w:val="782FE328208D4967B2181F80CD3DAB36"/>
  </w:style>
  <w:style w:type="paragraph" w:customStyle="1" w:styleId="A7E54C350BAF4DB6BE3C4CEC8FE0EF9C">
    <w:name w:val="A7E54C350BAF4DB6BE3C4CEC8FE0EF9C"/>
  </w:style>
  <w:style w:type="paragraph" w:customStyle="1" w:styleId="EDB891D6FDB54DA4B27DDD985E771AFF">
    <w:name w:val="EDB891D6FDB54DA4B27DDD985E771AFF"/>
  </w:style>
  <w:style w:type="paragraph" w:customStyle="1" w:styleId="9D12F91419114480AC0A80CEDE296724">
    <w:name w:val="9D12F91419114480AC0A80CEDE296724"/>
  </w:style>
  <w:style w:type="paragraph" w:customStyle="1" w:styleId="1F9669DA3F554B0A99285AC8AF24F81A">
    <w:name w:val="1F9669DA3F554B0A99285AC8AF24F81A"/>
  </w:style>
  <w:style w:type="paragraph" w:customStyle="1" w:styleId="B9FA7DC04AB64DB094E77A67E38011DD">
    <w:name w:val="B9FA7DC04AB64DB094E77A67E38011DD"/>
  </w:style>
  <w:style w:type="paragraph" w:customStyle="1" w:styleId="CF4956DD2C01431597276EABDDB9ECDE">
    <w:name w:val="CF4956DD2C01431597276EABDDB9ECDE"/>
  </w:style>
  <w:style w:type="paragraph" w:customStyle="1" w:styleId="1829BED5E4E4401587D17439BD77C44C">
    <w:name w:val="1829BED5E4E4401587D17439BD77C44C"/>
  </w:style>
  <w:style w:type="paragraph" w:customStyle="1" w:styleId="6F6173A597D64591B754D8F2590177D4">
    <w:name w:val="6F6173A597D64591B754D8F2590177D4"/>
  </w:style>
  <w:style w:type="paragraph" w:customStyle="1" w:styleId="4607942768704F2B9A06D9FB258D9F52">
    <w:name w:val="4607942768704F2B9A06D9FB258D9F52"/>
  </w:style>
  <w:style w:type="paragraph" w:customStyle="1" w:styleId="28D48F8800574FC1B1E63457F08615BC">
    <w:name w:val="28D48F8800574FC1B1E63457F08615BC"/>
  </w:style>
  <w:style w:type="paragraph" w:customStyle="1" w:styleId="23931C8DEDD94F7FA3D16D43F4D5DA6C">
    <w:name w:val="23931C8DEDD94F7FA3D16D43F4D5DA6C"/>
  </w:style>
  <w:style w:type="paragraph" w:customStyle="1" w:styleId="B580F2300F264F7D986B0FFBEBE4F256">
    <w:name w:val="B580F2300F264F7D986B0FFBEBE4F256"/>
  </w:style>
  <w:style w:type="paragraph" w:customStyle="1" w:styleId="6251C1D9B3D940A6AA256D29C796E649">
    <w:name w:val="6251C1D9B3D940A6AA256D29C796E649"/>
  </w:style>
  <w:style w:type="paragraph" w:customStyle="1" w:styleId="E7910933B235426AA813DF2EF3DDCA50">
    <w:name w:val="E7910933B235426AA813DF2EF3DDCA50"/>
  </w:style>
  <w:style w:type="paragraph" w:customStyle="1" w:styleId="1B44361C47DC421E8E299A7B02CF6FC3">
    <w:name w:val="1B44361C47DC421E8E299A7B02CF6FC3"/>
  </w:style>
  <w:style w:type="paragraph" w:customStyle="1" w:styleId="74E380BAC90F41E3A2831518A78EA691">
    <w:name w:val="74E380BAC90F41E3A2831518A78EA691"/>
  </w:style>
  <w:style w:type="paragraph" w:customStyle="1" w:styleId="141CAF01C3F94B31A42450E8F0D1BCCA">
    <w:name w:val="141CAF01C3F94B31A42450E8F0D1BCCA"/>
  </w:style>
  <w:style w:type="paragraph" w:customStyle="1" w:styleId="B26711C3774046DDB02F40B8AC6C77A5">
    <w:name w:val="B26711C3774046DDB02F40B8AC6C77A5"/>
  </w:style>
  <w:style w:type="paragraph" w:customStyle="1" w:styleId="9EA2CA856E194E30A81E2E326539361C">
    <w:name w:val="9EA2CA856E194E30A81E2E326539361C"/>
  </w:style>
  <w:style w:type="paragraph" w:customStyle="1" w:styleId="3975B83AD7FA439AA5C5CE424BCBC4B2">
    <w:name w:val="3975B83AD7FA439AA5C5CE424BCBC4B2"/>
  </w:style>
  <w:style w:type="paragraph" w:customStyle="1" w:styleId="998A8DDCA6944D9E883A8CE01713A297">
    <w:name w:val="998A8DDCA6944D9E883A8CE01713A297"/>
  </w:style>
  <w:style w:type="paragraph" w:customStyle="1" w:styleId="35E876313F1E4A6486E2D276441B0B6B">
    <w:name w:val="35E876313F1E4A6486E2D276441B0B6B"/>
  </w:style>
  <w:style w:type="paragraph" w:customStyle="1" w:styleId="D4BABA13C7DD44FC8ED6DF4D3C5C99AE">
    <w:name w:val="D4BABA13C7DD44FC8ED6DF4D3C5C99AE"/>
  </w:style>
  <w:style w:type="paragraph" w:customStyle="1" w:styleId="D38965F1FFFD409B83B500011C5A5A47">
    <w:name w:val="D38965F1FFFD409B83B500011C5A5A47"/>
  </w:style>
  <w:style w:type="paragraph" w:customStyle="1" w:styleId="D40AF1D2F9FC4B6C9232CBE3222213D0">
    <w:name w:val="D40AF1D2F9FC4B6C9232CBE3222213D0"/>
  </w:style>
  <w:style w:type="paragraph" w:customStyle="1" w:styleId="BB8A81F6A2AD4707AA1A4F1435B7E3BA">
    <w:name w:val="BB8A81F6A2AD4707AA1A4F1435B7E3BA"/>
  </w:style>
  <w:style w:type="paragraph" w:customStyle="1" w:styleId="FDF6BDFC8CA74F2EBBCC93179CEF74AC">
    <w:name w:val="FDF6BDFC8CA74F2EBBCC93179CEF74AC"/>
  </w:style>
  <w:style w:type="paragraph" w:customStyle="1" w:styleId="9E2E5183794247869040555DB02E4FAF">
    <w:name w:val="9E2E5183794247869040555DB02E4FAF"/>
  </w:style>
  <w:style w:type="paragraph" w:customStyle="1" w:styleId="847CF8C13C30455787058CE37EABA5B2">
    <w:name w:val="847CF8C13C30455787058CE37EABA5B2"/>
  </w:style>
  <w:style w:type="paragraph" w:customStyle="1" w:styleId="2100D1F1AD714189A1A107F03019916E">
    <w:name w:val="2100D1F1AD714189A1A107F03019916E"/>
  </w:style>
  <w:style w:type="paragraph" w:customStyle="1" w:styleId="1BC843B11E1C46038F41FCFB4F6253CE">
    <w:name w:val="1BC843B11E1C46038F41FCFB4F6253CE"/>
  </w:style>
  <w:style w:type="paragraph" w:customStyle="1" w:styleId="FDAA29126C1C44BD897BC203E45AB151">
    <w:name w:val="FDAA29126C1C44BD897BC203E45AB151"/>
  </w:style>
  <w:style w:type="paragraph" w:customStyle="1" w:styleId="03BF124C03D14211B9ACAF21A8017E1D">
    <w:name w:val="03BF124C03D14211B9ACAF21A8017E1D"/>
  </w:style>
  <w:style w:type="paragraph" w:customStyle="1" w:styleId="3427F03BD2C44430AB5C7441C77084F3">
    <w:name w:val="3427F03BD2C44430AB5C7441C77084F3"/>
  </w:style>
  <w:style w:type="paragraph" w:customStyle="1" w:styleId="9D174E2D590B447DAE5E990F266DA518">
    <w:name w:val="9D174E2D590B447DAE5E990F266DA518"/>
  </w:style>
  <w:style w:type="paragraph" w:customStyle="1" w:styleId="B57973A0ADDE40BAB59E52C666ADB1DC">
    <w:name w:val="B57973A0ADDE40BAB59E52C666ADB1DC"/>
  </w:style>
  <w:style w:type="paragraph" w:customStyle="1" w:styleId="3DF53E266E8F47DAAF2002B4C2A0E137">
    <w:name w:val="3DF53E266E8F47DAAF2002B4C2A0E137"/>
  </w:style>
  <w:style w:type="paragraph" w:customStyle="1" w:styleId="6CE4865F002248B29F1CBE407DA5240D">
    <w:name w:val="6CE4865F002248B29F1CBE407DA5240D"/>
  </w:style>
  <w:style w:type="paragraph" w:customStyle="1" w:styleId="769FC15E52254D6D8366FE8707EDBD7D">
    <w:name w:val="769FC15E52254D6D8366FE8707EDBD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lgrid">
      <a:dk1>
        <a:srgbClr val="000000"/>
      </a:dk1>
      <a:lt1>
        <a:srgbClr val="FFFFFF"/>
      </a:lt1>
      <a:dk2>
        <a:srgbClr val="19448E"/>
      </a:dk2>
      <a:lt2>
        <a:srgbClr val="FBD5D7"/>
      </a:lt2>
      <a:accent1>
        <a:srgbClr val="6682B4"/>
      </a:accent1>
      <a:accent2>
        <a:srgbClr val="F48187"/>
      </a:accent2>
      <a:accent3>
        <a:srgbClr val="99ACCD"/>
      </a:accent3>
      <a:accent4>
        <a:srgbClr val="F7ABAF"/>
      </a:accent4>
      <a:accent5>
        <a:srgbClr val="CCD5E6"/>
      </a:accent5>
      <a:accent6>
        <a:srgbClr val="FBD5D7"/>
      </a:accent6>
      <a:hlink>
        <a:srgbClr val="19448E"/>
      </a:hlink>
      <a:folHlink>
        <a:srgbClr val="19448E"/>
      </a:folHlink>
    </a:clrScheme>
    <a:fontScheme name="Solgri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C2E2A5741D44C91D8A348E9FAF43F" ma:contentTypeVersion="3" ma:contentTypeDescription="Create a new document." ma:contentTypeScope="" ma:versionID="c687e24d91014e65ae137bfd80f07a83">
  <xsd:schema xmlns:xsd="http://www.w3.org/2001/XMLSchema" xmlns:xs="http://www.w3.org/2001/XMLSchema" xmlns:p="http://schemas.microsoft.com/office/2006/metadata/properties" xmlns:ns2="6596ec9d-f3a6-48b0-ae91-9bbe7e26e35c" targetNamespace="http://schemas.microsoft.com/office/2006/metadata/properties" ma:root="true" ma:fieldsID="19ef7959973fca7571c9308cf740b9fb" ns2:_="">
    <xsd:import namespace="6596ec9d-f3a6-48b0-ae91-9bbe7e26e3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6ec9d-f3a6-48b0-ae91-9bbe7e26e3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F26582-16DA-4D77-9DE4-D83AEEBB6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37A5D8-C47A-4793-993D-64A91F2ADF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8B69EF-6EDC-4B19-BFB7-4155CED89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96ec9d-f3a6-48b0-ae91-9bbe7e26e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3E91A2-48BD-4E49-9470-E4025A0295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SMBC-EHC-annual-review-V01</Template>
  <TotalTime>0</TotalTime>
  <Pages>12</Pages>
  <Words>2333</Words>
  <Characters>11354</Characters>
  <Application>Microsoft Office Word</Application>
  <DocSecurity>4</DocSecurity>
  <Lines>94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Ofsted</Company>
  <LinksUpToDate>false</LinksUpToDate>
  <CharactersWithSpaces>13660</CharactersWithSpaces>
  <SharedDoc>false</SharedDoc>
  <HLinks>
    <vt:vector size="348" baseType="variant">
      <vt:variant>
        <vt:i4>1441795</vt:i4>
      </vt:variant>
      <vt:variant>
        <vt:i4>276</vt:i4>
      </vt:variant>
      <vt:variant>
        <vt:i4>0</vt:i4>
      </vt:variant>
      <vt:variant>
        <vt:i4>5</vt:i4>
      </vt:variant>
      <vt:variant>
        <vt:lpwstr>http://www.gov.uk/ofsted</vt:lpwstr>
      </vt:variant>
      <vt:variant>
        <vt:lpwstr/>
      </vt:variant>
      <vt:variant>
        <vt:i4>3276896</vt:i4>
      </vt:variant>
      <vt:variant>
        <vt:i4>273</vt:i4>
      </vt:variant>
      <vt:variant>
        <vt:i4>0</vt:i4>
      </vt:variant>
      <vt:variant>
        <vt:i4>5</vt:i4>
      </vt:variant>
      <vt:variant>
        <vt:lpwstr>http://eepurl.com/iTrDn</vt:lpwstr>
      </vt:variant>
      <vt:variant>
        <vt:lpwstr/>
      </vt:variant>
      <vt:variant>
        <vt:i4>1114132</vt:i4>
      </vt:variant>
      <vt:variant>
        <vt:i4>270</vt:i4>
      </vt:variant>
      <vt:variant>
        <vt:i4>0</vt:i4>
      </vt:variant>
      <vt:variant>
        <vt:i4>5</vt:i4>
      </vt:variant>
      <vt:variant>
        <vt:lpwstr>http://www.gov.uk/government/organisations/ofsted</vt:lpwstr>
      </vt:variant>
      <vt:variant>
        <vt:lpwstr/>
      </vt:variant>
      <vt:variant>
        <vt:i4>3670022</vt:i4>
      </vt:variant>
      <vt:variant>
        <vt:i4>267</vt:i4>
      </vt:variant>
      <vt:variant>
        <vt:i4>0</vt:i4>
      </vt:variant>
      <vt:variant>
        <vt:i4>5</vt:i4>
      </vt:variant>
      <vt:variant>
        <vt:lpwstr>mailto:psi@nationalarchives.gsi.gov.uk</vt:lpwstr>
      </vt:variant>
      <vt:variant>
        <vt:lpwstr/>
      </vt:variant>
      <vt:variant>
        <vt:i4>6553714</vt:i4>
      </vt:variant>
      <vt:variant>
        <vt:i4>264</vt:i4>
      </vt:variant>
      <vt:variant>
        <vt:i4>0</vt:i4>
      </vt:variant>
      <vt:variant>
        <vt:i4>5</vt:i4>
      </vt:variant>
      <vt:variant>
        <vt:lpwstr>http://www.nationalarchives.gov.uk/doc/open-government-licence</vt:lpwstr>
      </vt:variant>
      <vt:variant>
        <vt:lpwstr/>
      </vt:variant>
      <vt:variant>
        <vt:i4>7864340</vt:i4>
      </vt:variant>
      <vt:variant>
        <vt:i4>261</vt:i4>
      </vt:variant>
      <vt:variant>
        <vt:i4>0</vt:i4>
      </vt:variant>
      <vt:variant>
        <vt:i4>5</vt:i4>
      </vt:variant>
      <vt:variant>
        <vt:lpwstr>mailto:enquiries@ofsted.gov.uk</vt:lpwstr>
      </vt:variant>
      <vt:variant>
        <vt:lpwstr/>
      </vt:variant>
      <vt:variant>
        <vt:i4>3539046</vt:i4>
      </vt:variant>
      <vt:variant>
        <vt:i4>258</vt:i4>
      </vt:variant>
      <vt:variant>
        <vt:i4>0</vt:i4>
      </vt:variant>
      <vt:variant>
        <vt:i4>5</vt:i4>
      </vt:variant>
      <vt:variant>
        <vt:lpwstr>http://www.plainenglishcampaign.co.uk/</vt:lpwstr>
      </vt:variant>
      <vt:variant>
        <vt:lpwstr/>
      </vt:variant>
      <vt:variant>
        <vt:i4>5898240</vt:i4>
      </vt:variant>
      <vt:variant>
        <vt:i4>255</vt:i4>
      </vt:variant>
      <vt:variant>
        <vt:i4>0</vt:i4>
      </vt:variant>
      <vt:variant>
        <vt:i4>5</vt:i4>
      </vt:variant>
      <vt:variant>
        <vt:lpwstr>http://www.sussex.ac.uk/informatics/punctuation/</vt:lpwstr>
      </vt:variant>
      <vt:variant>
        <vt:lpwstr/>
      </vt:variant>
      <vt:variant>
        <vt:i4>2687012</vt:i4>
      </vt:variant>
      <vt:variant>
        <vt:i4>252</vt:i4>
      </vt:variant>
      <vt:variant>
        <vt:i4>0</vt:i4>
      </vt:variant>
      <vt:variant>
        <vt:i4>5</vt:i4>
      </vt:variant>
      <vt:variant>
        <vt:lpwstr>http://www.oxforddictionaries.com/</vt:lpwstr>
      </vt:variant>
      <vt:variant>
        <vt:lpwstr/>
      </vt:variant>
      <vt:variant>
        <vt:i4>5046328</vt:i4>
      </vt:variant>
      <vt:variant>
        <vt:i4>249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5046328</vt:i4>
      </vt:variant>
      <vt:variant>
        <vt:i4>246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2424953</vt:i4>
      </vt:variant>
      <vt:variant>
        <vt:i4>240</vt:i4>
      </vt:variant>
      <vt:variant>
        <vt:i4>0</vt:i4>
      </vt:variant>
      <vt:variant>
        <vt:i4>5</vt:i4>
      </vt:variant>
      <vt:variant>
        <vt:lpwstr>http://www.legislation.gov.uk/ukpga/1989/41/section/22</vt:lpwstr>
      </vt:variant>
      <vt:variant>
        <vt:lpwstr/>
      </vt:variant>
      <vt:variant>
        <vt:i4>3473441</vt:i4>
      </vt:variant>
      <vt:variant>
        <vt:i4>237</vt:i4>
      </vt:variant>
      <vt:variant>
        <vt:i4>0</vt:i4>
      </vt:variant>
      <vt:variant>
        <vt:i4>5</vt:i4>
      </vt:variant>
      <vt:variant>
        <vt:lpwstr>http://www.independent.co.uk/news/education/education-news/boys-catching-up-with-girls-in-gcse-exam-performance-new-results-show-10464115.html</vt:lpwstr>
      </vt:variant>
      <vt:variant>
        <vt:lpwstr/>
      </vt:variant>
      <vt:variant>
        <vt:i4>3276861</vt:i4>
      </vt:variant>
      <vt:variant>
        <vt:i4>234</vt:i4>
      </vt:variant>
      <vt:variant>
        <vt:i4>0</vt:i4>
      </vt:variant>
      <vt:variant>
        <vt:i4>5</vt:i4>
      </vt:variant>
      <vt:variant>
        <vt:lpwstr>http://www.gov.uk/government/publications/working-together-to-safeguard-children--2</vt:lpwstr>
      </vt:variant>
      <vt:variant>
        <vt:lpwstr/>
      </vt:variant>
      <vt:variant>
        <vt:i4>3407996</vt:i4>
      </vt:variant>
      <vt:variant>
        <vt:i4>231</vt:i4>
      </vt:variant>
      <vt:variant>
        <vt:i4>0</vt:i4>
      </vt:variant>
      <vt:variant>
        <vt:i4>5</vt:i4>
      </vt:variant>
      <vt:variant>
        <vt:lpwstr>http://www.adcs.org.uk/news/whatiscarefor.html</vt:lpwstr>
      </vt:variant>
      <vt:variant>
        <vt:lpwstr/>
      </vt:variant>
      <vt:variant>
        <vt:i4>4063344</vt:i4>
      </vt:variant>
      <vt:variant>
        <vt:i4>228</vt:i4>
      </vt:variant>
      <vt:variant>
        <vt:i4>0</vt:i4>
      </vt:variant>
      <vt:variant>
        <vt:i4>5</vt:i4>
      </vt:variant>
      <vt:variant>
        <vt:lpwstr>http://www.plainenglish.co.uk/</vt:lpwstr>
      </vt:variant>
      <vt:variant>
        <vt:lpwstr/>
      </vt:variant>
      <vt:variant>
        <vt:i4>5046328</vt:i4>
      </vt:variant>
      <vt:variant>
        <vt:i4>225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393306</vt:i4>
      </vt:variant>
      <vt:variant>
        <vt:i4>222</vt:i4>
      </vt:variant>
      <vt:variant>
        <vt:i4>0</vt:i4>
      </vt:variant>
      <vt:variant>
        <vt:i4>5</vt:i4>
      </vt:variant>
      <vt:variant>
        <vt:lpwstr>https://www.gov.uk/government/publications/send-code-of-practice-0-to-25</vt:lpwstr>
      </vt:variant>
      <vt:variant>
        <vt:lpwstr/>
      </vt:variant>
      <vt:variant>
        <vt:i4>5046328</vt:i4>
      </vt:variant>
      <vt:variant>
        <vt:i4>219</vt:i4>
      </vt:variant>
      <vt:variant>
        <vt:i4>0</vt:i4>
      </vt:variant>
      <vt:variant>
        <vt:i4>5</vt:i4>
      </vt:variant>
      <vt:variant>
        <vt:lpwstr>mailto:publishing@ofsted.gov.uk</vt:lpwstr>
      </vt:variant>
      <vt:variant>
        <vt:lpwstr/>
      </vt:variant>
      <vt:variant>
        <vt:i4>131075</vt:i4>
      </vt:variant>
      <vt:variant>
        <vt:i4>216</vt:i4>
      </vt:variant>
      <vt:variant>
        <vt:i4>0</vt:i4>
      </vt:variant>
      <vt:variant>
        <vt:i4>5</vt:i4>
      </vt:variant>
      <vt:variant>
        <vt:lpwstr>https://parentview.ofsted.gov.uk/</vt:lpwstr>
      </vt:variant>
      <vt:variant>
        <vt:lpwstr/>
      </vt:variant>
      <vt:variant>
        <vt:i4>1441795</vt:i4>
      </vt:variant>
      <vt:variant>
        <vt:i4>213</vt:i4>
      </vt:variant>
      <vt:variant>
        <vt:i4>0</vt:i4>
      </vt:variant>
      <vt:variant>
        <vt:i4>5</vt:i4>
      </vt:variant>
      <vt:variant>
        <vt:lpwstr>http://www.gov.uk/ofsted</vt:lpwstr>
      </vt:variant>
      <vt:variant>
        <vt:lpwstr/>
      </vt:variant>
      <vt:variant>
        <vt:i4>1703995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_Toc448837469</vt:lpwstr>
      </vt:variant>
      <vt:variant>
        <vt:i4>1703995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_Toc448837468</vt:lpwstr>
      </vt:variant>
      <vt:variant>
        <vt:i4>1703995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_Toc448837467</vt:lpwstr>
      </vt:variant>
      <vt:variant>
        <vt:i4>1703995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_Toc448837466</vt:lpwstr>
      </vt:variant>
      <vt:variant>
        <vt:i4>1703995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_Toc448837465</vt:lpwstr>
      </vt:variant>
      <vt:variant>
        <vt:i4>1703995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_Toc448837464</vt:lpwstr>
      </vt:variant>
      <vt:variant>
        <vt:i4>1703995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_Toc448837463</vt:lpwstr>
      </vt:variant>
      <vt:variant>
        <vt:i4>1703995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_Toc448837462</vt:lpwstr>
      </vt:variant>
      <vt:variant>
        <vt:i4>1703995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_Toc448837461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_Toc448837460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_Toc448837459</vt:lpwstr>
      </vt:variant>
      <vt:variant>
        <vt:i4>1638459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_Toc448837458</vt:lpwstr>
      </vt:variant>
      <vt:variant>
        <vt:i4>1638459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_Toc448837457</vt:lpwstr>
      </vt:variant>
      <vt:variant>
        <vt:i4>1638459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_Toc448837456</vt:lpwstr>
      </vt:variant>
      <vt:variant>
        <vt:i4>1638459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_Toc448837455</vt:lpwstr>
      </vt:variant>
      <vt:variant>
        <vt:i4>1638459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_Toc448837454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_Toc448837453</vt:lpwstr>
      </vt:variant>
      <vt:variant>
        <vt:i4>1638459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_Toc448837452</vt:lpwstr>
      </vt:variant>
      <vt:variant>
        <vt:i4>1638459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_Toc448837451</vt:lpwstr>
      </vt:variant>
      <vt:variant>
        <vt:i4>1638459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_Toc448837450</vt:lpwstr>
      </vt:variant>
      <vt:variant>
        <vt:i4>1572923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_Toc448837449</vt:lpwstr>
      </vt:variant>
      <vt:variant>
        <vt:i4>1572923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_Toc448837448</vt:lpwstr>
      </vt:variant>
      <vt:variant>
        <vt:i4>1572923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_Toc448837447</vt:lpwstr>
      </vt:variant>
      <vt:variant>
        <vt:i4>1572923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_Toc448837446</vt:lpwstr>
      </vt:variant>
      <vt:variant>
        <vt:i4>1572923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_Toc448837445</vt:lpwstr>
      </vt:variant>
      <vt:variant>
        <vt:i4>1572923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_Toc448837444</vt:lpwstr>
      </vt:variant>
      <vt:variant>
        <vt:i4>1572923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_Toc448837443</vt:lpwstr>
      </vt:variant>
      <vt:variant>
        <vt:i4>1572923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_Toc448837442</vt:lpwstr>
      </vt:variant>
      <vt:variant>
        <vt:i4>1572923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_Toc448837441</vt:lpwstr>
      </vt:variant>
      <vt:variant>
        <vt:i4>1572923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_Toc448837440</vt:lpwstr>
      </vt:variant>
      <vt:variant>
        <vt:i4>2031675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_Toc448837439</vt:lpwstr>
      </vt:variant>
      <vt:variant>
        <vt:i4>2031675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_Toc448837438</vt:lpwstr>
      </vt:variant>
      <vt:variant>
        <vt:i4>2031675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_Toc448837437</vt:lpwstr>
      </vt:variant>
      <vt:variant>
        <vt:i4>2031675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_Toc448837436</vt:lpwstr>
      </vt:variant>
      <vt:variant>
        <vt:i4>2031675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_Toc448837435</vt:lpwstr>
      </vt:variant>
      <vt:variant>
        <vt:i4>4849689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http://www.legislation.gov.uk/ukpga/2014/6/section/20</vt:lpwstr>
      </vt:variant>
      <vt:variant>
        <vt:lpwstr/>
      </vt:variant>
      <vt:variant>
        <vt:i4>3211358</vt:i4>
      </vt:variant>
      <vt:variant>
        <vt:i4>36826</vt:i4>
      </vt:variant>
      <vt:variant>
        <vt:i4>1025</vt:i4>
      </vt:variant>
      <vt:variant>
        <vt:i4>1</vt:i4>
      </vt:variant>
      <vt:variant>
        <vt:lpwstr>cid:image001.png@01D17EC0.0AF34230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danielle.shovlin</dc:creator>
  <cp:keywords/>
  <dc:description/>
  <cp:lastModifiedBy>Samantha Higgins (Solihull MBC)</cp:lastModifiedBy>
  <cp:revision>2</cp:revision>
  <cp:lastPrinted>2023-07-05T14:35:00Z</cp:lastPrinted>
  <dcterms:created xsi:type="dcterms:W3CDTF">2023-09-15T12:13:00Z</dcterms:created>
  <dcterms:modified xsi:type="dcterms:W3CDTF">2023-09-15T12:13:00Z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CS_List">
    <vt:lpwstr>Inspect and Regulate Providers: Develop Framework, Policy and Guidance</vt:lpwstr>
  </property>
  <property fmtid="{D5CDD505-2E9C-101B-9397-08002B2CF9AE}" pid="3" name="DatePublished">
    <vt:lpwstr>2012-06-18T00:00:00Z</vt:lpwstr>
  </property>
  <property fmtid="{D5CDD505-2E9C-101B-9397-08002B2CF9AE}" pid="4" name="RetentionPolicy">
    <vt:lpwstr>3</vt:lpwstr>
  </property>
  <property fmtid="{D5CDD505-2E9C-101B-9397-08002B2CF9AE}" pid="5" name="RightsManagementText">
    <vt:lpwstr>NOT PROTECTIVELY MARKED</vt:lpwstr>
  </property>
  <property fmtid="{D5CDD505-2E9C-101B-9397-08002B2CF9AE}" pid="6" name="Language">
    <vt:lpwstr>English</vt:lpwstr>
  </property>
  <property fmtid="{D5CDD505-2E9C-101B-9397-08002B2CF9AE}" pid="7" name="ContentType">
    <vt:lpwstr>Document</vt:lpwstr>
  </property>
  <property fmtid="{D5CDD505-2E9C-101B-9397-08002B2CF9AE}" pid="8" name="ContentTypeId">
    <vt:lpwstr>0x010100BACC2E2A5741D44C91D8A348E9FAF43F</vt:lpwstr>
  </property>
  <property fmtid="{D5CDD505-2E9C-101B-9397-08002B2CF9AE}" pid="9" name="_DCDateModified">
    <vt:lpwstr/>
  </property>
  <property fmtid="{D5CDD505-2E9C-101B-9397-08002B2CF9AE}" pid="10" name="DocDescription">
    <vt:lpwstr/>
  </property>
  <property fmtid="{D5CDD505-2E9C-101B-9397-08002B2CF9AE}" pid="11" name="_DCDateCreated">
    <vt:lpwstr/>
  </property>
  <property fmtid="{D5CDD505-2E9C-101B-9397-08002B2CF9AE}" pid="12" name="Subject">
    <vt:lpwstr/>
  </property>
  <property fmtid="{D5CDD505-2E9C-101B-9397-08002B2CF9AE}" pid="13" name="Keywords">
    <vt:lpwstr/>
  </property>
  <property fmtid="{D5CDD505-2E9C-101B-9397-08002B2CF9AE}" pid="14" name="_Author">
    <vt:lpwstr>Nikki Blemings</vt:lpwstr>
  </property>
  <property fmtid="{D5CDD505-2E9C-101B-9397-08002B2CF9AE}" pid="15" name="_Category">
    <vt:lpwstr/>
  </property>
  <property fmtid="{D5CDD505-2E9C-101B-9397-08002B2CF9AE}" pid="16" name="Categories">
    <vt:lpwstr/>
  </property>
  <property fmtid="{D5CDD505-2E9C-101B-9397-08002B2CF9AE}" pid="17" name="Approval Level">
    <vt:lpwstr/>
  </property>
  <property fmtid="{D5CDD505-2E9C-101B-9397-08002B2CF9AE}" pid="18" name="_Comments">
    <vt:lpwstr/>
  </property>
  <property fmtid="{D5CDD505-2E9C-101B-9397-08002B2CF9AE}" pid="19" name="Assigned To">
    <vt:lpwstr/>
  </property>
  <property fmtid="{D5CDD505-2E9C-101B-9397-08002B2CF9AE}" pid="20" name="Document type">
    <vt:lpwstr>a_To Digi September handbooks</vt:lpwstr>
  </property>
</Properties>
</file>